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414C208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 xml:space="preserve">Couleur :  </w:t>
      </w:r>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guide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C8" w14:textId="77777777" w:rsidR="00AA685C" w:rsidRPr="004509CA" w:rsidRDefault="00AA685C" w:rsidP="00AA685C"/>
    <w:p w14:paraId="709A72C9" w14:textId="77777777" w:rsidR="00AA685C" w:rsidRPr="009F4AE8" w:rsidRDefault="003008D4" w:rsidP="00AA685C">
      <w:pPr>
        <w:rPr>
          <w:rFonts w:cs="Arial"/>
          <w:color w:val="0070C0"/>
        </w:rPr>
      </w:pPr>
      <w:r w:rsidRPr="009F4AE8">
        <w:rPr>
          <w:rFonts w:cs="Arial"/>
          <w:vanish/>
          <w:color w:val="0070C0"/>
          <w:lang w:val="fr-CA"/>
        </w:rPr>
        <w:t>Retenir ce qui suit pour un actionneur monté devant le boîtier, à vitesse variable avec commandes au niveau du sol pour portes et grilles déroulantes. Consultez la documentation technique LiftMaster pour les dimensions et poids maximaux de porte.</w:t>
      </w:r>
    </w:p>
    <w:p w14:paraId="709A72CA" w14:textId="77777777" w:rsidR="00AA685C" w:rsidRPr="009F4AE8" w:rsidRDefault="00AA685C" w:rsidP="00AA685C">
      <w:pPr>
        <w:pStyle w:val="SpecPara4"/>
        <w:numPr>
          <w:ilvl w:val="0"/>
          <w:numId w:val="0"/>
        </w:numPr>
        <w:rPr>
          <w:rFonts w:cs="Arial"/>
          <w:color w:val="0070C0"/>
        </w:rPr>
      </w:pPr>
    </w:p>
    <w:p w14:paraId="709A72CB" w14:textId="77777777" w:rsidR="00AA685C" w:rsidRPr="00C86C6F" w:rsidRDefault="003008D4" w:rsidP="00AA685C">
      <w:pPr>
        <w:pStyle w:val="Level3"/>
      </w:pPr>
      <w:r w:rsidRPr="00C86C6F">
        <w:rPr>
          <w:lang w:val="fr-CA"/>
        </w:rPr>
        <w:tab/>
        <w:t>Actionneurs de porte :</w:t>
      </w:r>
    </w:p>
    <w:p w14:paraId="709A72CC" w14:textId="77777777" w:rsidR="00AA685C" w:rsidRPr="00C86C6F" w:rsidRDefault="003008D4" w:rsidP="00AA685C">
      <w:pPr>
        <w:pStyle w:val="Level4"/>
      </w:pPr>
      <w:r w:rsidRPr="00C86C6F">
        <w:rPr>
          <w:lang w:val="fr-CA"/>
        </w:rPr>
        <w:tab/>
        <w:t>Modèle : VFOH.</w:t>
      </w:r>
    </w:p>
    <w:p w14:paraId="709A72CD" w14:textId="77777777" w:rsidR="00AA685C" w:rsidRPr="00C86C6F" w:rsidRDefault="003008D4" w:rsidP="00AA685C">
      <w:pPr>
        <w:pStyle w:val="Level4"/>
      </w:pPr>
      <w:r w:rsidRPr="00C86C6F">
        <w:rPr>
          <w:lang w:val="fr-CA"/>
        </w:rPr>
        <w:t xml:space="preserve"> </w:t>
      </w:r>
      <w:r w:rsidRPr="00C86C6F">
        <w:rPr>
          <w:lang w:val="fr-CA"/>
        </w:rPr>
        <w:tab/>
        <w:t>Fonctionnement : Démultiplicateur.</w:t>
      </w:r>
    </w:p>
    <w:p w14:paraId="709A72CE" w14:textId="77777777" w:rsidR="00AA685C" w:rsidRPr="00C86C6F" w:rsidRDefault="003008D4" w:rsidP="00AA685C">
      <w:pPr>
        <w:pStyle w:val="Level4"/>
      </w:pPr>
      <w:r w:rsidRPr="00C86C6F">
        <w:rPr>
          <w:lang w:val="fr-CA"/>
        </w:rPr>
        <w:tab/>
        <w:t>Montage : Devant le boîtier.</w:t>
      </w:r>
    </w:p>
    <w:p w14:paraId="709A72CF" w14:textId="77777777" w:rsidR="00AA685C" w:rsidRPr="00C86C6F" w:rsidRDefault="003008D4" w:rsidP="00AA685C">
      <w:pPr>
        <w:pStyle w:val="Level4"/>
        <w:rPr>
          <w:rFonts w:cs="Arial"/>
        </w:rPr>
      </w:pPr>
      <w:r w:rsidRPr="00C86C6F">
        <w:rPr>
          <w:rFonts w:cs="Arial"/>
          <w:lang w:val="fr-CA"/>
        </w:rPr>
        <w:tab/>
        <w:t xml:space="preserve">Cycle de service nominal : </w:t>
      </w:r>
      <w:r>
        <w:rPr>
          <w:rFonts w:cs="Arial"/>
          <w:color w:val="485153"/>
          <w:shd w:val="clear" w:color="auto" w:fill="FFFFFF"/>
          <w:lang w:val="fr-CA"/>
        </w:rPr>
        <w:t>Service continu, maximum 200 cycles par jour</w:t>
      </w:r>
      <w:r w:rsidRPr="00C86C6F">
        <w:rPr>
          <w:rFonts w:cs="Arial"/>
          <w:lang w:val="fr-CA"/>
        </w:rPr>
        <w:t>.</w:t>
      </w:r>
    </w:p>
    <w:p w14:paraId="709A72D0" w14:textId="77777777" w:rsidR="00AA685C" w:rsidRPr="00C86C6F" w:rsidRDefault="003008D4" w:rsidP="00AA685C">
      <w:pPr>
        <w:pStyle w:val="Level4"/>
        <w:rPr>
          <w:rFonts w:cs="Arial"/>
        </w:rPr>
      </w:pPr>
      <w:r w:rsidRPr="00C86C6F">
        <w:rPr>
          <w:rFonts w:cs="Arial"/>
          <w:lang w:val="fr-CA"/>
        </w:rPr>
        <w:t xml:space="preserve"> </w:t>
      </w:r>
      <w:r w:rsidRPr="00C86C6F">
        <w:rPr>
          <w:rFonts w:cs="Arial"/>
          <w:lang w:val="fr-CA"/>
        </w:rPr>
        <w:tab/>
        <w:t>Vitesse de l’actionneur : Variable, jusqu’à 30,5 cm (12 po) par seconde.</w:t>
      </w:r>
    </w:p>
    <w:p w14:paraId="709A72D1" w14:textId="77777777" w:rsidR="00AA685C" w:rsidRPr="00C86C6F" w:rsidRDefault="003008D4" w:rsidP="00AA685C">
      <w:pPr>
        <w:pStyle w:val="Level4"/>
        <w:rPr>
          <w:rFonts w:cs="Arial"/>
        </w:rPr>
      </w:pPr>
      <w:r w:rsidRPr="00C86C6F">
        <w:rPr>
          <w:rFonts w:cs="Arial"/>
          <w:lang w:val="fr-CA"/>
        </w:rPr>
        <w:t xml:space="preserve"> </w:t>
      </w:r>
      <w:r w:rsidRPr="00C86C6F">
        <w:rPr>
          <w:rFonts w:cs="Arial"/>
          <w:lang w:val="fr-CA"/>
        </w:rPr>
        <w:tab/>
        <w:t>Répond à la norme UL 325.</w:t>
      </w:r>
    </w:p>
    <w:p w14:paraId="709A72D2" w14:textId="77777777" w:rsidR="00AA685C" w:rsidRDefault="003008D4" w:rsidP="00AA685C">
      <w:pPr>
        <w:pStyle w:val="Level4"/>
        <w:rPr>
          <w:rFonts w:cs="Arial"/>
        </w:rPr>
      </w:pPr>
      <w:r w:rsidRPr="00C86C6F">
        <w:rPr>
          <w:rFonts w:cs="Arial"/>
          <w:lang w:val="fr-CA"/>
        </w:rPr>
        <w:t xml:space="preserve"> </w:t>
      </w:r>
      <w:r w:rsidRPr="00C86C6F">
        <w:rPr>
          <w:rFonts w:cs="Arial"/>
          <w:lang w:val="fr-CA"/>
        </w:rPr>
        <w:tab/>
        <w:t xml:space="preserve">Moteur : Précâblé, homologué par </w:t>
      </w:r>
      <w:proofErr w:type="spellStart"/>
      <w:r w:rsidRPr="00C86C6F">
        <w:rPr>
          <w:rFonts w:cs="Arial"/>
          <w:lang w:val="fr-CA"/>
        </w:rPr>
        <w:t>Underwriters</w:t>
      </w:r>
      <w:proofErr w:type="spellEnd"/>
      <w:r w:rsidRPr="00C86C6F">
        <w:rPr>
          <w:rFonts w:cs="Arial"/>
          <w:lang w:val="fr-CA"/>
        </w:rPr>
        <w:t xml:space="preserve"> </w:t>
      </w:r>
      <w:proofErr w:type="spellStart"/>
      <w:r w:rsidRPr="00C86C6F">
        <w:rPr>
          <w:rFonts w:cs="Arial"/>
          <w:lang w:val="fr-CA"/>
        </w:rPr>
        <w:t>Laboratories</w:t>
      </w:r>
      <w:proofErr w:type="spellEnd"/>
      <w:r w:rsidRPr="00C86C6F">
        <w:rPr>
          <w:rFonts w:cs="Arial"/>
          <w:lang w:val="fr-CA"/>
        </w:rPr>
        <w:t>, de taille adaptée aux conditions de la porte.</w:t>
      </w:r>
    </w:p>
    <w:p w14:paraId="709A72D3" w14:textId="77777777" w:rsidR="00AA685C" w:rsidRPr="0060080D" w:rsidRDefault="003008D4" w:rsidP="00AA685C">
      <w:pPr>
        <w:pStyle w:val="Level4"/>
        <w:rPr>
          <w:rFonts w:cs="Arial"/>
        </w:rPr>
      </w:pPr>
      <w:r>
        <w:rPr>
          <w:rFonts w:cs="Arial"/>
          <w:lang w:val="fr-CA"/>
        </w:rPr>
        <w:t xml:space="preserve"> </w:t>
      </w:r>
      <w:r>
        <w:rPr>
          <w:rFonts w:cs="Arial"/>
          <w:lang w:val="fr-CA"/>
        </w:rPr>
        <w:tab/>
        <w:t>Enceinte : NEMA 1.</w:t>
      </w:r>
    </w:p>
    <w:p w14:paraId="709A72D4" w14:textId="77777777" w:rsidR="00AA685C" w:rsidRPr="004509CA" w:rsidRDefault="003008D4" w:rsidP="00AA685C">
      <w:pPr>
        <w:pStyle w:val="Level4"/>
      </w:pPr>
      <w:r w:rsidRPr="00C86C6F">
        <w:rPr>
          <w:lang w:val="fr-CA"/>
        </w:rPr>
        <w:t xml:space="preserve"> </w:t>
      </w:r>
      <w:r w:rsidRPr="00C86C6F">
        <w:rPr>
          <w:lang w:val="fr-CA"/>
        </w:rPr>
        <w:tab/>
        <w:t>Connectivité internet : Technologie myQ à 50 canaux FHSS.</w:t>
      </w:r>
    </w:p>
    <w:p w14:paraId="709A72D5" w14:textId="77777777" w:rsidR="00AA685C" w:rsidRPr="009A198E" w:rsidRDefault="003008D4" w:rsidP="00AA685C">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trois boutons-poussoirs] [De type à clé à trois positions]</w:t>
      </w:r>
      <w:r w:rsidRPr="00214EE7">
        <w:rPr>
          <w:rFonts w:cs="Arial"/>
          <w:lang w:val="fr-CA"/>
        </w:rPr>
        <w:t xml:space="preserve"> dans une enceinte NEMA </w:t>
      </w:r>
      <w:r w:rsidRPr="0063445D">
        <w:rPr>
          <w:color w:val="FF0000"/>
          <w:lang w:val="fr-CA"/>
        </w:rPr>
        <w:t>[1] [4] [4X] [7/9]</w:t>
      </w:r>
      <w:r w:rsidRPr="00214EE7">
        <w:rPr>
          <w:rFonts w:cs="Arial"/>
          <w:lang w:val="fr-CA"/>
        </w:rPr>
        <w:t>.</w:t>
      </w:r>
    </w:p>
    <w:p w14:paraId="709A72D6" w14:textId="77777777" w:rsidR="00AA685C" w:rsidRPr="004509CA" w:rsidRDefault="003008D4" w:rsidP="00AA685C">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un bouton.] [Commutateur DIP à trois boutons.] [Security+ 2.0, programmable, à 2 boutons.] [Security+ 2.0, programmable, à quatre boutons.] [Security+ 2.0 sans code fixe à seul </w:t>
      </w:r>
      <w:proofErr w:type="spellStart"/>
      <w:r w:rsidRPr="009A198E">
        <w:rPr>
          <w:color w:val="FF0000"/>
          <w:lang w:val="fr-CA"/>
        </w:rPr>
        <w:t>seul</w:t>
      </w:r>
      <w:proofErr w:type="spellEnd"/>
      <w:r w:rsidRPr="009A198E">
        <w:rPr>
          <w:color w:val="FF0000"/>
          <w:lang w:val="fr-CA"/>
        </w:rPr>
        <w:t xml:space="preserve"> bouton.] [Security+ 2.0. sans code fixe à deux boutons.] [Security+ 2.0 sans code fixe à trois boutons.] [Security+ 2.0 sans code fixe à quatre boutons.]</w:t>
      </w:r>
    </w:p>
    <w:p w14:paraId="709A72D7" w14:textId="77777777" w:rsidR="00AA685C" w:rsidRPr="004509CA" w:rsidRDefault="003008D4" w:rsidP="00AA685C">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2D8" w14:textId="77777777" w:rsidR="00AA685C" w:rsidRPr="00160120" w:rsidRDefault="003008D4" w:rsidP="00AA685C">
      <w:pPr>
        <w:pStyle w:val="Level4"/>
      </w:pPr>
      <w:r w:rsidRPr="004509CA">
        <w:rPr>
          <w:lang w:val="fr-CA"/>
        </w:rPr>
        <w:tab/>
        <w:t xml:space="preserve">Dispositif non surveillé de protection contre le piégeage : </w:t>
      </w:r>
      <w:r w:rsidRPr="004509CA">
        <w:rPr>
          <w:rFonts w:cs="Arial"/>
          <w:color w:val="FF0000"/>
          <w:lang w:val="fr-CA"/>
        </w:rPr>
        <w:t xml:space="preserve">[Cellules photoélectriques, boîtier rigide.] [Cellules photoélectriques, boîtier souple.] [Rideau de lumière.] [Système de capteur </w:t>
      </w:r>
      <w:r w:rsidRPr="004509CA">
        <w:rPr>
          <w:rFonts w:cs="Arial"/>
          <w:color w:val="FF0000"/>
          <w:lang w:val="fr-CA"/>
        </w:rPr>
        <w:lastRenderedPageBreak/>
        <w:t>rétroréfléchissant.] [Système de bordure de détection.] [Système de bordure de détection optique.] [Bordure de détection pneumatique.]</w:t>
      </w:r>
    </w:p>
    <w:p w14:paraId="709A72D9" w14:textId="77777777" w:rsidR="00AA685C" w:rsidRPr="00C86C6F" w:rsidRDefault="00AA685C" w:rsidP="00AA685C">
      <w:pPr>
        <w:pStyle w:val="Level4"/>
        <w:numPr>
          <w:ilvl w:val="0"/>
          <w:numId w:val="0"/>
        </w:num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7F6334"/>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264E3"/>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D71F0"/>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463</Words>
  <Characters>5445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2021-07-08T17:47:00Z</dcterms:created>
  <dcterms:modified xsi:type="dcterms:W3CDTF">2021-07-08T17:47:00Z</dcterms:modified>
</cp:coreProperties>
</file>