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6E76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30BF6E77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0BF6E78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995412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30BF6E79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0BF6E7A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0BF6E7B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0BF6E7C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0BF6E7D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0BF6E7E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0BF6E7F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30BF6E80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0BF6E8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30BF6E82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30BF6E83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30BF6E84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0BF6E85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0BF6E86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30BF6E87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0BF6E88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0BF6ECC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abatibles:</w:t>
      </w:r>
    </w:p>
    <w:p w14:paraId="30BF6ECD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RSW12UL. </w:t>
      </w:r>
    </w:p>
    <w:p w14:paraId="30BF6ECE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30BF6ECF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30BF6ED0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12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30BF6ED1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>Con capacidad de batería de respaldo.</w:t>
      </w:r>
    </w:p>
    <w:p w14:paraId="30BF6ED2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0BF6ED3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0BF6ED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30BF6ED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30BF6ED6" w14:textId="77777777" w:rsidR="005941F2" w:rsidRDefault="00B2504F">
      <w:pPr>
        <w:pStyle w:val="Level4"/>
        <w:rPr>
          <w:color w:val="000000" w:themeColor="text1"/>
        </w:rPr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>Accesorios:</w:t>
      </w:r>
    </w:p>
    <w:p w14:paraId="30BF6ED7" w14:textId="77777777" w:rsidR="005941F2" w:rsidRDefault="00B2504F">
      <w:pPr>
        <w:pStyle w:val="Level5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995412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30BF6ED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30BF6ED9" w14:textId="77777777" w:rsidR="005941F2" w:rsidRDefault="00B2504F">
      <w:pPr>
        <w:pStyle w:val="Level5"/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30BF6EDA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Intercomunicador residencial de video inteligente.</w:t>
      </w:r>
    </w:p>
    <w:p w14:paraId="30BF6EDB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Portal de Internet.  </w:t>
      </w:r>
    </w:p>
    <w:p w14:paraId="30BF6ED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30BF6EDD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30BF6ED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30BF6EDF" w14:textId="77777777" w:rsidR="005941F2" w:rsidRDefault="005941F2">
      <w:pPr>
        <w:pStyle w:val="Level5"/>
        <w:numPr>
          <w:ilvl w:val="0"/>
          <w:numId w:val="0"/>
        </w:numPr>
      </w:pPr>
    </w:p>
    <w:p w14:paraId="30BF6FD8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0BF6FD9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0BF6FDA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0BF6FDB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30BF6FDC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0BF6FD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0BF6FDE" w14:textId="77777777" w:rsidR="005941F2" w:rsidRDefault="005941F2">
      <w:pPr>
        <w:rPr>
          <w:rFonts w:cs="Arial"/>
        </w:rPr>
      </w:pPr>
    </w:p>
    <w:p w14:paraId="30BF6FDF" w14:textId="77777777" w:rsidR="005941F2" w:rsidRDefault="005941F2">
      <w:pPr>
        <w:rPr>
          <w:rFonts w:cs="Arial"/>
        </w:rPr>
      </w:pPr>
    </w:p>
    <w:p w14:paraId="30BF6FE0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30BF6FE1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30BF6FE2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30BF6FE3" w14:textId="77777777" w:rsidR="004331FC" w:rsidRDefault="004331FC" w:rsidP="004331FC">
      <w:pPr>
        <w:pStyle w:val="CommentText"/>
      </w:pPr>
    </w:p>
    <w:p w14:paraId="30BF6FE4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30BF6FE5" w14:textId="77777777" w:rsidR="004331FC" w:rsidRDefault="004331FC" w:rsidP="004331FC">
      <w:pPr>
        <w:pStyle w:val="CommentText"/>
      </w:pPr>
    </w:p>
    <w:p w14:paraId="30BF6FE6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0BF6FE7" w14:textId="77777777" w:rsidR="004331FC" w:rsidRDefault="004331FC" w:rsidP="004331FC">
      <w:pPr>
        <w:pStyle w:val="CommentText"/>
      </w:pPr>
    </w:p>
    <w:p w14:paraId="30BF6FE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30BF6FE9" w14:textId="77777777" w:rsidR="004331FC" w:rsidRDefault="004331FC" w:rsidP="004331FC">
      <w:pPr>
        <w:pStyle w:val="CommentText"/>
      </w:pPr>
    </w:p>
    <w:p w14:paraId="30BF6FEA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30BF6FEB" w14:textId="77777777" w:rsidR="004331FC" w:rsidRDefault="004331FC" w:rsidP="004331FC">
      <w:pPr>
        <w:pStyle w:val="CommentText"/>
      </w:pPr>
    </w:p>
    <w:p w14:paraId="30BF6FEC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30BF6FED" w14:textId="77777777" w:rsidR="004331FC" w:rsidRDefault="004331FC" w:rsidP="004331FC">
      <w:pPr>
        <w:pStyle w:val="CommentText"/>
      </w:pPr>
    </w:p>
    <w:p w14:paraId="30BF6FE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30BF6FEF" w14:textId="77777777" w:rsidR="004331FC" w:rsidRDefault="004331FC" w:rsidP="004331FC">
      <w:pPr>
        <w:pStyle w:val="CommentText"/>
      </w:pPr>
    </w:p>
    <w:p w14:paraId="30BF6FF0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30BF6FF1" w14:textId="77777777" w:rsidR="004331FC" w:rsidRDefault="004331FC" w:rsidP="004331FC">
      <w:pPr>
        <w:pStyle w:val="CommentText"/>
      </w:pPr>
    </w:p>
    <w:p w14:paraId="30BF6FF2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30BF6FF3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30BF6FF4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30BF6FF5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BF6FF4" w15:done="0"/>
  <w15:commentEx w15:paraId="30BF6F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F6FF4" w16cid:durableId="26372454"/>
  <w16cid:commentId w16cid:paraId="30BF6FF5" w16cid:durableId="263724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6FF8" w14:textId="77777777" w:rsidR="00B00AFE" w:rsidRDefault="00B2504F">
      <w:r>
        <w:separator/>
      </w:r>
    </w:p>
  </w:endnote>
  <w:endnote w:type="continuationSeparator" w:id="0">
    <w:p w14:paraId="30BF6FF9" w14:textId="77777777" w:rsidR="00B00AFE" w:rsidRDefault="00B2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6FFE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0BF6FFF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7000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30BF7001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0BF7002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6FF6" w14:textId="77777777" w:rsidR="00B00AFE" w:rsidRDefault="00B2504F">
      <w:r>
        <w:separator/>
      </w:r>
    </w:p>
  </w:footnote>
  <w:footnote w:type="continuationSeparator" w:id="0">
    <w:p w14:paraId="30BF6FF7" w14:textId="77777777" w:rsidR="00B00AFE" w:rsidRDefault="00B2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6FFA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0BF6FFB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6FFC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0BF6FFD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2B42BB"/>
    <w:rsid w:val="004331FC"/>
    <w:rsid w:val="005941F2"/>
    <w:rsid w:val="00995412"/>
    <w:rsid w:val="00B00AFE"/>
    <w:rsid w:val="00B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F6E76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348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2022-05-24T14:31:00Z</dcterms:created>
  <dcterms:modified xsi:type="dcterms:W3CDTF">2022-05-24T14:31:00Z</dcterms:modified>
</cp:coreProperties>
</file>