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0788514" w14:textId="4047CC18" w:rsidR="009E4339" w:rsidRPr="0030440B" w:rsidRDefault="00361DDF" w:rsidP="009E4339">
      <w:pPr>
        <w:pStyle w:val="Level3"/>
      </w:pPr>
      <w:r w:rsidRPr="0030440B">
        <w:tab/>
      </w:r>
      <w:r w:rsidR="008F70EF" w:rsidRPr="0030440B">
        <w:t xml:space="preserve"> </w:t>
      </w:r>
      <w:r w:rsidR="009E4339" w:rsidRPr="0030440B">
        <w:rPr>
          <w:szCs w:val="24"/>
          <w:lang w:val="en-CA"/>
        </w:rPr>
        <w:fldChar w:fldCharType="begin"/>
      </w:r>
      <w:r w:rsidR="009E4339" w:rsidRPr="0030440B">
        <w:rPr>
          <w:szCs w:val="24"/>
          <w:lang w:val="en-CA"/>
        </w:rPr>
        <w:instrText xml:space="preserve"> SEQ CHAPTER \h \r 1</w:instrText>
      </w:r>
      <w:r w:rsidR="009E4339" w:rsidRPr="0030440B">
        <w:rPr>
          <w:szCs w:val="24"/>
          <w:lang w:val="en-CA"/>
        </w:rPr>
        <w:fldChar w:fldCharType="end"/>
      </w:r>
      <w:r w:rsidR="009E4339" w:rsidRPr="0030440B">
        <w:t xml:space="preserve">Commercial Receiver and Remote Access Control: </w:t>
      </w:r>
    </w:p>
    <w:p w14:paraId="3A4AEE7E" w14:textId="218E695C" w:rsidR="009E4339" w:rsidRPr="0030440B" w:rsidRDefault="009E4339" w:rsidP="009E4339">
      <w:pPr>
        <w:pStyle w:val="Level4"/>
      </w:pPr>
      <w:r w:rsidRPr="0030440B">
        <w:t xml:space="preserve"> </w:t>
      </w:r>
      <w:r w:rsidRPr="0030440B">
        <w:tab/>
        <w:t>Model: Passport Credential Radio Control Receiver.</w:t>
      </w:r>
    </w:p>
    <w:p w14:paraId="713FD5C4" w14:textId="6F6CBC1F" w:rsidR="009E4339" w:rsidRPr="0030440B" w:rsidRDefault="009E4339" w:rsidP="009E4339">
      <w:pPr>
        <w:pStyle w:val="Level4"/>
      </w:pPr>
      <w:r w:rsidRPr="0030440B">
        <w:t xml:space="preserve"> </w:t>
      </w:r>
      <w:r w:rsidRPr="0030440B">
        <w:tab/>
        <w:t>Receiver: Passport Receiver with Security+ 2.0.</w:t>
      </w:r>
    </w:p>
    <w:p w14:paraId="2C163A9F" w14:textId="0EA9B9A2" w:rsidR="009E4339" w:rsidRPr="0030440B" w:rsidRDefault="009E4339" w:rsidP="00563E7D">
      <w:pPr>
        <w:pStyle w:val="Level5"/>
      </w:pPr>
      <w:r w:rsidRPr="0030440B">
        <w:t xml:space="preserve"> </w:t>
      </w:r>
      <w:r w:rsidRPr="0030440B">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t xml:space="preserve">Security+ 2.0 Technology Tri-Band 310, 315, and 390 </w:t>
      </w:r>
      <w:proofErr w:type="spellStart"/>
      <w:r w:rsidRPr="0030440B">
        <w:t>MHz.</w:t>
      </w:r>
      <w:proofErr w:type="spellEnd"/>
    </w:p>
    <w:p w14:paraId="6BD3B93B" w14:textId="5A0D3F56" w:rsidR="009E4339" w:rsidRPr="0030440B" w:rsidRDefault="009E4339" w:rsidP="00563E7D">
      <w:pPr>
        <w:pStyle w:val="Level5"/>
        <w:rPr>
          <w:rFonts w:cs="Arial"/>
          <w:vanish/>
          <w:color w:val="0070C0"/>
        </w:rPr>
      </w:pPr>
      <w:r w:rsidRPr="0030440B">
        <w:rPr>
          <w:rFonts w:cs="Arial"/>
          <w:vanish/>
          <w:color w:val="0070C0"/>
        </w:rPr>
        <w:t xml:space="preserve"> </w:t>
      </w:r>
      <w:r w:rsidRPr="0030440B">
        <w:rPr>
          <w:rFonts w:cs="Arial"/>
          <w:vanish/>
          <w:color w:val="0070C0"/>
        </w:rPr>
        <w:tab/>
        <w:t>Compatible with HomeLink wireless control system.</w:t>
      </w:r>
    </w:p>
    <w:p w14:paraId="4F59463D" w14:textId="0F0C1465" w:rsidR="009E4339" w:rsidRPr="0030440B" w:rsidRDefault="009E4339" w:rsidP="00563E7D">
      <w:pPr>
        <w:pStyle w:val="Level5"/>
      </w:pPr>
      <w:r w:rsidRPr="0030440B">
        <w:t xml:space="preserve"> </w:t>
      </w:r>
      <w:r w:rsidRPr="0030440B">
        <w:tab/>
        <w:t xml:space="preserve">Support standard 26-bit, 31-bit, 34-bit even and odd, 50-bit and </w:t>
      </w:r>
      <w:proofErr w:type="spellStart"/>
      <w:r w:rsidRPr="0030440B">
        <w:t>Sentex</w:t>
      </w:r>
      <w:proofErr w:type="spellEnd"/>
      <w:r w:rsidRPr="0030440B">
        <w:t xml:space="preserve"> 30-bit proximity card formats.</w:t>
      </w:r>
    </w:p>
    <w:p w14:paraId="5D773058" w14:textId="2B225574" w:rsidR="00AD0A4C" w:rsidRPr="0030440B" w:rsidRDefault="00AD0A4C" w:rsidP="00563E7D">
      <w:pPr>
        <w:pStyle w:val="Level5"/>
      </w:pPr>
      <w:r w:rsidRPr="0030440B">
        <w:t xml:space="preserve"> </w:t>
      </w:r>
      <w:r w:rsidRPr="0030440B">
        <w:tab/>
        <w:t>Remote capacity: 12,000.</w:t>
      </w:r>
    </w:p>
    <w:p w14:paraId="699CF791" w14:textId="77777777" w:rsidR="00EF3DAA" w:rsidRPr="0030440B" w:rsidRDefault="00EF3DAA" w:rsidP="00EF3DAA">
      <w:pPr>
        <w:pStyle w:val="Level4"/>
      </w:pPr>
      <w:r w:rsidRPr="0030440B">
        <w:tab/>
        <w:t xml:space="preserve">Passport remote control: Passport </w:t>
      </w:r>
      <w:r w:rsidRPr="0030440B">
        <w:rPr>
          <w:color w:val="FF0000"/>
        </w:rPr>
        <w:t xml:space="preserve">[Lite 1-button transmitter.] [Lite 1-button keychain transmitter.] [Lite 1-button keychain with </w:t>
      </w:r>
      <w:proofErr w:type="spellStart"/>
      <w:r w:rsidRPr="0030440B">
        <w:rPr>
          <w:color w:val="FF0000"/>
        </w:rPr>
        <w:t>prox</w:t>
      </w:r>
      <w:proofErr w:type="spellEnd"/>
      <w:r w:rsidRPr="0030440B">
        <w:rPr>
          <w:color w:val="FF0000"/>
        </w:rPr>
        <w:t xml:space="preserve"> coil.] [MAX 3-button visor transmitter.] [MAX 3-button keychain transmitter.] [MAX 3-button keychain with </w:t>
      </w:r>
      <w:proofErr w:type="spellStart"/>
      <w:r w:rsidRPr="0030440B">
        <w:rPr>
          <w:color w:val="FF0000"/>
        </w:rPr>
        <w:t>prox</w:t>
      </w:r>
      <w:proofErr w:type="spellEnd"/>
      <w:r w:rsidRPr="0030440B">
        <w:rPr>
          <w:color w:val="FF0000"/>
        </w:rPr>
        <w:t xml:space="preserve"> coil.]</w:t>
      </w:r>
    </w:p>
    <w:p w14:paraId="17CE6228" w14:textId="77777777" w:rsidR="00EF3DAA" w:rsidRPr="0030440B" w:rsidRDefault="00EF3DAA" w:rsidP="00EF3DAA">
      <w:pPr>
        <w:pStyle w:val="Level3"/>
        <w:numPr>
          <w:ilvl w:val="0"/>
          <w:numId w:val="0"/>
        </w:numPr>
        <w:rPr>
          <w:rFonts w:cs="Arial"/>
          <w:vanish/>
          <w:color w:val="0070C0"/>
        </w:rPr>
      </w:pPr>
    </w:p>
    <w:p w14:paraId="63985EAA" w14:textId="12D30E1B" w:rsidR="00EF3DAA" w:rsidRPr="0030440B" w:rsidRDefault="00EF3DAA" w:rsidP="00EF3DAA">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67747A32" w14:textId="77777777" w:rsidR="00EF3DAA" w:rsidRPr="0030440B" w:rsidRDefault="00EF3DAA" w:rsidP="00EF3DAA">
      <w:pPr>
        <w:pStyle w:val="Level4"/>
        <w:numPr>
          <w:ilvl w:val="0"/>
          <w:numId w:val="0"/>
        </w:numPr>
        <w:rPr>
          <w:rFonts w:cs="Arial"/>
          <w:vanish/>
          <w:color w:val="0070C0"/>
        </w:rPr>
      </w:pPr>
    </w:p>
    <w:p w14:paraId="7A80B337" w14:textId="77777777" w:rsidR="00EF3DAA" w:rsidRPr="0030440B" w:rsidRDefault="00EF3DAA" w:rsidP="00EF3DAA">
      <w:pPr>
        <w:pStyle w:val="Level4"/>
      </w:pPr>
      <w:r w:rsidRPr="0030440B">
        <w:t xml:space="preserve"> </w:t>
      </w:r>
      <w:r w:rsidRPr="0030440B">
        <w:tab/>
        <w:t>Accessories:</w:t>
      </w:r>
    </w:p>
    <w:p w14:paraId="36684A21" w14:textId="77777777" w:rsidR="00EF3DAA" w:rsidRPr="0030440B" w:rsidRDefault="00EF3DAA" w:rsidP="00EF3DAA">
      <w:pPr>
        <w:pStyle w:val="Level5"/>
      </w:pPr>
      <w:r w:rsidRPr="0030440B">
        <w:t xml:space="preserve"> </w:t>
      </w:r>
      <w:r w:rsidRPr="0030440B">
        <w:tab/>
        <w:t xml:space="preserve">AC transmitter. </w:t>
      </w:r>
    </w:p>
    <w:p w14:paraId="0001BE6F" w14:textId="21192682" w:rsidR="00EF3DAA" w:rsidRPr="0030440B" w:rsidRDefault="00EF3DAA" w:rsidP="00EF3DAA">
      <w:pPr>
        <w:pStyle w:val="Level5"/>
      </w:pPr>
      <w:r w:rsidRPr="0030440B">
        <w:t xml:space="preserve"> </w:t>
      </w:r>
      <w:r w:rsidRPr="0030440B">
        <w:tab/>
        <w:t>Remote antennae extension kit.</w:t>
      </w:r>
    </w:p>
    <w:p w14:paraId="4A27094B" w14:textId="2FD8E12C" w:rsidR="00897F05" w:rsidRPr="0030440B" w:rsidRDefault="00897F05" w:rsidP="00897F05">
      <w:pPr>
        <w:pStyle w:val="Level4"/>
        <w:numPr>
          <w:ilvl w:val="0"/>
          <w:numId w:val="0"/>
        </w:num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6544" w14:textId="77777777" w:rsidR="0074623F" w:rsidRDefault="0074623F">
      <w:r>
        <w:separator/>
      </w:r>
    </w:p>
  </w:endnote>
  <w:endnote w:type="continuationSeparator" w:id="0">
    <w:p w14:paraId="74F73E25" w14:textId="77777777" w:rsidR="0074623F" w:rsidRDefault="0074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F1E4" w14:textId="77777777" w:rsidR="0074623F" w:rsidRDefault="0074623F">
      <w:r>
        <w:separator/>
      </w:r>
    </w:p>
  </w:footnote>
  <w:footnote w:type="continuationSeparator" w:id="0">
    <w:p w14:paraId="19077A11" w14:textId="77777777" w:rsidR="0074623F" w:rsidRDefault="0074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4582A"/>
    <w:rsid w:val="0016707C"/>
    <w:rsid w:val="00174B90"/>
    <w:rsid w:val="001D11CF"/>
    <w:rsid w:val="001E3E02"/>
    <w:rsid w:val="0024546F"/>
    <w:rsid w:val="002549C9"/>
    <w:rsid w:val="002C772A"/>
    <w:rsid w:val="002F00D2"/>
    <w:rsid w:val="0030440B"/>
    <w:rsid w:val="00361DDF"/>
    <w:rsid w:val="0038326B"/>
    <w:rsid w:val="003C0A26"/>
    <w:rsid w:val="003C284E"/>
    <w:rsid w:val="003F540F"/>
    <w:rsid w:val="004002D0"/>
    <w:rsid w:val="00491A1D"/>
    <w:rsid w:val="004926DC"/>
    <w:rsid w:val="00546F4D"/>
    <w:rsid w:val="00563E7D"/>
    <w:rsid w:val="00583FB8"/>
    <w:rsid w:val="005A69C2"/>
    <w:rsid w:val="005C466E"/>
    <w:rsid w:val="006601D8"/>
    <w:rsid w:val="00701805"/>
    <w:rsid w:val="00742497"/>
    <w:rsid w:val="0074623F"/>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B32F1"/>
    <w:rsid w:val="00AD0A4C"/>
    <w:rsid w:val="00B13806"/>
    <w:rsid w:val="00BE2728"/>
    <w:rsid w:val="00BF600A"/>
    <w:rsid w:val="00C217CC"/>
    <w:rsid w:val="00C611B7"/>
    <w:rsid w:val="00C838F3"/>
    <w:rsid w:val="00CA31DE"/>
    <w:rsid w:val="00CD364D"/>
    <w:rsid w:val="00CE7822"/>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5</cp:revision>
  <cp:lastPrinted>2021-02-09T18:28:00Z</cp:lastPrinted>
  <dcterms:created xsi:type="dcterms:W3CDTF">2021-05-20T17:27:00Z</dcterms:created>
  <dcterms:modified xsi:type="dcterms:W3CDTF">2021-05-20T17:29:00Z</dcterms:modified>
</cp:coreProperties>
</file>