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4EC" w14:textId="3AD82153" w:rsidR="00CB3A81" w:rsidRPr="00E56592" w:rsidRDefault="00096009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E56592">
        <w:rPr>
          <w:rFonts w:cs="Arial"/>
          <w:bCs/>
          <w:color w:val="0070C0"/>
        </w:rPr>
        <w:t>LiftMaster</w:t>
      </w:r>
      <w:r w:rsidR="00CB3A81" w:rsidRPr="00E56592">
        <w:rPr>
          <w:rFonts w:cs="Arial"/>
          <w:bCs/>
          <w:color w:val="0070C0"/>
        </w:rPr>
        <w:tab/>
        <w:t>Distributed by ZeroDocs.com</w:t>
      </w:r>
    </w:p>
    <w:bookmarkEnd w:id="0"/>
    <w:p w14:paraId="22B11DEF" w14:textId="77777777" w:rsidR="00070E06" w:rsidRPr="00E56592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commentRangeStart w:id="1"/>
    <w:p w14:paraId="34039C68" w14:textId="33D1A878" w:rsidR="00336C2B" w:rsidRPr="002B7E33" w:rsidRDefault="00742497" w:rsidP="002B7E33">
      <w:pPr>
        <w:rPr>
          <w:rFonts w:cs="Arial"/>
          <w:b/>
          <w:bCs/>
        </w:rPr>
      </w:pPr>
      <w:r w:rsidRPr="00E56592">
        <w:rPr>
          <w:rFonts w:cs="Arial"/>
          <w:b/>
          <w:bCs/>
        </w:rPr>
        <w:fldChar w:fldCharType="begin"/>
      </w:r>
      <w:r w:rsidRPr="00E56592">
        <w:rPr>
          <w:rFonts w:cs="Arial"/>
          <w:b/>
          <w:bCs/>
        </w:rPr>
        <w:instrText xml:space="preserve"> SEQ CHAPTER \h \r 1</w:instrText>
      </w:r>
      <w:r w:rsidRPr="00E56592">
        <w:rPr>
          <w:rFonts w:cs="Arial"/>
          <w:b/>
          <w:bCs/>
        </w:rPr>
        <w:fldChar w:fldCharType="end"/>
      </w:r>
      <w:r w:rsidRPr="00E56592">
        <w:rPr>
          <w:rFonts w:cs="Arial"/>
          <w:b/>
          <w:bCs/>
        </w:rPr>
        <w:t xml:space="preserve">SECTION </w:t>
      </w:r>
      <w:r w:rsidR="003F1BA3" w:rsidRPr="00E56592">
        <w:rPr>
          <w:rFonts w:cs="Arial"/>
          <w:b/>
          <w:bCs/>
        </w:rPr>
        <w:t>11 12 33 – PARKING GATE</w:t>
      </w:r>
      <w:r w:rsidR="005E305B" w:rsidRPr="00E56592">
        <w:rPr>
          <w:rFonts w:cs="Arial"/>
          <w:b/>
          <w:bCs/>
        </w:rPr>
        <w:t>S</w:t>
      </w:r>
      <w:commentRangeEnd w:id="1"/>
      <w:r w:rsidR="00E56592">
        <w:rPr>
          <w:rStyle w:val="CommentReference"/>
        </w:rPr>
        <w:commentReference w:id="1"/>
      </w:r>
    </w:p>
    <w:p w14:paraId="27632586" w14:textId="3BA80131" w:rsidR="00077508" w:rsidRPr="00E56592" w:rsidRDefault="00336C2B" w:rsidP="00823BD1">
      <w:pPr>
        <w:pStyle w:val="Level1"/>
      </w:pPr>
      <w:r w:rsidRPr="00E56592">
        <w:tab/>
        <w:t>GENERAL</w:t>
      </w:r>
    </w:p>
    <w:p w14:paraId="11F6559D" w14:textId="57D3F708" w:rsidR="00077508" w:rsidRPr="00E56592" w:rsidRDefault="00742497" w:rsidP="00823BD1">
      <w:pPr>
        <w:pStyle w:val="Level2"/>
      </w:pPr>
      <w:r w:rsidRPr="00E56592">
        <w:tab/>
        <w:t>SUBMITTALS</w:t>
      </w:r>
    </w:p>
    <w:p w14:paraId="323F2D0C" w14:textId="77777777" w:rsidR="00077508" w:rsidRPr="00E56592" w:rsidRDefault="00742497" w:rsidP="00823BD1">
      <w:pPr>
        <w:pStyle w:val="Level3"/>
      </w:pPr>
      <w:r w:rsidRPr="00E56592">
        <w:tab/>
        <w:t>Action Submittals:</w:t>
      </w:r>
    </w:p>
    <w:p w14:paraId="39B5560D" w14:textId="06C6FB2A" w:rsidR="00077508" w:rsidRPr="00E56592" w:rsidRDefault="00816166" w:rsidP="00823BD1">
      <w:pPr>
        <w:pStyle w:val="Level4"/>
      </w:pPr>
      <w:r w:rsidRPr="00E56592">
        <w:tab/>
        <w:t>Product Data: Manufacturer’s descriptive data and product attributes.</w:t>
      </w:r>
    </w:p>
    <w:p w14:paraId="7CB2F6B4" w14:textId="77777777" w:rsidR="00077508" w:rsidRPr="00E56592" w:rsidRDefault="00742497" w:rsidP="00823BD1">
      <w:pPr>
        <w:pStyle w:val="Level3"/>
      </w:pPr>
      <w:r w:rsidRPr="00E56592">
        <w:tab/>
        <w:t>Closeout Submittals:</w:t>
      </w:r>
    </w:p>
    <w:p w14:paraId="30A0CAA0" w14:textId="0E436D66" w:rsidR="00077508" w:rsidRPr="00E56592" w:rsidRDefault="00742497" w:rsidP="00823BD1">
      <w:pPr>
        <w:pStyle w:val="Level4"/>
      </w:pPr>
      <w:r w:rsidRPr="00E56592">
        <w:tab/>
        <w:t>Operation and Maintenance Data.</w:t>
      </w:r>
      <w:bookmarkStart w:id="2" w:name="_Hlk37778670"/>
    </w:p>
    <w:p w14:paraId="0878D414" w14:textId="6BB7B4FC" w:rsidR="00077508" w:rsidRPr="00E56592" w:rsidRDefault="00742497" w:rsidP="00823BD1">
      <w:pPr>
        <w:pStyle w:val="Level2"/>
      </w:pPr>
      <w:r w:rsidRPr="00E56592">
        <w:tab/>
        <w:t>QUALITY ASSURANCE</w:t>
      </w:r>
    </w:p>
    <w:p w14:paraId="3F015D2B" w14:textId="6E43A7C8" w:rsidR="00077508" w:rsidRPr="00E56592" w:rsidRDefault="00742497" w:rsidP="00823BD1">
      <w:pPr>
        <w:pStyle w:val="Level3"/>
      </w:pPr>
      <w:r w:rsidRPr="00E56592">
        <w:tab/>
        <w:t>Installer Qualifications:</w:t>
      </w:r>
      <w:r w:rsidR="007729AC" w:rsidRPr="00E56592">
        <w:t xml:space="preserve"> </w:t>
      </w:r>
      <w:r w:rsidR="00652D94" w:rsidRPr="00E56592">
        <w:t>Firm specializing in work of this Section, with m</w:t>
      </w:r>
      <w:r w:rsidRPr="00E56592">
        <w:t xml:space="preserve">inimum </w:t>
      </w:r>
      <w:r w:rsidRPr="00E56592">
        <w:rPr>
          <w:color w:val="FF0000"/>
        </w:rPr>
        <w:t>[2] [__]</w:t>
      </w:r>
      <w:r w:rsidRPr="00E56592">
        <w:t xml:space="preserve"> years</w:t>
      </w:r>
      <w:r w:rsidR="00652D94" w:rsidRPr="00E56592">
        <w:t xml:space="preserve">’ </w:t>
      </w:r>
      <w:r w:rsidRPr="00E56592">
        <w:t>experience.</w:t>
      </w:r>
      <w:bookmarkEnd w:id="2"/>
    </w:p>
    <w:p w14:paraId="2879E183" w14:textId="6D71E57F" w:rsidR="00077508" w:rsidRPr="00E56592" w:rsidRDefault="00742497" w:rsidP="00823BD1">
      <w:pPr>
        <w:pStyle w:val="Level2"/>
      </w:pPr>
      <w:r w:rsidRPr="00E56592">
        <w:tab/>
        <w:t>WARRANTY</w:t>
      </w:r>
    </w:p>
    <w:p w14:paraId="66CD1403" w14:textId="35293F36" w:rsidR="00077508" w:rsidRPr="00E56592" w:rsidRDefault="00742497" w:rsidP="00823BD1">
      <w:pPr>
        <w:pStyle w:val="Level3"/>
      </w:pPr>
      <w:r w:rsidRPr="00E56592">
        <w:tab/>
        <w:t>Manufacturer’s</w:t>
      </w:r>
      <w:r w:rsidR="00A25D64" w:rsidRPr="00E56592">
        <w:t xml:space="preserve"> </w:t>
      </w:r>
      <w:r w:rsidRPr="00E56592">
        <w:t>warrant</w:t>
      </w:r>
      <w:r w:rsidR="003F1BA3" w:rsidRPr="00E56592">
        <w:t>ies</w:t>
      </w:r>
      <w:r w:rsidRPr="00E56592">
        <w:t xml:space="preserve"> against</w:t>
      </w:r>
      <w:r w:rsidR="00A25D64" w:rsidRPr="00E56592">
        <w:t xml:space="preserve"> material and manufacturing defects</w:t>
      </w:r>
      <w:r w:rsidR="003F1BA3" w:rsidRPr="00E56592">
        <w:t>:</w:t>
      </w:r>
    </w:p>
    <w:p w14:paraId="0A6AD249" w14:textId="60DC0DBF" w:rsidR="003F1BA3" w:rsidRPr="00E56592" w:rsidRDefault="003F1BA3" w:rsidP="003F1BA3">
      <w:pPr>
        <w:pStyle w:val="SpecPara4"/>
      </w:pPr>
      <w:r w:rsidRPr="00E56592">
        <w:t xml:space="preserve"> </w:t>
      </w:r>
      <w:r w:rsidRPr="00E56592">
        <w:tab/>
        <w:t>Cabinet: 10 years.</w:t>
      </w:r>
    </w:p>
    <w:p w14:paraId="6485A47C" w14:textId="32B9D76E" w:rsidR="00077508" w:rsidRPr="00E56592" w:rsidRDefault="003F1BA3" w:rsidP="00823BD1">
      <w:pPr>
        <w:pStyle w:val="SpecPara4"/>
      </w:pPr>
      <w:r w:rsidRPr="00E56592">
        <w:t xml:space="preserve"> </w:t>
      </w:r>
      <w:r w:rsidRPr="00E56592">
        <w:tab/>
        <w:t>Electrical and mechanical components: 2 years.</w:t>
      </w:r>
    </w:p>
    <w:p w14:paraId="140F0335" w14:textId="085711E7" w:rsidR="00077508" w:rsidRPr="00E56592" w:rsidRDefault="00742497" w:rsidP="00823BD1">
      <w:pPr>
        <w:pStyle w:val="Level1"/>
      </w:pPr>
      <w:r w:rsidRPr="00E56592">
        <w:tab/>
        <w:t>PRODUCTS</w:t>
      </w:r>
    </w:p>
    <w:p w14:paraId="2004F3B5" w14:textId="7608A951" w:rsidR="00077508" w:rsidRPr="00E56592" w:rsidRDefault="00742497" w:rsidP="00823BD1">
      <w:pPr>
        <w:pStyle w:val="Level2"/>
      </w:pPr>
      <w:r w:rsidRPr="00E56592">
        <w:tab/>
        <w:t>MANUFACTURERS</w:t>
      </w:r>
    </w:p>
    <w:p w14:paraId="0B1008BE" w14:textId="1E064953" w:rsidR="00077508" w:rsidRPr="00E56592" w:rsidRDefault="00742497" w:rsidP="00E56592">
      <w:pPr>
        <w:pStyle w:val="Level3"/>
      </w:pPr>
      <w:r w:rsidRPr="00E56592">
        <w:tab/>
      </w:r>
      <w:r w:rsidR="00AF6188" w:rsidRPr="00E56592">
        <w:rPr>
          <w:color w:val="000000"/>
        </w:rPr>
        <w:t xml:space="preserve">Contract Documents are based on products by </w:t>
      </w:r>
      <w:r w:rsidR="00096009" w:rsidRPr="00E56592">
        <w:rPr>
          <w:color w:val="000000"/>
        </w:rPr>
        <w:t>LiftMaster</w:t>
      </w:r>
      <w:r w:rsidR="007729AC" w:rsidRPr="00E56592">
        <w:rPr>
          <w:color w:val="000000"/>
        </w:rPr>
        <w:t xml:space="preserve">. </w:t>
      </w:r>
      <w:hyperlink r:id="rId11" w:history="1">
        <w:r w:rsidR="007729AC" w:rsidRPr="00E56592">
          <w:rPr>
            <w:rStyle w:val="Hyperlink"/>
            <w:rFonts w:cs="Arial"/>
          </w:rPr>
          <w:t>www.</w:t>
        </w:r>
        <w:r w:rsidR="00096009" w:rsidRPr="00E56592">
          <w:rPr>
            <w:rStyle w:val="Hyperlink"/>
            <w:rFonts w:cs="Arial"/>
          </w:rPr>
          <w:t>LiftMaster</w:t>
        </w:r>
        <w:r w:rsidR="007729AC" w:rsidRPr="00E56592">
          <w:rPr>
            <w:rStyle w:val="Hyperlink"/>
            <w:rFonts w:cs="Arial"/>
          </w:rPr>
          <w:t>.com</w:t>
        </w:r>
      </w:hyperlink>
      <w:r w:rsidR="007729AC" w:rsidRPr="00E56592">
        <w:rPr>
          <w:color w:val="000000"/>
        </w:rPr>
        <w:t xml:space="preserve"> </w:t>
      </w:r>
    </w:p>
    <w:p w14:paraId="1465E0CE" w14:textId="3A452BEB" w:rsidR="00077508" w:rsidRPr="00E56592" w:rsidRDefault="00742497" w:rsidP="00823BD1">
      <w:pPr>
        <w:pStyle w:val="Level3"/>
      </w:pPr>
      <w:r w:rsidRPr="00E56592">
        <w:tab/>
      </w:r>
      <w:r w:rsidR="001E59CA" w:rsidRPr="00E56592">
        <w:t xml:space="preserve">Substitutions: </w:t>
      </w:r>
      <w:r w:rsidR="001E59CA" w:rsidRPr="00E56592">
        <w:rPr>
          <w:color w:val="FF0000"/>
        </w:rPr>
        <w:t>[Refer to Division 01.] [Not permitted.]</w:t>
      </w:r>
    </w:p>
    <w:p w14:paraId="3C979ABC" w14:textId="04DE601E" w:rsidR="000D035E" w:rsidRPr="00E56592" w:rsidRDefault="00742497" w:rsidP="00823BD1">
      <w:pPr>
        <w:pStyle w:val="Level2"/>
      </w:pPr>
      <w:r w:rsidRPr="00E56592">
        <w:tab/>
        <w:t>MANUFACTURED UNITS</w:t>
      </w:r>
    </w:p>
    <w:p w14:paraId="4ED3F42E" w14:textId="77777777" w:rsidR="00861FE1" w:rsidRPr="00E56592" w:rsidRDefault="00861FE1" w:rsidP="00861FE1">
      <w:pPr>
        <w:pStyle w:val="Level3"/>
      </w:pPr>
      <w:r w:rsidRPr="00E56592">
        <w:tab/>
        <w:t>Parking Gates:</w:t>
      </w:r>
    </w:p>
    <w:p w14:paraId="344B5B5C" w14:textId="0C950A37" w:rsidR="00861FE1" w:rsidRPr="00E56592" w:rsidRDefault="00861FE1" w:rsidP="00861FE1">
      <w:pPr>
        <w:pStyle w:val="Level4"/>
      </w:pPr>
      <w:r w:rsidRPr="00E56592">
        <w:tab/>
        <w:t>Model: MAS.</w:t>
      </w:r>
    </w:p>
    <w:p w14:paraId="49FC994F" w14:textId="1324C489" w:rsidR="00861FE1" w:rsidRPr="00E56592" w:rsidRDefault="00861FE1" w:rsidP="00861FE1">
      <w:pPr>
        <w:pStyle w:val="Level4"/>
      </w:pPr>
      <w:r w:rsidRPr="00E56592">
        <w:t xml:space="preserve"> </w:t>
      </w:r>
      <w:r w:rsidRPr="00E56592">
        <w:tab/>
        <w:t>Operation: Gear reduced</w:t>
      </w:r>
      <w:r w:rsidR="002F55D1" w:rsidRPr="00E56592">
        <w:t>.</w:t>
      </w:r>
    </w:p>
    <w:p w14:paraId="0494788A" w14:textId="21E078FA" w:rsidR="002F55D1" w:rsidRPr="00E56592" w:rsidRDefault="002F55D1" w:rsidP="00861FE1">
      <w:pPr>
        <w:pStyle w:val="Level4"/>
      </w:pPr>
      <w:r w:rsidRPr="00E56592">
        <w:t xml:space="preserve"> </w:t>
      </w:r>
      <w:r w:rsidRPr="00E56592">
        <w:tab/>
        <w:t>Meet UL 325.</w:t>
      </w:r>
    </w:p>
    <w:p w14:paraId="7A925113" w14:textId="5ED01741" w:rsidR="00861FE1" w:rsidRPr="00E56592" w:rsidRDefault="00861FE1" w:rsidP="00861FE1">
      <w:pPr>
        <w:pStyle w:val="Level4"/>
        <w:rPr>
          <w:rFonts w:cs="Arial"/>
        </w:rPr>
      </w:pPr>
      <w:r w:rsidRPr="00E56592">
        <w:tab/>
        <w:t>Rated duty cycle: Maximum 10,000 per day.</w:t>
      </w:r>
    </w:p>
    <w:p w14:paraId="5A3D3CE3" w14:textId="40E90E09" w:rsidR="00861FE1" w:rsidRPr="00E56592" w:rsidRDefault="00861FE1" w:rsidP="00861FE1">
      <w:pPr>
        <w:pStyle w:val="Level4"/>
        <w:rPr>
          <w:rFonts w:cs="Arial"/>
        </w:rPr>
      </w:pPr>
      <w:r w:rsidRPr="00E56592">
        <w:rPr>
          <w:rFonts w:cs="Arial"/>
        </w:rPr>
        <w:t xml:space="preserve"> </w:t>
      </w:r>
      <w:r w:rsidRPr="00E56592">
        <w:rPr>
          <w:rFonts w:cs="Arial"/>
        </w:rPr>
        <w:tab/>
        <w:t xml:space="preserve">Opening speed: 0.9 seconds. </w:t>
      </w:r>
    </w:p>
    <w:p w14:paraId="7A55BB62" w14:textId="019734FD" w:rsidR="00861FE1" w:rsidRPr="00E56592" w:rsidRDefault="00861FE1" w:rsidP="00861FE1">
      <w:pPr>
        <w:pStyle w:val="Level4"/>
        <w:rPr>
          <w:rFonts w:cs="Arial"/>
        </w:rPr>
      </w:pPr>
      <w:r w:rsidRPr="00E56592">
        <w:rPr>
          <w:rFonts w:cs="Arial"/>
        </w:rPr>
        <w:t xml:space="preserve"> </w:t>
      </w:r>
      <w:r w:rsidRPr="00E56592">
        <w:rPr>
          <w:rFonts w:cs="Arial"/>
        </w:rPr>
        <w:tab/>
        <w:t>Battery backup</w:t>
      </w:r>
      <w:r w:rsidR="00614623" w:rsidRPr="00E56592">
        <w:rPr>
          <w:rFonts w:cs="Arial"/>
        </w:rPr>
        <w:t xml:space="preserve"> capable</w:t>
      </w:r>
      <w:r w:rsidRPr="00E56592">
        <w:rPr>
          <w:rFonts w:cs="Arial"/>
        </w:rPr>
        <w:t>.</w:t>
      </w:r>
    </w:p>
    <w:p w14:paraId="6EBB2956" w14:textId="77777777" w:rsidR="00861FE1" w:rsidRPr="00E56592" w:rsidRDefault="00861FE1" w:rsidP="00861FE1">
      <w:pPr>
        <w:pStyle w:val="Level4"/>
        <w:rPr>
          <w:rFonts w:cs="Arial"/>
        </w:rPr>
      </w:pPr>
      <w:r w:rsidRPr="00E56592">
        <w:rPr>
          <w:rFonts w:cs="Arial"/>
        </w:rPr>
        <w:t xml:space="preserve"> </w:t>
      </w:r>
      <w:r w:rsidRPr="00E56592">
        <w:rPr>
          <w:rFonts w:cs="Arial"/>
        </w:rPr>
        <w:tab/>
        <w:t>Motor: 24 VDC, continuous duty, prewired, listed by Underwriters Laboratories.</w:t>
      </w:r>
    </w:p>
    <w:p w14:paraId="1D2DAD19" w14:textId="6D090A98" w:rsidR="00861FE1" w:rsidRPr="00E56592" w:rsidRDefault="00861FE1" w:rsidP="00861FE1">
      <w:pPr>
        <w:pStyle w:val="Level4"/>
      </w:pPr>
      <w:r w:rsidRPr="00E56592">
        <w:t xml:space="preserve"> </w:t>
      </w:r>
      <w:r w:rsidRPr="00E56592">
        <w:tab/>
        <w:t xml:space="preserve">Controls: Sequenced access management system. </w:t>
      </w:r>
    </w:p>
    <w:p w14:paraId="635FAFBF" w14:textId="1B49A672" w:rsidR="00861FE1" w:rsidRPr="002B7E33" w:rsidRDefault="00A96FC0" w:rsidP="002B7E33">
      <w:pPr>
        <w:pStyle w:val="Level4"/>
      </w:pPr>
      <w:r w:rsidRPr="00E56592">
        <w:t xml:space="preserve"> </w:t>
      </w:r>
      <w:r w:rsidRPr="00E56592">
        <w:tab/>
        <w:t>Cabinet: Polyethylene.</w:t>
      </w:r>
      <w:r w:rsidR="00861FE1" w:rsidRPr="002B7E33">
        <w:rPr>
          <w:rFonts w:cs="Arial"/>
          <w:color w:val="0070C0"/>
        </w:rPr>
        <w:t xml:space="preserve"> </w:t>
      </w:r>
    </w:p>
    <w:p w14:paraId="5F6F5C36" w14:textId="1F5D8967" w:rsidR="00861FE1" w:rsidRPr="00E56592" w:rsidRDefault="00861FE1" w:rsidP="00A96FC0">
      <w:pPr>
        <w:pStyle w:val="Level4"/>
      </w:pPr>
      <w:r w:rsidRPr="00E56592">
        <w:t xml:space="preserve"> </w:t>
      </w:r>
      <w:r w:rsidRPr="00E56592">
        <w:tab/>
      </w:r>
      <w:r w:rsidR="00A96FC0" w:rsidRPr="00E56592">
        <w:t>Aluminum 8 foot arm with yellow padding.</w:t>
      </w:r>
    </w:p>
    <w:p w14:paraId="626CE6FE" w14:textId="27FC9AD7" w:rsidR="00450F42" w:rsidRPr="00E56592" w:rsidRDefault="00450F42" w:rsidP="00A96FC0">
      <w:pPr>
        <w:pStyle w:val="Level4"/>
      </w:pPr>
      <w:r w:rsidRPr="00E56592">
        <w:t xml:space="preserve"> </w:t>
      </w:r>
      <w:r w:rsidRPr="00E56592">
        <w:tab/>
        <w:t>Clutch.</w:t>
      </w:r>
    </w:p>
    <w:p w14:paraId="20CCF662" w14:textId="602CEB12" w:rsidR="00450F42" w:rsidRPr="00E56592" w:rsidRDefault="00450F42" w:rsidP="00A96FC0">
      <w:pPr>
        <w:pStyle w:val="Level4"/>
      </w:pPr>
      <w:r w:rsidRPr="00E56592">
        <w:t xml:space="preserve"> </w:t>
      </w:r>
      <w:r w:rsidRPr="00E56592">
        <w:tab/>
        <w:t>Retro-reflective photo eye.</w:t>
      </w:r>
    </w:p>
    <w:p w14:paraId="3642F665" w14:textId="5DE8136A" w:rsidR="00450F42" w:rsidRPr="00E56592" w:rsidRDefault="00450F42" w:rsidP="00A96FC0">
      <w:pPr>
        <w:pStyle w:val="Level4"/>
      </w:pPr>
      <w:r w:rsidRPr="00E56592">
        <w:t xml:space="preserve"> </w:t>
      </w:r>
      <w:r w:rsidRPr="00E56592">
        <w:tab/>
      </w:r>
      <w:r w:rsidRPr="00E56592">
        <w:rPr>
          <w:color w:val="FF0000"/>
        </w:rPr>
        <w:t>[One button DIP remote control.] [Three button DIP remote control.] [Two button rolling code Security+ 2.0 remote control.] [Four button rolling code Security+ 2.0 remote control.]</w:t>
      </w:r>
    </w:p>
    <w:p w14:paraId="4E316938" w14:textId="77777777" w:rsidR="00861FE1" w:rsidRPr="00E56592" w:rsidRDefault="00861FE1" w:rsidP="00861FE1">
      <w:pPr>
        <w:pStyle w:val="SpecPara4"/>
      </w:pPr>
      <w:r w:rsidRPr="00E56592">
        <w:t xml:space="preserve"> </w:t>
      </w:r>
      <w:r w:rsidRPr="00E56592">
        <w:tab/>
        <w:t>Red/green traffic light.</w:t>
      </w:r>
    </w:p>
    <w:p w14:paraId="589E6EDF" w14:textId="77777777" w:rsidR="00861FE1" w:rsidRPr="00E56592" w:rsidRDefault="00861FE1" w:rsidP="00861FE1">
      <w:pPr>
        <w:pStyle w:val="SpecPara4"/>
      </w:pPr>
      <w:r w:rsidRPr="00E56592">
        <w:t xml:space="preserve"> </w:t>
      </w:r>
      <w:r w:rsidRPr="00E56592">
        <w:tab/>
        <w:t>Low power loop detector.</w:t>
      </w:r>
    </w:p>
    <w:p w14:paraId="51103F92" w14:textId="2B3DB2EF" w:rsidR="00861FE1" w:rsidRPr="00E56592" w:rsidRDefault="00861FE1" w:rsidP="00861FE1">
      <w:pPr>
        <w:pStyle w:val="SpecPara4"/>
      </w:pPr>
      <w:r w:rsidRPr="00E56592">
        <w:t xml:space="preserve"> </w:t>
      </w:r>
      <w:r w:rsidRPr="00E56592">
        <w:tab/>
        <w:t>Commercial access control receiver.</w:t>
      </w:r>
    </w:p>
    <w:p w14:paraId="7906441A" w14:textId="1DF949A3" w:rsidR="00450F42" w:rsidRPr="00E56592" w:rsidRDefault="00450F42" w:rsidP="00861FE1">
      <w:pPr>
        <w:pStyle w:val="SpecPara4"/>
      </w:pPr>
      <w:r w:rsidRPr="00E56592">
        <w:t xml:space="preserve"> </w:t>
      </w:r>
      <w:r w:rsidRPr="00E56592">
        <w:tab/>
        <w:t>Heater.</w:t>
      </w:r>
    </w:p>
    <w:p w14:paraId="7F8AC083" w14:textId="2C659F3D" w:rsidR="00450F42" w:rsidRPr="00E56592" w:rsidRDefault="00450F42" w:rsidP="00861FE1">
      <w:pPr>
        <w:pStyle w:val="SpecPara4"/>
      </w:pPr>
      <w:r w:rsidRPr="00E56592">
        <w:t xml:space="preserve"> </w:t>
      </w:r>
      <w:r w:rsidRPr="00E56592">
        <w:tab/>
        <w:t>Time</w:t>
      </w:r>
      <w:r w:rsidR="00123D98" w:rsidRPr="00E56592">
        <w:t>r</w:t>
      </w:r>
      <w:r w:rsidRPr="00E56592">
        <w:t>-to-close module.</w:t>
      </w:r>
    </w:p>
    <w:p w14:paraId="7763A6B7" w14:textId="77777777" w:rsidR="00861FE1" w:rsidRPr="00E56592" w:rsidRDefault="00861FE1" w:rsidP="00861FE1">
      <w:pPr>
        <w:pStyle w:val="SpecPara4"/>
      </w:pPr>
      <w:r w:rsidRPr="00E56592">
        <w:t xml:space="preserve"> </w:t>
      </w:r>
      <w:r w:rsidRPr="00E56592">
        <w:tab/>
        <w:t>High-capacity connected access portal.</w:t>
      </w:r>
    </w:p>
    <w:p w14:paraId="44FFC326" w14:textId="77777777" w:rsidR="00861FE1" w:rsidRPr="00E56592" w:rsidRDefault="00861FE1" w:rsidP="00861FE1">
      <w:pPr>
        <w:pStyle w:val="SpecPara4"/>
      </w:pPr>
      <w:r w:rsidRPr="00E56592">
        <w:lastRenderedPageBreak/>
        <w:t xml:space="preserve"> </w:t>
      </w:r>
      <w:r w:rsidRPr="00E56592">
        <w:tab/>
        <w:t>Two door connected access portal.</w:t>
      </w:r>
    </w:p>
    <w:p w14:paraId="0FE29D10" w14:textId="77777777" w:rsidR="000E7B8D" w:rsidRPr="00E56592" w:rsidRDefault="000E7B8D" w:rsidP="000E7B8D">
      <w:pPr>
        <w:pStyle w:val="SpecPara1"/>
        <w:numPr>
          <w:ilvl w:val="0"/>
          <w:numId w:val="0"/>
        </w:numPr>
        <w:ind w:left="1080"/>
      </w:pPr>
    </w:p>
    <w:p w14:paraId="435A7EA0" w14:textId="28587558" w:rsidR="00077508" w:rsidRPr="00E56592" w:rsidRDefault="00742497" w:rsidP="00823BD1">
      <w:pPr>
        <w:pStyle w:val="Level1"/>
      </w:pPr>
      <w:r w:rsidRPr="00E56592">
        <w:tab/>
        <w:t>EXECUTION</w:t>
      </w:r>
    </w:p>
    <w:p w14:paraId="22D1F794" w14:textId="53106413" w:rsidR="00077508" w:rsidRPr="00E56592" w:rsidRDefault="00742497" w:rsidP="00823BD1">
      <w:pPr>
        <w:pStyle w:val="Level2"/>
      </w:pPr>
      <w:r w:rsidRPr="00E56592">
        <w:tab/>
        <w:t>INSTALLATION</w:t>
      </w:r>
    </w:p>
    <w:p w14:paraId="4ABF1845" w14:textId="72C0DAEE" w:rsidR="00077508" w:rsidRPr="00E56592" w:rsidRDefault="00742497" w:rsidP="00823BD1">
      <w:pPr>
        <w:pStyle w:val="Level3"/>
      </w:pPr>
      <w:r w:rsidRPr="00E56592">
        <w:tab/>
      </w:r>
      <w:r w:rsidR="00A25D64" w:rsidRPr="00E56592">
        <w:t>Install in accordance with manufacturer’s instructions.</w:t>
      </w:r>
      <w:r w:rsidR="009620BA" w:rsidRPr="00E56592">
        <w:t xml:space="preserve"> </w:t>
      </w:r>
    </w:p>
    <w:p w14:paraId="071FA85A" w14:textId="4267891D" w:rsidR="00A25D64" w:rsidRPr="00E56592" w:rsidRDefault="00742497" w:rsidP="00E56592">
      <w:pPr>
        <w:pStyle w:val="Level2"/>
      </w:pPr>
      <w:r w:rsidRPr="00E56592">
        <w:tab/>
        <w:t>CLOSEOUT ACTIVITIES</w:t>
      </w:r>
    </w:p>
    <w:p w14:paraId="12EAC206" w14:textId="21CD8833" w:rsidR="00077508" w:rsidRPr="00E56592" w:rsidRDefault="00A25D64" w:rsidP="00823BD1">
      <w:pPr>
        <w:pStyle w:val="Level3"/>
      </w:pPr>
      <w:r w:rsidRPr="00E56592">
        <w:t xml:space="preserve"> </w:t>
      </w:r>
      <w:r w:rsidRPr="00E56592">
        <w:tab/>
        <w:t>Test and adjust operators for proper operation.</w:t>
      </w:r>
    </w:p>
    <w:p w14:paraId="53220B6A" w14:textId="0642F9D1" w:rsidR="00077508" w:rsidRPr="00E56592" w:rsidRDefault="00742497" w:rsidP="005F0659">
      <w:pPr>
        <w:pStyle w:val="Level3"/>
      </w:pPr>
      <w:r w:rsidRPr="00E56592">
        <w:tab/>
        <w:t xml:space="preserve">Demonstration: </w:t>
      </w:r>
      <w:r w:rsidR="00A25D64" w:rsidRPr="00E56592">
        <w:t>Demonstrate operation and programming of operators to Owner.</w:t>
      </w:r>
    </w:p>
    <w:p w14:paraId="7BF918C0" w14:textId="77777777" w:rsidR="00077508" w:rsidRPr="00E56592" w:rsidRDefault="00077508" w:rsidP="00823BD1">
      <w:pPr>
        <w:rPr>
          <w:rFonts w:cs="Arial"/>
        </w:rPr>
      </w:pPr>
    </w:p>
    <w:p w14:paraId="1E377291" w14:textId="77777777" w:rsidR="00077508" w:rsidRPr="00E56592" w:rsidRDefault="00077508" w:rsidP="00823BD1">
      <w:pPr>
        <w:rPr>
          <w:rFonts w:cs="Arial"/>
        </w:rPr>
      </w:pPr>
    </w:p>
    <w:p w14:paraId="5032DF0B" w14:textId="5D4462D8" w:rsidR="00077508" w:rsidRPr="00E56592" w:rsidRDefault="00742497" w:rsidP="005F0659">
      <w:pPr>
        <w:jc w:val="center"/>
        <w:rPr>
          <w:rFonts w:cs="Arial"/>
        </w:rPr>
      </w:pPr>
      <w:r w:rsidRPr="00E56592">
        <w:rPr>
          <w:rFonts w:cs="Arial"/>
        </w:rPr>
        <w:t>END OF SECTION</w:t>
      </w:r>
    </w:p>
    <w:sectPr w:rsidR="00077508" w:rsidRPr="00E56592" w:rsidSect="003C3EA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26:00Z" w:initials="ZD">
    <w:p w14:paraId="670737EA" w14:textId="77777777" w:rsidR="00E56592" w:rsidRDefault="00E56592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parking control gates.</w:t>
      </w:r>
    </w:p>
    <w:p w14:paraId="1AF8ECE5" w14:textId="77777777" w:rsidR="00E56592" w:rsidRDefault="00E56592">
      <w:pPr>
        <w:pStyle w:val="CommentText"/>
      </w:pPr>
    </w:p>
    <w:p w14:paraId="5AA4BB59" w14:textId="77777777" w:rsidR="00E56592" w:rsidRDefault="00E56592">
      <w:pPr>
        <w:pStyle w:val="CommentText"/>
      </w:pPr>
      <w:r>
        <w:rPr>
          <w:color w:val="0070C0"/>
        </w:rPr>
        <w:t>The following should be noted in using this specification:</w:t>
      </w:r>
    </w:p>
    <w:p w14:paraId="7CB41AF9" w14:textId="77777777" w:rsidR="00E56592" w:rsidRDefault="00E56592">
      <w:pPr>
        <w:pStyle w:val="CommentText"/>
      </w:pPr>
    </w:p>
    <w:p w14:paraId="247BB3E7" w14:textId="77777777" w:rsidR="00E56592" w:rsidRDefault="00E56592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38B158B2" w14:textId="77777777" w:rsidR="00E56592" w:rsidRDefault="00E56592">
      <w:pPr>
        <w:pStyle w:val="CommentText"/>
      </w:pPr>
    </w:p>
    <w:p w14:paraId="06A46BDA" w14:textId="77777777" w:rsidR="00E56592" w:rsidRDefault="00E56592">
      <w:pPr>
        <w:pStyle w:val="CommentText"/>
      </w:pPr>
      <w:r>
        <w:rPr>
          <w:color w:val="0070C0"/>
        </w:rPr>
        <w:t xml:space="preserve">www.acme.com  </w:t>
      </w:r>
    </w:p>
    <w:p w14:paraId="6CCA2CBC" w14:textId="77777777" w:rsidR="00E56592" w:rsidRDefault="00E56592">
      <w:pPr>
        <w:pStyle w:val="CommentText"/>
      </w:pPr>
    </w:p>
    <w:p w14:paraId="23231E63" w14:textId="77777777" w:rsidR="00E56592" w:rsidRDefault="00E56592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155179A2" w14:textId="77777777" w:rsidR="00E56592" w:rsidRDefault="00E56592">
      <w:pPr>
        <w:pStyle w:val="CommentText"/>
      </w:pPr>
    </w:p>
    <w:p w14:paraId="71B40222" w14:textId="77777777" w:rsidR="00E56592" w:rsidRDefault="00E56592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21C2BABB" w14:textId="77777777" w:rsidR="00E56592" w:rsidRDefault="00E56592">
      <w:pPr>
        <w:pStyle w:val="CommentText"/>
      </w:pPr>
    </w:p>
    <w:p w14:paraId="46824C75" w14:textId="77777777" w:rsidR="00E56592" w:rsidRDefault="00E56592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0FBC0B02" w14:textId="77777777" w:rsidR="00E56592" w:rsidRDefault="00E56592">
      <w:pPr>
        <w:pStyle w:val="CommentText"/>
      </w:pPr>
    </w:p>
    <w:p w14:paraId="3BFF11C9" w14:textId="77777777" w:rsidR="00E56592" w:rsidRDefault="00E56592">
      <w:pPr>
        <w:pStyle w:val="CommentText"/>
      </w:pPr>
      <w:r>
        <w:rPr>
          <w:color w:val="0070C0"/>
        </w:rPr>
        <w:tab/>
      </w:r>
      <w:r>
        <w:rPr>
          <w:color w:val="FF0000"/>
        </w:rPr>
        <w:t>**** OR ****</w:t>
      </w:r>
    </w:p>
    <w:p w14:paraId="435A1F7D" w14:textId="77777777" w:rsidR="00E56592" w:rsidRDefault="00E56592">
      <w:pPr>
        <w:pStyle w:val="CommentText"/>
      </w:pPr>
    </w:p>
    <w:p w14:paraId="7376E595" w14:textId="77777777" w:rsidR="00E56592" w:rsidRDefault="00E56592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335289E7" w14:textId="77777777" w:rsidR="00E56592" w:rsidRDefault="00E56592">
      <w:pPr>
        <w:pStyle w:val="CommentText"/>
      </w:pPr>
    </w:p>
    <w:p w14:paraId="008137AB" w14:textId="77777777" w:rsidR="00E56592" w:rsidRDefault="00E56592" w:rsidP="00D95D31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8137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4E0D" w16cex:dateUtc="2022-04-13T19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8137AB" w16cid:durableId="26014E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75AB3" w14:textId="77777777" w:rsidR="002A02FF" w:rsidRDefault="002A02FF">
      <w:r>
        <w:separator/>
      </w:r>
    </w:p>
    <w:p w14:paraId="1CFF64F0" w14:textId="77777777" w:rsidR="002A02FF" w:rsidRDefault="002A02FF"/>
  </w:endnote>
  <w:endnote w:type="continuationSeparator" w:id="0">
    <w:p w14:paraId="25497053" w14:textId="77777777" w:rsidR="002A02FF" w:rsidRDefault="002A02FF">
      <w:r>
        <w:continuationSeparator/>
      </w:r>
    </w:p>
    <w:p w14:paraId="0D66E65D" w14:textId="77777777" w:rsidR="002A02FF" w:rsidRDefault="002A02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941" w14:textId="77777777" w:rsidR="005E305B" w:rsidRDefault="005E305B" w:rsidP="00AF6188">
    <w:pPr>
      <w:tabs>
        <w:tab w:val="center" w:pos="5040"/>
        <w:tab w:val="right" w:pos="10079"/>
      </w:tabs>
      <w:rPr>
        <w:rFonts w:cs="Arial"/>
      </w:rPr>
    </w:pPr>
  </w:p>
  <w:p w14:paraId="08475C35" w14:textId="69D778EF" w:rsidR="00CE4E04" w:rsidRDefault="003F1BA3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Parking Gates</w:t>
    </w:r>
    <w:r w:rsidR="00742497" w:rsidRPr="000C3B02">
      <w:rPr>
        <w:rFonts w:cs="Arial"/>
      </w:rPr>
      <w:tab/>
    </w:r>
    <w:r w:rsidR="00126462">
      <w:rPr>
        <w:rFonts w:cs="Arial"/>
      </w:rPr>
      <w:tab/>
    </w:r>
    <w:r>
      <w:rPr>
        <w:rFonts w:cs="Arial"/>
      </w:rPr>
      <w:t>11 12 33</w:t>
    </w:r>
    <w:r w:rsidR="00742497" w:rsidRPr="000C3B02">
      <w:rPr>
        <w:rFonts w:cs="Arial"/>
      </w:rPr>
      <w:t>-</w:t>
    </w:r>
    <w:r w:rsidR="00742497" w:rsidRPr="000C3B02">
      <w:rPr>
        <w:rFonts w:cs="Arial"/>
      </w:rPr>
      <w:fldChar w:fldCharType="begin"/>
    </w:r>
    <w:r w:rsidR="00742497" w:rsidRPr="000C3B02">
      <w:rPr>
        <w:rFonts w:cs="Arial"/>
      </w:rPr>
      <w:instrText>PAGE</w:instrText>
    </w:r>
    <w:r w:rsidR="00742497" w:rsidRPr="000C3B02">
      <w:rPr>
        <w:rFonts w:cs="Arial"/>
      </w:rPr>
      <w:fldChar w:fldCharType="separate"/>
    </w:r>
    <w:r w:rsidR="00742497" w:rsidRPr="000C3B02">
      <w:rPr>
        <w:rFonts w:cs="Arial"/>
      </w:rPr>
      <w:t>XXX</w:t>
    </w:r>
    <w:r w:rsidR="00742497" w:rsidRPr="000C3B02">
      <w:rPr>
        <w:rFonts w:cs="Arial"/>
      </w:rPr>
      <w:fldChar w:fldCharType="end"/>
    </w:r>
    <w:r w:rsidR="00742497" w:rsidRPr="000C3B02">
      <w:rPr>
        <w:rFonts w:cs="Arial"/>
      </w:rPr>
      <w:tab/>
    </w:r>
  </w:p>
  <w:p w14:paraId="0A475746" w14:textId="53E6F257" w:rsidR="00F0251B" w:rsidRPr="00F0251B" w:rsidRDefault="00F0251B" w:rsidP="00F0251B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</w:t>
    </w:r>
    <w:r w:rsidR="00E56592">
      <w:rPr>
        <w:rFonts w:cs="Arial"/>
      </w:rPr>
      <w:t>4/13</w:t>
    </w:r>
    <w:r>
      <w:rPr>
        <w:rFonts w:cs="Arial"/>
      </w:rPr>
      <w:t>/2022</w:t>
    </w:r>
  </w:p>
  <w:p w14:paraId="429AB798" w14:textId="3E892935" w:rsidR="003431F6" w:rsidRPr="003431F6" w:rsidRDefault="003431F6" w:rsidP="00AF6188">
    <w:pPr>
      <w:tabs>
        <w:tab w:val="center" w:pos="5040"/>
        <w:tab w:val="right" w:pos="1007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24DD5" w14:textId="77777777" w:rsidR="002A02FF" w:rsidRDefault="002A02FF">
      <w:r>
        <w:separator/>
      </w:r>
    </w:p>
    <w:p w14:paraId="1FF0B4C8" w14:textId="77777777" w:rsidR="002A02FF" w:rsidRDefault="002A02FF"/>
  </w:footnote>
  <w:footnote w:type="continuationSeparator" w:id="0">
    <w:p w14:paraId="66DB98EA" w14:textId="77777777" w:rsidR="002A02FF" w:rsidRDefault="002A02FF">
      <w:r>
        <w:continuationSeparator/>
      </w:r>
    </w:p>
    <w:p w14:paraId="118635BB" w14:textId="77777777" w:rsidR="002A02FF" w:rsidRDefault="002A02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E4E04" w:rsidRDefault="00CE4E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51821"/>
    <w:rsid w:val="00052AA4"/>
    <w:rsid w:val="00055D14"/>
    <w:rsid w:val="00070E06"/>
    <w:rsid w:val="00077508"/>
    <w:rsid w:val="00096009"/>
    <w:rsid w:val="000A0042"/>
    <w:rsid w:val="000A5C9B"/>
    <w:rsid w:val="000A7402"/>
    <w:rsid w:val="000B4D51"/>
    <w:rsid w:val="000C3B02"/>
    <w:rsid w:val="000C3B11"/>
    <w:rsid w:val="000C614C"/>
    <w:rsid w:val="000D035E"/>
    <w:rsid w:val="000E7B8D"/>
    <w:rsid w:val="00123D98"/>
    <w:rsid w:val="00126462"/>
    <w:rsid w:val="00127C03"/>
    <w:rsid w:val="00134DDE"/>
    <w:rsid w:val="00144537"/>
    <w:rsid w:val="001564F6"/>
    <w:rsid w:val="00191B34"/>
    <w:rsid w:val="00191F59"/>
    <w:rsid w:val="001A6E87"/>
    <w:rsid w:val="001D32A7"/>
    <w:rsid w:val="001E59CA"/>
    <w:rsid w:val="001F6AD0"/>
    <w:rsid w:val="00204639"/>
    <w:rsid w:val="00205A66"/>
    <w:rsid w:val="00214183"/>
    <w:rsid w:val="00231C27"/>
    <w:rsid w:val="00232035"/>
    <w:rsid w:val="002737BF"/>
    <w:rsid w:val="00285E23"/>
    <w:rsid w:val="002A02FF"/>
    <w:rsid w:val="002B5E6C"/>
    <w:rsid w:val="002B7E33"/>
    <w:rsid w:val="002F1702"/>
    <w:rsid w:val="002F32DC"/>
    <w:rsid w:val="002F55D1"/>
    <w:rsid w:val="00300494"/>
    <w:rsid w:val="003021B8"/>
    <w:rsid w:val="00303D6A"/>
    <w:rsid w:val="0030721F"/>
    <w:rsid w:val="00310D76"/>
    <w:rsid w:val="00325545"/>
    <w:rsid w:val="00326E7C"/>
    <w:rsid w:val="003334DB"/>
    <w:rsid w:val="00336C2B"/>
    <w:rsid w:val="003431F6"/>
    <w:rsid w:val="00353427"/>
    <w:rsid w:val="003629A4"/>
    <w:rsid w:val="00366C61"/>
    <w:rsid w:val="00366F82"/>
    <w:rsid w:val="003832AB"/>
    <w:rsid w:val="00397879"/>
    <w:rsid w:val="003B3D86"/>
    <w:rsid w:val="003C3EA2"/>
    <w:rsid w:val="003F1BA3"/>
    <w:rsid w:val="00417017"/>
    <w:rsid w:val="004346F6"/>
    <w:rsid w:val="004350E6"/>
    <w:rsid w:val="00445A52"/>
    <w:rsid w:val="00450F42"/>
    <w:rsid w:val="0046124C"/>
    <w:rsid w:val="00463DD4"/>
    <w:rsid w:val="00465899"/>
    <w:rsid w:val="00470217"/>
    <w:rsid w:val="004774A5"/>
    <w:rsid w:val="00495849"/>
    <w:rsid w:val="004B7A29"/>
    <w:rsid w:val="004E1E4C"/>
    <w:rsid w:val="004E2546"/>
    <w:rsid w:val="004E6D50"/>
    <w:rsid w:val="004F4308"/>
    <w:rsid w:val="00514991"/>
    <w:rsid w:val="005273C4"/>
    <w:rsid w:val="0053369A"/>
    <w:rsid w:val="00536CB7"/>
    <w:rsid w:val="005521AC"/>
    <w:rsid w:val="00554CEC"/>
    <w:rsid w:val="0057136B"/>
    <w:rsid w:val="00573E35"/>
    <w:rsid w:val="005810F1"/>
    <w:rsid w:val="005A2A6C"/>
    <w:rsid w:val="005C5316"/>
    <w:rsid w:val="005C7C0F"/>
    <w:rsid w:val="005E1061"/>
    <w:rsid w:val="005E244E"/>
    <w:rsid w:val="005E305B"/>
    <w:rsid w:val="005E786D"/>
    <w:rsid w:val="005F0659"/>
    <w:rsid w:val="005F7128"/>
    <w:rsid w:val="00604071"/>
    <w:rsid w:val="00613691"/>
    <w:rsid w:val="00614623"/>
    <w:rsid w:val="00652D94"/>
    <w:rsid w:val="006558A3"/>
    <w:rsid w:val="00675182"/>
    <w:rsid w:val="00694EA4"/>
    <w:rsid w:val="006A32D7"/>
    <w:rsid w:val="006D33B9"/>
    <w:rsid w:val="006E11DF"/>
    <w:rsid w:val="00716353"/>
    <w:rsid w:val="00720671"/>
    <w:rsid w:val="00742497"/>
    <w:rsid w:val="007729AC"/>
    <w:rsid w:val="00774C1C"/>
    <w:rsid w:val="007817D5"/>
    <w:rsid w:val="007875AC"/>
    <w:rsid w:val="007A25F9"/>
    <w:rsid w:val="007C480E"/>
    <w:rsid w:val="00802790"/>
    <w:rsid w:val="0081138D"/>
    <w:rsid w:val="00816166"/>
    <w:rsid w:val="00820A14"/>
    <w:rsid w:val="00823BD1"/>
    <w:rsid w:val="00830F4D"/>
    <w:rsid w:val="00842C62"/>
    <w:rsid w:val="00851A7C"/>
    <w:rsid w:val="00857C59"/>
    <w:rsid w:val="00861FE1"/>
    <w:rsid w:val="00864D26"/>
    <w:rsid w:val="00882C91"/>
    <w:rsid w:val="00883210"/>
    <w:rsid w:val="008C2652"/>
    <w:rsid w:val="008C2D9B"/>
    <w:rsid w:val="008C3011"/>
    <w:rsid w:val="008E45AD"/>
    <w:rsid w:val="008E68C3"/>
    <w:rsid w:val="008F6159"/>
    <w:rsid w:val="009115F2"/>
    <w:rsid w:val="00923EA0"/>
    <w:rsid w:val="0093149A"/>
    <w:rsid w:val="00934659"/>
    <w:rsid w:val="009363C3"/>
    <w:rsid w:val="009620BA"/>
    <w:rsid w:val="00975D61"/>
    <w:rsid w:val="00977DF5"/>
    <w:rsid w:val="009A3E42"/>
    <w:rsid w:val="00A00B2E"/>
    <w:rsid w:val="00A0367A"/>
    <w:rsid w:val="00A24938"/>
    <w:rsid w:val="00A25D64"/>
    <w:rsid w:val="00A400AF"/>
    <w:rsid w:val="00A67748"/>
    <w:rsid w:val="00A96FC0"/>
    <w:rsid w:val="00AD4976"/>
    <w:rsid w:val="00AF6188"/>
    <w:rsid w:val="00AF6F67"/>
    <w:rsid w:val="00AF725A"/>
    <w:rsid w:val="00B03887"/>
    <w:rsid w:val="00B13806"/>
    <w:rsid w:val="00B17513"/>
    <w:rsid w:val="00B34121"/>
    <w:rsid w:val="00B7123E"/>
    <w:rsid w:val="00B72980"/>
    <w:rsid w:val="00BA5BA4"/>
    <w:rsid w:val="00BB489F"/>
    <w:rsid w:val="00BE0301"/>
    <w:rsid w:val="00BE6CE3"/>
    <w:rsid w:val="00C76B2E"/>
    <w:rsid w:val="00C80A58"/>
    <w:rsid w:val="00C80E81"/>
    <w:rsid w:val="00C820B4"/>
    <w:rsid w:val="00CB3227"/>
    <w:rsid w:val="00CB3A81"/>
    <w:rsid w:val="00CC1EDB"/>
    <w:rsid w:val="00CE3CF0"/>
    <w:rsid w:val="00CE4E04"/>
    <w:rsid w:val="00D40F34"/>
    <w:rsid w:val="00D50ADE"/>
    <w:rsid w:val="00D82E0F"/>
    <w:rsid w:val="00D8775A"/>
    <w:rsid w:val="00E02523"/>
    <w:rsid w:val="00E20A59"/>
    <w:rsid w:val="00E27BDC"/>
    <w:rsid w:val="00E56592"/>
    <w:rsid w:val="00E63A56"/>
    <w:rsid w:val="00E67F44"/>
    <w:rsid w:val="00E86A8F"/>
    <w:rsid w:val="00EA0AFD"/>
    <w:rsid w:val="00EB582B"/>
    <w:rsid w:val="00EE0553"/>
    <w:rsid w:val="00EE0BE5"/>
    <w:rsid w:val="00EE78E0"/>
    <w:rsid w:val="00F0251B"/>
    <w:rsid w:val="00F03A9A"/>
    <w:rsid w:val="00F05F42"/>
    <w:rsid w:val="00F37AD0"/>
    <w:rsid w:val="00F455E0"/>
    <w:rsid w:val="00F6425F"/>
    <w:rsid w:val="00F82470"/>
    <w:rsid w:val="00FA7114"/>
    <w:rsid w:val="00FC10BD"/>
    <w:rsid w:val="00FC68C6"/>
    <w:rsid w:val="00FD3781"/>
    <w:rsid w:val="00FE4930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592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56592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E56592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E56592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E56592"/>
    <w:rPr>
      <w:rFonts w:ascii="Arial" w:hAnsi="Arial" w:cs="Arial"/>
      <w:b/>
    </w:rPr>
  </w:style>
  <w:style w:type="character" w:customStyle="1" w:styleId="Level2Char">
    <w:name w:val="Level 2 Char"/>
    <w:link w:val="Level2"/>
    <w:rsid w:val="00E56592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E56592"/>
  </w:style>
  <w:style w:type="character" w:customStyle="1" w:styleId="Level3Char">
    <w:name w:val="Level 3 Char"/>
    <w:link w:val="Level3"/>
    <w:rsid w:val="00E56592"/>
    <w:rPr>
      <w:rFonts w:ascii="Arial" w:hAnsi="Arial" w:cs="Arial"/>
    </w:rPr>
  </w:style>
  <w:style w:type="character" w:customStyle="1" w:styleId="Level4Char">
    <w:name w:val="Level 4 Char"/>
    <w:link w:val="Level4"/>
    <w:rsid w:val="00E56592"/>
    <w:rPr>
      <w:rFonts w:ascii="Arial" w:hAnsi="Arial"/>
    </w:rPr>
  </w:style>
  <w:style w:type="character" w:customStyle="1" w:styleId="Specificatio">
    <w:name w:val="Specificatio"/>
    <w:rsid w:val="00E56592"/>
    <w:rPr>
      <w:rFonts w:ascii="Arial" w:hAnsi="Arial"/>
      <w:sz w:val="20"/>
      <w:rtl w:val="0"/>
    </w:rPr>
  </w:style>
  <w:style w:type="character" w:customStyle="1" w:styleId="WPHyperlink">
    <w:name w:val="WP_Hyperlink"/>
    <w:rsid w:val="00E56592"/>
    <w:rPr>
      <w:color w:val="0000FF"/>
      <w:u w:val="single"/>
    </w:rPr>
  </w:style>
  <w:style w:type="character" w:customStyle="1" w:styleId="STUnitSI">
    <w:name w:val="STUnitSI"/>
    <w:rsid w:val="00E56592"/>
    <w:rPr>
      <w:color w:val="0000FF"/>
    </w:rPr>
  </w:style>
  <w:style w:type="character" w:customStyle="1" w:styleId="STUnitIP">
    <w:name w:val="STUnitIP"/>
    <w:rsid w:val="00E56592"/>
    <w:rPr>
      <w:color w:val="800000"/>
    </w:rPr>
  </w:style>
  <w:style w:type="character" w:customStyle="1" w:styleId="MacDefault">
    <w:name w:val="Mac Default"/>
    <w:basedOn w:val="DefaultParagraphFont"/>
    <w:rsid w:val="00E56592"/>
  </w:style>
  <w:style w:type="paragraph" w:styleId="Header">
    <w:name w:val="header"/>
    <w:basedOn w:val="Normal"/>
    <w:link w:val="HeaderChar"/>
    <w:uiPriority w:val="99"/>
    <w:unhideWhenUsed/>
    <w:rsid w:val="00E565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659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565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6592"/>
    <w:rPr>
      <w:rFonts w:ascii="Arial" w:hAnsi="Arial"/>
    </w:rPr>
  </w:style>
  <w:style w:type="character" w:styleId="Hyperlink">
    <w:name w:val="Hyperlink"/>
    <w:uiPriority w:val="99"/>
    <w:rsid w:val="00E56592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E56592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56592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E56592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E56592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E5659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E56592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E56592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56592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E56592"/>
    <w:rPr>
      <w:rFonts w:ascii="Arial" w:hAnsi="Arial"/>
    </w:rPr>
  </w:style>
  <w:style w:type="character" w:customStyle="1" w:styleId="SpecPara5Char">
    <w:name w:val="Spec Para 5 Char"/>
    <w:link w:val="SpecPara5"/>
    <w:rsid w:val="00E56592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E56592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E56592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character" w:styleId="BookTitle">
    <w:name w:val="Book Title"/>
    <w:uiPriority w:val="33"/>
    <w:rsid w:val="00E56592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E56592"/>
  </w:style>
  <w:style w:type="character" w:customStyle="1" w:styleId="Level6Char">
    <w:name w:val="Level 6 Char"/>
    <w:link w:val="Level6"/>
    <w:rsid w:val="00E56592"/>
    <w:rPr>
      <w:rFonts w:ascii="Arial" w:hAnsi="Arial"/>
    </w:rPr>
  </w:style>
  <w:style w:type="paragraph" w:styleId="NoSpacing">
    <w:name w:val="No Spacing"/>
    <w:uiPriority w:val="1"/>
    <w:rsid w:val="00E56592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E56592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E56592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E56592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E56592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E56592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E56592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E56592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E56592"/>
  </w:style>
  <w:style w:type="character" w:customStyle="1" w:styleId="SignatureChar">
    <w:name w:val="Signature Char"/>
    <w:basedOn w:val="DefaultParagraphFont"/>
    <w:link w:val="Signature"/>
    <w:uiPriority w:val="99"/>
    <w:rsid w:val="00E56592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E56592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56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6592"/>
  </w:style>
  <w:style w:type="character" w:customStyle="1" w:styleId="CommentTextChar">
    <w:name w:val="Comment Text Char"/>
    <w:basedOn w:val="DefaultParagraphFont"/>
    <w:link w:val="CommentText"/>
    <w:uiPriority w:val="99"/>
    <w:rsid w:val="00E5659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59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2021-02-09T18:29:00Z</cp:lastPrinted>
  <dcterms:created xsi:type="dcterms:W3CDTF">2022-05-12T19:17:00Z</dcterms:created>
  <dcterms:modified xsi:type="dcterms:W3CDTF">2022-05-12T19:18:00Z</dcterms:modified>
</cp:coreProperties>
</file>