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0C896DC3" w14:textId="77777777" w:rsidR="007822C3" w:rsidRPr="009C6416" w:rsidRDefault="007822C3" w:rsidP="007822C3">
      <w:pPr>
        <w:pStyle w:val="Level3"/>
      </w:pPr>
      <w:r w:rsidRPr="009C6416">
        <w:tab/>
        <w:t>Door Operators:</w:t>
      </w:r>
    </w:p>
    <w:p w14:paraId="0F4485D8" w14:textId="77777777" w:rsidR="007822C3" w:rsidRPr="009C6416" w:rsidRDefault="007822C3" w:rsidP="007822C3">
      <w:pPr>
        <w:pStyle w:val="Level4"/>
      </w:pPr>
      <w:r w:rsidRPr="009C6416">
        <w:tab/>
        <w:t>Model: MT.</w:t>
      </w:r>
    </w:p>
    <w:p w14:paraId="52CF6531" w14:textId="77777777" w:rsidR="007822C3" w:rsidRPr="009C6416" w:rsidRDefault="007822C3" w:rsidP="007822C3">
      <w:pPr>
        <w:pStyle w:val="Level4"/>
      </w:pPr>
      <w:r w:rsidRPr="009C6416">
        <w:t xml:space="preserve"> </w:t>
      </w:r>
      <w:r w:rsidRPr="009C6416">
        <w:tab/>
        <w:t>Operation: Trolley.</w:t>
      </w:r>
    </w:p>
    <w:p w14:paraId="7969EBB4" w14:textId="77777777" w:rsidR="007822C3" w:rsidRPr="009C6416" w:rsidRDefault="007822C3" w:rsidP="007822C3">
      <w:pPr>
        <w:pStyle w:val="Level4"/>
      </w:pPr>
      <w:r w:rsidRPr="009C6416">
        <w:tab/>
        <w:t>Mounting: Suspended from ceiling.</w:t>
      </w:r>
    </w:p>
    <w:p w14:paraId="6F844F99" w14:textId="77777777" w:rsidR="007822C3" w:rsidRPr="009C6416" w:rsidRDefault="007822C3" w:rsidP="007822C3">
      <w:pPr>
        <w:pStyle w:val="Level4"/>
      </w:pPr>
      <w:r w:rsidRPr="009C6416">
        <w:t xml:space="preserve"> </w:t>
      </w:r>
      <w:r w:rsidRPr="009C6416">
        <w:tab/>
        <w:t>Manual operation: Trolley disconnect.</w:t>
      </w:r>
    </w:p>
    <w:p w14:paraId="41EEA07C" w14:textId="77777777" w:rsidR="007822C3" w:rsidRPr="009C6416" w:rsidRDefault="007822C3" w:rsidP="007822C3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7A8F9148" w14:textId="77777777" w:rsidR="007822C3" w:rsidRPr="009C6416" w:rsidRDefault="007822C3" w:rsidP="007822C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70C567FF" w14:textId="3CA19D5D" w:rsidR="007822C3" w:rsidRPr="009C6416" w:rsidRDefault="007822C3" w:rsidP="007822C3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Motor: 12</w:t>
      </w:r>
      <w:r w:rsidR="00221853" w:rsidRPr="009C6416">
        <w:rPr>
          <w:rFonts w:cs="Arial"/>
        </w:rPr>
        <w:t>0</w:t>
      </w:r>
      <w:r w:rsidRPr="009C6416">
        <w:rPr>
          <w:rFonts w:cs="Arial"/>
        </w:rPr>
        <w:t xml:space="preserve"> </w:t>
      </w:r>
      <w:proofErr w:type="gramStart"/>
      <w:r w:rsidRPr="009C6416">
        <w:rPr>
          <w:rFonts w:cs="Arial"/>
        </w:rPr>
        <w:t>V</w:t>
      </w:r>
      <w:r w:rsidR="00221853" w:rsidRPr="009C6416">
        <w:rPr>
          <w:rFonts w:cs="Arial"/>
        </w:rPr>
        <w:t>A</w:t>
      </w:r>
      <w:r w:rsidRPr="009C6416">
        <w:rPr>
          <w:rFonts w:cs="Arial"/>
        </w:rPr>
        <w:t>C</w:t>
      </w:r>
      <w:proofErr w:type="gramEnd"/>
      <w:r w:rsidRPr="009C6416">
        <w:rPr>
          <w:rFonts w:cs="Arial"/>
        </w:rPr>
        <w:t xml:space="preserve">, prewired, listed by Underwriters Laboratories, </w:t>
      </w:r>
      <w:r w:rsidRPr="009C6416">
        <w:t>sized to door conditions.</w:t>
      </w:r>
    </w:p>
    <w:p w14:paraId="603390C1" w14:textId="77777777" w:rsidR="007822C3" w:rsidRPr="009C6416" w:rsidRDefault="007822C3" w:rsidP="007822C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35452457" w14:textId="77777777" w:rsidR="007822C3" w:rsidRPr="009C6416" w:rsidRDefault="007822C3" w:rsidP="007822C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10 inches per second. </w:t>
      </w:r>
    </w:p>
    <w:p w14:paraId="388FEA7C" w14:textId="6A61DBED" w:rsidR="007822C3" w:rsidRPr="009C6416" w:rsidRDefault="007822C3" w:rsidP="007822C3">
      <w:pPr>
        <w:pStyle w:val="Level4"/>
      </w:pPr>
      <w:r w:rsidRPr="009C6416">
        <w:t xml:space="preserve"> </w:t>
      </w:r>
      <w:r w:rsidRPr="009C6416">
        <w:tab/>
      </w:r>
      <w:r w:rsidR="00A22D67" w:rsidRPr="009C6416">
        <w:t>315 MHZ r</w:t>
      </w:r>
      <w:r w:rsidRPr="009C6416">
        <w:t xml:space="preserve">adio receiver: </w:t>
      </w:r>
      <w:r w:rsidR="00C05B75" w:rsidRPr="009C6416">
        <w:t xml:space="preserve">315 MHz,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="00C05B75" w:rsidRPr="009C6416">
        <w:rPr>
          <w:rFonts w:cs="Arial"/>
        </w:rPr>
        <w:t>m</w:t>
      </w:r>
      <w:r w:rsidRPr="009C6416">
        <w:rPr>
          <w:rFonts w:cs="Arial"/>
        </w:rPr>
        <w:t xml:space="preserve">edium-duty logic on-board; accept Security+ rolling code technology remote controls and </w:t>
      </w:r>
      <w:r w:rsidR="00C05B75" w:rsidRPr="009C6416">
        <w:rPr>
          <w:rFonts w:cs="Arial"/>
        </w:rPr>
        <w:t>b</w:t>
      </w:r>
      <w:r w:rsidRPr="009C6416">
        <w:rPr>
          <w:rFonts w:cs="Arial"/>
        </w:rPr>
        <w:t>inary DIP switch remote controls</w:t>
      </w:r>
      <w:r w:rsidRPr="009C6416">
        <w:t xml:space="preserve">. </w:t>
      </w:r>
    </w:p>
    <w:p w14:paraId="04235877" w14:textId="7B0516A9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 xml:space="preserve">[Three push button type] </w:t>
      </w:r>
      <w:r w:rsidR="00221853" w:rsidRPr="009C6416">
        <w:rPr>
          <w:color w:val="FF0000"/>
        </w:rPr>
        <w:t>[</w:t>
      </w:r>
      <w:r w:rsidRPr="009C6416">
        <w:rPr>
          <w:color w:val="FF0000"/>
        </w:rPr>
        <w:t>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5B05704C" w14:textId="700F257D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</w:t>
      </w:r>
      <w:r w:rsidR="00C05B75" w:rsidRPr="009C6416">
        <w:rPr>
          <w:color w:val="FF0000"/>
        </w:rPr>
        <w:t>Single</w:t>
      </w:r>
      <w:r w:rsidRPr="009C6416">
        <w:rPr>
          <w:color w:val="FF0000"/>
        </w:rPr>
        <w:t xml:space="preserve"> button DIP.] </w:t>
      </w:r>
      <w:r w:rsidR="00221853" w:rsidRPr="009C6416">
        <w:rPr>
          <w:color w:val="FF0000"/>
        </w:rPr>
        <w:t>[</w:t>
      </w:r>
      <w:r w:rsidR="00C05B75" w:rsidRPr="009C6416">
        <w:rPr>
          <w:color w:val="FF0000"/>
        </w:rPr>
        <w:t>Three button DIP.] [</w:t>
      </w:r>
      <w:r w:rsidR="00221853" w:rsidRPr="009C6416">
        <w:rPr>
          <w:color w:val="FF0000"/>
        </w:rPr>
        <w:t>Single button rolling code Security+.]</w:t>
      </w:r>
      <w:r w:rsidRPr="009C6416">
        <w:rPr>
          <w:color w:val="FF0000"/>
        </w:rPr>
        <w:t xml:space="preserve"> </w:t>
      </w:r>
    </w:p>
    <w:p w14:paraId="7AB1EDBF" w14:textId="463A19CC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bookmarkStart w:id="5" w:name="_Hlk69289483"/>
      <w:r w:rsidR="00221853" w:rsidRPr="009C6416">
        <w:t xml:space="preserve">monitored </w:t>
      </w:r>
      <w:bookmarkEnd w:id="5"/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16FAA5EF" w14:textId="2422F534" w:rsidR="007822C3" w:rsidRPr="009C6416" w:rsidRDefault="007822C3" w:rsidP="007822C3">
      <w:pPr>
        <w:pStyle w:val="Level4"/>
        <w:rPr>
          <w:rFonts w:cs="Arial"/>
        </w:rPr>
      </w:pPr>
      <w:r w:rsidRPr="009C6416">
        <w:tab/>
        <w:t xml:space="preserve">Secondary </w:t>
      </w:r>
      <w:r w:rsidR="00221853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t>L</w:t>
      </w:r>
      <w:r w:rsidRPr="009C6416">
        <w:rPr>
          <w:rFonts w:cs="Arial"/>
        </w:rPr>
        <w:t>ight curtain.</w:t>
      </w:r>
    </w:p>
    <w:p w14:paraId="28BC8AE2" w14:textId="77777777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rPr>
          <w:rFonts w:cs="Arial"/>
          <w:color w:val="FF0000"/>
        </w:rPr>
        <w:t xml:space="preserve"> </w:t>
      </w:r>
      <w:r w:rsidRPr="009C6416">
        <w:rPr>
          <w:rFonts w:cs="Arial"/>
          <w:color w:val="000000" w:themeColor="text1"/>
        </w:rPr>
        <w:tab/>
        <w:t>Trolley track: Dual L-rail.</w:t>
      </w:r>
    </w:p>
    <w:p w14:paraId="508C445B" w14:textId="3EF328AF" w:rsidR="007822C3" w:rsidRDefault="007822C3" w:rsidP="007822C3">
      <w:pPr>
        <w:pStyle w:val="SpecPara1"/>
        <w:numPr>
          <w:ilvl w:val="0"/>
          <w:numId w:val="0"/>
        </w:numPr>
        <w:ind w:left="1080" w:hanging="1080"/>
        <w:rPr>
          <w:b w:val="0"/>
          <w:bCs/>
        </w:rPr>
      </w:pPr>
    </w:p>
    <w:p w14:paraId="116C846A" w14:textId="77777777" w:rsidR="00DD5A5C" w:rsidRPr="009C6416" w:rsidRDefault="00DD5A5C" w:rsidP="007822C3">
      <w:pPr>
        <w:pStyle w:val="SpecPara1"/>
        <w:numPr>
          <w:ilvl w:val="0"/>
          <w:numId w:val="0"/>
        </w:numPr>
        <w:ind w:left="1080" w:hanging="1080"/>
        <w:rPr>
          <w:b w:val="0"/>
          <w:bCs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141A0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D5A5C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2022-05-12T20:16:00Z</dcterms:created>
  <dcterms:modified xsi:type="dcterms:W3CDTF">2022-05-12T20:17:00Z</dcterms:modified>
</cp:coreProperties>
</file>