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94EC" w14:textId="3725AFA2" w:rsidR="00CB3A81" w:rsidRPr="009C6416" w:rsidRDefault="00CE556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9C6416">
        <w:rPr>
          <w:rFonts w:cs="Arial"/>
          <w:bCs/>
          <w:color w:val="0070C0"/>
        </w:rPr>
        <w:t>LiftMaster</w:t>
      </w:r>
      <w:r w:rsidR="00CB3A81" w:rsidRPr="009C6416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9C6416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bookmarkEnd w:id="0"/>
    <w:commentRangeStart w:id="1"/>
    <w:p w14:paraId="34039C68" w14:textId="342A57B4" w:rsidR="00336C2B" w:rsidRPr="009C6416" w:rsidRDefault="00742497" w:rsidP="009C6416">
      <w:pPr>
        <w:rPr>
          <w:rFonts w:cs="Arial"/>
          <w:b/>
          <w:bCs/>
        </w:rPr>
      </w:pPr>
      <w:r w:rsidRPr="009C6416">
        <w:rPr>
          <w:rFonts w:cs="Arial"/>
          <w:b/>
          <w:bCs/>
        </w:rPr>
        <w:fldChar w:fldCharType="begin"/>
      </w:r>
      <w:r w:rsidRPr="009C6416">
        <w:rPr>
          <w:rFonts w:cs="Arial"/>
          <w:b/>
          <w:bCs/>
        </w:rPr>
        <w:instrText xml:space="preserve"> SEQ CHAPTER \h \r 1</w:instrText>
      </w:r>
      <w:r w:rsidRPr="009C6416">
        <w:rPr>
          <w:rFonts w:cs="Arial"/>
          <w:b/>
          <w:bCs/>
        </w:rPr>
        <w:fldChar w:fldCharType="end"/>
      </w:r>
      <w:r w:rsidRPr="009C6416">
        <w:rPr>
          <w:rFonts w:cs="Arial"/>
          <w:b/>
          <w:bCs/>
        </w:rPr>
        <w:t xml:space="preserve">SECTION </w:t>
      </w:r>
      <w:r w:rsidR="005E305B" w:rsidRPr="009C6416">
        <w:rPr>
          <w:rFonts w:cs="Arial"/>
          <w:b/>
          <w:bCs/>
        </w:rPr>
        <w:t>08 71 23 – COMMERICAL DOOR OPERATORS</w:t>
      </w:r>
      <w:commentRangeEnd w:id="1"/>
      <w:r w:rsidR="009C6416">
        <w:rPr>
          <w:rStyle w:val="CommentReference"/>
        </w:rPr>
        <w:commentReference w:id="1"/>
      </w:r>
    </w:p>
    <w:p w14:paraId="27632586" w14:textId="1C1A8617" w:rsidR="00077508" w:rsidRPr="009C6416" w:rsidRDefault="00336C2B" w:rsidP="00823BD1">
      <w:pPr>
        <w:pStyle w:val="Level1"/>
      </w:pPr>
      <w:r w:rsidRPr="009C6416">
        <w:tab/>
        <w:t>GENERAL</w:t>
      </w:r>
    </w:p>
    <w:p w14:paraId="11F6559D" w14:textId="1ADD21D8" w:rsidR="00077508" w:rsidRPr="009C6416" w:rsidRDefault="00742497" w:rsidP="00823BD1">
      <w:pPr>
        <w:pStyle w:val="Level2"/>
      </w:pPr>
      <w:r w:rsidRPr="009C6416">
        <w:tab/>
        <w:t>SUBMITTALS</w:t>
      </w:r>
    </w:p>
    <w:p w14:paraId="323F2D0C" w14:textId="77777777" w:rsidR="00077508" w:rsidRPr="009C6416" w:rsidRDefault="00742497" w:rsidP="00823BD1">
      <w:pPr>
        <w:pStyle w:val="Level3"/>
      </w:pPr>
      <w:r w:rsidRPr="009C6416">
        <w:tab/>
        <w:t>Action Submittals:</w:t>
      </w:r>
    </w:p>
    <w:p w14:paraId="39B5560D" w14:textId="3E4BBCF1" w:rsidR="00077508" w:rsidRPr="009C6416" w:rsidRDefault="00816166" w:rsidP="00823BD1">
      <w:pPr>
        <w:pStyle w:val="Level4"/>
      </w:pPr>
      <w:r w:rsidRPr="009C6416">
        <w:tab/>
        <w:t>Product Data: Manufacturer’s descriptive data and product attributes.</w:t>
      </w:r>
    </w:p>
    <w:p w14:paraId="7CB2F6B4" w14:textId="77777777" w:rsidR="00077508" w:rsidRPr="009C6416" w:rsidRDefault="00742497" w:rsidP="00823BD1">
      <w:pPr>
        <w:pStyle w:val="Level3"/>
      </w:pPr>
      <w:r w:rsidRPr="009C6416">
        <w:tab/>
        <w:t>Closeout Submittals:</w:t>
      </w:r>
    </w:p>
    <w:p w14:paraId="30A0CAA0" w14:textId="4966D248" w:rsidR="00077508" w:rsidRPr="009C6416" w:rsidRDefault="00742497" w:rsidP="00823BD1">
      <w:pPr>
        <w:pStyle w:val="Level4"/>
      </w:pPr>
      <w:r w:rsidRPr="009C6416">
        <w:tab/>
        <w:t>Operation and Maintenance Data.</w:t>
      </w:r>
      <w:bookmarkStart w:id="2" w:name="_Hlk37778670"/>
    </w:p>
    <w:p w14:paraId="0878D414" w14:textId="0CAAD10D" w:rsidR="00077508" w:rsidRPr="009C6416" w:rsidRDefault="00742497" w:rsidP="00823BD1">
      <w:pPr>
        <w:pStyle w:val="Level2"/>
      </w:pPr>
      <w:r w:rsidRPr="009C6416">
        <w:tab/>
        <w:t>QUALITY ASSURANCE</w:t>
      </w:r>
    </w:p>
    <w:p w14:paraId="3F015D2B" w14:textId="3065CCA3" w:rsidR="00077508" w:rsidRPr="009C6416" w:rsidRDefault="00742497" w:rsidP="00823BD1">
      <w:pPr>
        <w:pStyle w:val="Level3"/>
      </w:pPr>
      <w:r w:rsidRPr="009C6416">
        <w:tab/>
        <w:t>Installer Qualifications:</w:t>
      </w:r>
      <w:r w:rsidR="007729AC" w:rsidRPr="009C6416">
        <w:t xml:space="preserve"> </w:t>
      </w:r>
      <w:r w:rsidR="00652D94" w:rsidRPr="009C6416">
        <w:t>Firm specializing in work of this Section, with m</w:t>
      </w:r>
      <w:r w:rsidRPr="009C6416">
        <w:t xml:space="preserve">inimum </w:t>
      </w:r>
      <w:r w:rsidRPr="009C6416">
        <w:rPr>
          <w:color w:val="FF0000"/>
        </w:rPr>
        <w:t>[2] [__]</w:t>
      </w:r>
      <w:r w:rsidRPr="009C6416">
        <w:t xml:space="preserve"> years</w:t>
      </w:r>
      <w:r w:rsidR="00652D94" w:rsidRPr="009C6416">
        <w:t xml:space="preserve">’ </w:t>
      </w:r>
      <w:r w:rsidRPr="009C6416">
        <w:t>experience.</w:t>
      </w:r>
      <w:bookmarkEnd w:id="2"/>
    </w:p>
    <w:p w14:paraId="467EEBB1" w14:textId="2CACD799" w:rsidR="00221853" w:rsidRPr="009C6416" w:rsidRDefault="00742497" w:rsidP="00823BD1">
      <w:pPr>
        <w:pStyle w:val="Level2"/>
      </w:pPr>
      <w:r w:rsidRPr="009C6416">
        <w:tab/>
        <w:t>WARRANTY</w:t>
      </w:r>
    </w:p>
    <w:p w14:paraId="6485A47C" w14:textId="0EB05CBF" w:rsidR="00077508" w:rsidRPr="009C6416" w:rsidRDefault="00742497" w:rsidP="00823BD1">
      <w:pPr>
        <w:pStyle w:val="Level3"/>
      </w:pPr>
      <w:commentRangeStart w:id="3"/>
      <w:r w:rsidRPr="009C6416">
        <w:tab/>
        <w:t>Manufacturer’s</w:t>
      </w:r>
      <w:r w:rsidR="00A25D64" w:rsidRPr="009C6416">
        <w:t xml:space="preserve"> </w:t>
      </w:r>
      <w:r w:rsidR="00221853" w:rsidRPr="009C6416">
        <w:rPr>
          <w:color w:val="FF0000"/>
        </w:rPr>
        <w:t>[1] [</w:t>
      </w:r>
      <w:r w:rsidR="00A25D64" w:rsidRPr="009C6416">
        <w:rPr>
          <w:color w:val="FF0000"/>
        </w:rPr>
        <w:t>2</w:t>
      </w:r>
      <w:r w:rsidR="00221853" w:rsidRPr="009C6416">
        <w:rPr>
          <w:color w:val="FF0000"/>
        </w:rPr>
        <w:t>]</w:t>
      </w:r>
      <w:r w:rsidRPr="009C6416">
        <w:t xml:space="preserve"> year warranty against</w:t>
      </w:r>
      <w:r w:rsidR="00A25D64" w:rsidRPr="009C6416">
        <w:t xml:space="preserve"> material and manufacturing defects</w:t>
      </w:r>
      <w:r w:rsidRPr="009C6416">
        <w:t>.</w:t>
      </w:r>
      <w:commentRangeEnd w:id="3"/>
      <w:r w:rsidR="009C6416">
        <w:rPr>
          <w:rStyle w:val="CommentReference"/>
          <w:rFonts w:cs="Times New Roman"/>
        </w:rPr>
        <w:commentReference w:id="3"/>
      </w:r>
    </w:p>
    <w:p w14:paraId="140F0335" w14:textId="525CDB8E" w:rsidR="00077508" w:rsidRPr="009C6416" w:rsidRDefault="00742497" w:rsidP="00823BD1">
      <w:pPr>
        <w:pStyle w:val="Level1"/>
      </w:pPr>
      <w:r w:rsidRPr="009C6416">
        <w:tab/>
        <w:t>PRODUCTS</w:t>
      </w:r>
    </w:p>
    <w:p w14:paraId="2004F3B5" w14:textId="56757EF4" w:rsidR="00077508" w:rsidRPr="009C6416" w:rsidRDefault="00742497" w:rsidP="00823BD1">
      <w:pPr>
        <w:pStyle w:val="Level2"/>
      </w:pPr>
      <w:r w:rsidRPr="009C6416">
        <w:tab/>
        <w:t>MANUFACTURERS</w:t>
      </w:r>
    </w:p>
    <w:p w14:paraId="0B1008BE" w14:textId="57E8A8F6" w:rsidR="00077508" w:rsidRPr="009C6416" w:rsidRDefault="00742497" w:rsidP="009C6416">
      <w:pPr>
        <w:pStyle w:val="Level3"/>
      </w:pPr>
      <w:r w:rsidRPr="009C6416">
        <w:tab/>
      </w:r>
      <w:r w:rsidR="00AF6188" w:rsidRPr="009C6416">
        <w:rPr>
          <w:color w:val="000000"/>
        </w:rPr>
        <w:t xml:space="preserve">Contract Documents are based on products by </w:t>
      </w:r>
      <w:r w:rsidR="00CE556B" w:rsidRPr="009C6416">
        <w:rPr>
          <w:color w:val="000000"/>
        </w:rPr>
        <w:t>LiftMaster</w:t>
      </w:r>
      <w:r w:rsidR="007729AC" w:rsidRPr="009C6416">
        <w:rPr>
          <w:color w:val="000000"/>
        </w:rPr>
        <w:t xml:space="preserve">. </w:t>
      </w:r>
      <w:hyperlink r:id="rId11" w:history="1">
        <w:r w:rsidR="007729AC" w:rsidRPr="009C6416">
          <w:rPr>
            <w:rStyle w:val="Hyperlink"/>
            <w:rFonts w:cs="Arial"/>
          </w:rPr>
          <w:t>www.</w:t>
        </w:r>
        <w:r w:rsidR="00CE556B" w:rsidRPr="009C6416">
          <w:rPr>
            <w:rStyle w:val="Hyperlink"/>
            <w:rFonts w:cs="Arial"/>
          </w:rPr>
          <w:t>LiftMaster</w:t>
        </w:r>
        <w:r w:rsidR="007729AC" w:rsidRPr="009C6416">
          <w:rPr>
            <w:rStyle w:val="Hyperlink"/>
            <w:rFonts w:cs="Arial"/>
          </w:rPr>
          <w:t>.com</w:t>
        </w:r>
      </w:hyperlink>
      <w:r w:rsidR="007729AC" w:rsidRPr="009C6416">
        <w:rPr>
          <w:color w:val="000000"/>
        </w:rPr>
        <w:t xml:space="preserve"> </w:t>
      </w:r>
    </w:p>
    <w:p w14:paraId="1465E0CE" w14:textId="0B76D9B5" w:rsidR="00077508" w:rsidRPr="009C6416" w:rsidRDefault="00742497" w:rsidP="00823BD1">
      <w:pPr>
        <w:pStyle w:val="Level3"/>
      </w:pPr>
      <w:r w:rsidRPr="009C6416">
        <w:tab/>
      </w:r>
      <w:r w:rsidR="001E59CA" w:rsidRPr="009C6416">
        <w:t xml:space="preserve">Substitutions: </w:t>
      </w:r>
      <w:r w:rsidR="001E59CA" w:rsidRPr="009C6416">
        <w:rPr>
          <w:color w:val="FF0000"/>
        </w:rPr>
        <w:t>[Refer to Division 01.] [Not permitted.]</w:t>
      </w:r>
    </w:p>
    <w:p w14:paraId="764C08B6" w14:textId="3637FEBE" w:rsidR="007C6FB7" w:rsidRPr="009C6416" w:rsidRDefault="00742497" w:rsidP="007C6FB7">
      <w:pPr>
        <w:pStyle w:val="Level2"/>
      </w:pPr>
      <w:commentRangeStart w:id="4"/>
      <w:r w:rsidRPr="009C6416">
        <w:tab/>
        <w:t>MANUFACTURED UNITS</w:t>
      </w:r>
      <w:commentRangeEnd w:id="4"/>
      <w:r w:rsidR="009C6416">
        <w:rPr>
          <w:rStyle w:val="CommentReference"/>
          <w:rFonts w:cs="Times New Roman"/>
        </w:rPr>
        <w:commentReference w:id="4"/>
      </w:r>
    </w:p>
    <w:p w14:paraId="5DF71DFC" w14:textId="77777777" w:rsidR="007C6FB7" w:rsidRPr="009C6416" w:rsidRDefault="007C6FB7" w:rsidP="007C6FB7">
      <w:pPr>
        <w:pStyle w:val="Level3"/>
      </w:pPr>
      <w:r w:rsidRPr="009C6416">
        <w:tab/>
        <w:t>Door Operators:</w:t>
      </w:r>
    </w:p>
    <w:p w14:paraId="6C462DBA" w14:textId="77777777" w:rsidR="007C6FB7" w:rsidRPr="009C6416" w:rsidRDefault="007C6FB7" w:rsidP="007C6FB7">
      <w:pPr>
        <w:pStyle w:val="Level4"/>
      </w:pPr>
      <w:r w:rsidRPr="009C6416">
        <w:tab/>
        <w:t>Model: APT.</w:t>
      </w:r>
    </w:p>
    <w:p w14:paraId="5B5528F6" w14:textId="77777777" w:rsidR="007C6FB7" w:rsidRPr="009C6416" w:rsidRDefault="007C6FB7" w:rsidP="007C6FB7">
      <w:pPr>
        <w:pStyle w:val="Level4"/>
      </w:pPr>
      <w:r w:rsidRPr="009C6416">
        <w:t xml:space="preserve"> </w:t>
      </w:r>
      <w:r w:rsidRPr="009C6416">
        <w:tab/>
        <w:t>Operation: Trolley.</w:t>
      </w:r>
    </w:p>
    <w:p w14:paraId="6D1150E3" w14:textId="77777777" w:rsidR="007C6FB7" w:rsidRPr="009C6416" w:rsidRDefault="007C6FB7" w:rsidP="007C6FB7">
      <w:pPr>
        <w:pStyle w:val="Level4"/>
      </w:pPr>
      <w:r w:rsidRPr="009C6416">
        <w:tab/>
        <w:t>Drive type: V-belt primary reduction.</w:t>
      </w:r>
    </w:p>
    <w:p w14:paraId="4C590768" w14:textId="77777777" w:rsidR="007C6FB7" w:rsidRPr="009C6416" w:rsidRDefault="007C6FB7" w:rsidP="007C6FB7">
      <w:pPr>
        <w:pStyle w:val="Level4"/>
      </w:pPr>
      <w:r w:rsidRPr="009C6416">
        <w:tab/>
        <w:t>Mounting: Ceiling.</w:t>
      </w:r>
    </w:p>
    <w:p w14:paraId="0E7DECD6" w14:textId="77777777" w:rsidR="007C6FB7" w:rsidRPr="009C6416" w:rsidRDefault="007C6FB7" w:rsidP="007C6FB7">
      <w:pPr>
        <w:pStyle w:val="Level4"/>
      </w:pPr>
      <w:r w:rsidRPr="009C6416">
        <w:t xml:space="preserve"> </w:t>
      </w:r>
      <w:r w:rsidRPr="009C6416">
        <w:tab/>
        <w:t>Disconnect for manual operation: Quick disconnect door arm.</w:t>
      </w:r>
    </w:p>
    <w:p w14:paraId="0FF38F3C" w14:textId="77777777" w:rsidR="007C6FB7" w:rsidRPr="009C6416" w:rsidRDefault="007C6FB7" w:rsidP="007C6FB7">
      <w:pPr>
        <w:pStyle w:val="Level4"/>
        <w:rPr>
          <w:rFonts w:cs="Arial"/>
          <w:color w:val="000000" w:themeColor="text1"/>
        </w:rPr>
      </w:pPr>
      <w:r w:rsidRPr="009C6416">
        <w:rPr>
          <w:color w:val="000000" w:themeColor="text1"/>
        </w:rPr>
        <w:tab/>
        <w:t xml:space="preserve">Rated duty cycle: </w:t>
      </w:r>
      <w:r w:rsidRPr="009C6416">
        <w:rPr>
          <w:rFonts w:cs="Arial"/>
          <w:color w:val="000000" w:themeColor="text1"/>
          <w:shd w:val="clear" w:color="auto" w:fill="FFFFFF"/>
        </w:rPr>
        <w:t>Maximum 25 cycles per hour or 125 cycles per day</w:t>
      </w:r>
      <w:r w:rsidRPr="009C6416">
        <w:rPr>
          <w:rFonts w:cs="Arial"/>
          <w:color w:val="000000" w:themeColor="text1"/>
        </w:rPr>
        <w:t>.</w:t>
      </w:r>
    </w:p>
    <w:p w14:paraId="0DCA9AD6" w14:textId="77777777" w:rsidR="007C6FB7" w:rsidRPr="009C6416" w:rsidRDefault="007C6FB7" w:rsidP="007C6FB7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Meet UL 325.</w:t>
      </w:r>
    </w:p>
    <w:p w14:paraId="30A2B366" w14:textId="77777777" w:rsidR="007C6FB7" w:rsidRPr="009C6416" w:rsidRDefault="007C6FB7" w:rsidP="007C6FB7">
      <w:pPr>
        <w:pStyle w:val="Level4"/>
        <w:rPr>
          <w:rFonts w:cs="Arial"/>
        </w:rPr>
      </w:pPr>
      <w:r w:rsidRPr="009C6416">
        <w:rPr>
          <w:rFonts w:cs="Arial"/>
        </w:rPr>
        <w:tab/>
        <w:t>Motor: Listed by Underwriters Laboratories, sized to door conditions.</w:t>
      </w:r>
    </w:p>
    <w:p w14:paraId="6CC9179C" w14:textId="77777777" w:rsidR="007C6FB7" w:rsidRPr="009C6416" w:rsidRDefault="007C6FB7" w:rsidP="007C6FB7">
      <w:pPr>
        <w:pStyle w:val="Level4"/>
        <w:rPr>
          <w:rFonts w:cs="Arial"/>
        </w:rPr>
      </w:pPr>
      <w:r w:rsidRPr="009C6416">
        <w:rPr>
          <w:rFonts w:cs="Arial"/>
        </w:rPr>
        <w:tab/>
        <w:t>Enclosure: NEMA 1.</w:t>
      </w:r>
    </w:p>
    <w:p w14:paraId="799BA76A" w14:textId="77777777" w:rsidR="007C6FB7" w:rsidRPr="009C6416" w:rsidRDefault="007C6FB7" w:rsidP="007C6FB7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 xml:space="preserve">Travel rate: 6 to 7 inches per second. </w:t>
      </w:r>
    </w:p>
    <w:p w14:paraId="63729580" w14:textId="56CB10C6" w:rsidR="007C6FB7" w:rsidRPr="009C6416" w:rsidRDefault="007C6FB7" w:rsidP="007C6FB7">
      <w:pPr>
        <w:pStyle w:val="Level4"/>
      </w:pPr>
      <w:r w:rsidRPr="009C6416">
        <w:t xml:space="preserve"> </w:t>
      </w:r>
      <w:r w:rsidRPr="009C6416">
        <w:tab/>
        <w:t xml:space="preserve">Radio receiver: </w:t>
      </w:r>
      <w:r w:rsidRPr="009C6416">
        <w:rPr>
          <w:sz w:val="24"/>
          <w:szCs w:val="24"/>
          <w:lang w:val="en-CA"/>
        </w:rPr>
        <w:fldChar w:fldCharType="begin"/>
      </w:r>
      <w:r w:rsidRPr="009C6416">
        <w:rPr>
          <w:sz w:val="24"/>
          <w:szCs w:val="24"/>
          <w:lang w:val="en-CA"/>
        </w:rPr>
        <w:instrText xml:space="preserve"> SEQ CHAPTER \h \r 1</w:instrText>
      </w:r>
      <w:r w:rsidRPr="009C6416">
        <w:rPr>
          <w:sz w:val="24"/>
          <w:szCs w:val="24"/>
          <w:lang w:val="en-CA"/>
        </w:rPr>
        <w:fldChar w:fldCharType="end"/>
      </w:r>
      <w:r w:rsidRPr="009C6416">
        <w:t xml:space="preserve">Logic 5.0 on-board; accept Security+ rolling code technology remote controls and </w:t>
      </w:r>
      <w:r w:rsidR="00267C56" w:rsidRPr="009C6416">
        <w:t>b</w:t>
      </w:r>
      <w:r w:rsidRPr="009C6416">
        <w:t xml:space="preserve">inary DIP switch remote controls. </w:t>
      </w:r>
    </w:p>
    <w:p w14:paraId="3DDE436A" w14:textId="77777777" w:rsidR="007C6FB7" w:rsidRPr="009C6416" w:rsidRDefault="007C6FB7" w:rsidP="007C6FB7">
      <w:pPr>
        <w:pStyle w:val="Level4"/>
      </w:pPr>
      <w:r w:rsidRPr="009C6416">
        <w:t xml:space="preserve"> </w:t>
      </w:r>
      <w:r w:rsidRPr="009C6416">
        <w:tab/>
        <w:t>In</w:t>
      </w:r>
      <w:r w:rsidRPr="009C6416">
        <w:rPr>
          <w:iCs/>
        </w:rPr>
        <w:t>ternet connectivity</w:t>
      </w:r>
      <w:r w:rsidRPr="009C6416">
        <w:t>: 50 channel FHSS myQ technology.</w:t>
      </w:r>
    </w:p>
    <w:p w14:paraId="12CD1346" w14:textId="77777777" w:rsidR="007C6FB7" w:rsidRPr="009C6416" w:rsidRDefault="007C6FB7" w:rsidP="007C6FB7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Control station: </w:t>
      </w:r>
      <w:r w:rsidRPr="009C6416">
        <w:rPr>
          <w:color w:val="FF0000"/>
        </w:rPr>
        <w:t>[Three push button type] [Three position key operated type]</w:t>
      </w:r>
      <w:r w:rsidRPr="009C6416">
        <w:t xml:space="preserve"> in NEMA </w:t>
      </w:r>
      <w:r w:rsidRPr="009C6416">
        <w:rPr>
          <w:color w:val="FF0000"/>
        </w:rPr>
        <w:t>[1] [4] [4X] [7/9]</w:t>
      </w:r>
      <w:r w:rsidRPr="009C6416">
        <w:t xml:space="preserve"> enclosure.</w:t>
      </w:r>
    </w:p>
    <w:p w14:paraId="60692F22" w14:textId="77777777" w:rsidR="007C6FB7" w:rsidRPr="009C6416" w:rsidRDefault="007C6FB7" w:rsidP="007C6FB7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Remote controls: </w:t>
      </w:r>
      <w:r w:rsidRPr="009C6416">
        <w:rPr>
          <w:color w:val="FF0000"/>
        </w:rPr>
        <w:t>[One button DIP.] [Three button DIP.] [Two button rolling code Security+ 2.0.] [Four button rolling code Security+ 2.0.]</w:t>
      </w:r>
    </w:p>
    <w:p w14:paraId="3E4208DD" w14:textId="4FC77E01" w:rsidR="007C6FB7" w:rsidRPr="009C6416" w:rsidRDefault="007C6FB7" w:rsidP="007C6FB7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 xml:space="preserve"> </w:t>
      </w:r>
      <w:r w:rsidRPr="009C6416">
        <w:tab/>
        <w:t xml:space="preserve">Primary </w:t>
      </w:r>
      <w:r w:rsidR="00221853" w:rsidRPr="009C6416">
        <w:t xml:space="preserve">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eyes, rigid housing.] [Photo eyes, flexible housing.] [</w:t>
      </w:r>
      <w:r w:rsidRPr="009C6416">
        <w:rPr>
          <w:color w:val="FF0000"/>
        </w:rPr>
        <w:t>L</w:t>
      </w:r>
      <w:r w:rsidRPr="009C6416">
        <w:rPr>
          <w:rFonts w:cs="Arial"/>
          <w:color w:val="FF0000"/>
        </w:rPr>
        <w:t>ight curtain.] [Retro-reflective sensor system.] [Sensing edge system.] [Optical edge sensing system.]</w:t>
      </w:r>
    </w:p>
    <w:p w14:paraId="065AD424" w14:textId="3231701C" w:rsidR="007C6FB7" w:rsidRPr="009C6416" w:rsidRDefault="007C6FB7" w:rsidP="007C6FB7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Secondary </w:t>
      </w:r>
      <w:r w:rsidR="00221853" w:rsidRPr="009C6416">
        <w:t xml:space="preserve">non-monitored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eyes, rigid housing.] [Photo eyes, flexible housing.] [</w:t>
      </w:r>
      <w:r w:rsidRPr="009C6416">
        <w:rPr>
          <w:color w:val="FF0000"/>
        </w:rPr>
        <w:t>L</w:t>
      </w:r>
      <w:r w:rsidRPr="009C6416">
        <w:rPr>
          <w:rFonts w:cs="Arial"/>
          <w:color w:val="FF0000"/>
        </w:rPr>
        <w:t>ight curtain.] [Retro-reflective sensor system.] [Sensing edge system.] [Optical edge sensing system.] [Pneumatic sensing edge.]</w:t>
      </w:r>
    </w:p>
    <w:p w14:paraId="658911FD" w14:textId="77777777" w:rsidR="007C6FB7" w:rsidRPr="009C6416" w:rsidRDefault="007C6FB7" w:rsidP="007C6FB7">
      <w:pPr>
        <w:pStyle w:val="Level4"/>
      </w:pPr>
      <w:r w:rsidRPr="009C6416">
        <w:rPr>
          <w:color w:val="FF0000"/>
        </w:rPr>
        <w:lastRenderedPageBreak/>
        <w:t xml:space="preserve"> </w:t>
      </w:r>
      <w:r w:rsidRPr="009C6416">
        <w:rPr>
          <w:color w:val="FF0000"/>
        </w:rPr>
        <w:tab/>
      </w:r>
      <w:r w:rsidRPr="009C6416">
        <w:rPr>
          <w:rFonts w:cs="Arial"/>
        </w:rPr>
        <w:t>Track: Dual L-rail trolley track.</w:t>
      </w:r>
    </w:p>
    <w:p w14:paraId="5683F77E" w14:textId="77777777" w:rsidR="007C6FB7" w:rsidRPr="009C6416" w:rsidRDefault="007C6FB7" w:rsidP="007C6FB7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435A7EA0" w14:textId="10735E66" w:rsidR="00077508" w:rsidRPr="009C6416" w:rsidRDefault="00742497" w:rsidP="00823BD1">
      <w:pPr>
        <w:pStyle w:val="Level1"/>
      </w:pPr>
      <w:r w:rsidRPr="009C6416">
        <w:tab/>
        <w:t>EXECUTION</w:t>
      </w:r>
    </w:p>
    <w:p w14:paraId="22D1F794" w14:textId="73A4004F" w:rsidR="00077508" w:rsidRPr="009C6416" w:rsidRDefault="00742497" w:rsidP="00823BD1">
      <w:pPr>
        <w:pStyle w:val="Level2"/>
      </w:pPr>
      <w:r w:rsidRPr="009C6416">
        <w:tab/>
        <w:t>INSTALLATION</w:t>
      </w:r>
    </w:p>
    <w:p w14:paraId="4ABF1845" w14:textId="4D5C5647" w:rsidR="00077508" w:rsidRPr="009C6416" w:rsidRDefault="00742497" w:rsidP="00823BD1">
      <w:pPr>
        <w:pStyle w:val="Level3"/>
      </w:pPr>
      <w:r w:rsidRPr="009C6416">
        <w:tab/>
      </w:r>
      <w:r w:rsidR="00A25D64" w:rsidRPr="009C6416">
        <w:t>Install in accordance with manufacturer’s instructions.</w:t>
      </w:r>
      <w:r w:rsidR="009620BA" w:rsidRPr="009C6416">
        <w:t xml:space="preserve"> </w:t>
      </w:r>
    </w:p>
    <w:p w14:paraId="071FA85A" w14:textId="1B65A116" w:rsidR="00A25D64" w:rsidRPr="009C6416" w:rsidRDefault="00742497" w:rsidP="00906104">
      <w:pPr>
        <w:pStyle w:val="Level2"/>
      </w:pPr>
      <w:r w:rsidRPr="009C6416">
        <w:tab/>
        <w:t>CLOSEOUT ACTIVITIES</w:t>
      </w:r>
    </w:p>
    <w:p w14:paraId="12EAC206" w14:textId="08DAC646" w:rsidR="00077508" w:rsidRPr="009C6416" w:rsidRDefault="00A25D64" w:rsidP="00906104">
      <w:pPr>
        <w:pStyle w:val="Level3"/>
      </w:pPr>
      <w:r w:rsidRPr="009C6416">
        <w:t xml:space="preserve"> </w:t>
      </w:r>
      <w:r w:rsidRPr="009C6416">
        <w:tab/>
        <w:t>Test and adjust operators for proper operation.</w:t>
      </w:r>
    </w:p>
    <w:p w14:paraId="53220B6A" w14:textId="0642F9D1" w:rsidR="00077508" w:rsidRPr="009C6416" w:rsidRDefault="00742497" w:rsidP="005F0659">
      <w:pPr>
        <w:pStyle w:val="Level3"/>
      </w:pPr>
      <w:r w:rsidRPr="009C6416">
        <w:tab/>
        <w:t xml:space="preserve">Demonstration: </w:t>
      </w:r>
      <w:r w:rsidR="00A25D64" w:rsidRPr="009C6416">
        <w:t>Demonstrate operation and programming of operators to Owner.</w:t>
      </w:r>
    </w:p>
    <w:p w14:paraId="7BF918C0" w14:textId="77777777" w:rsidR="00077508" w:rsidRPr="009C6416" w:rsidRDefault="00077508" w:rsidP="00823BD1">
      <w:pPr>
        <w:rPr>
          <w:rFonts w:cs="Arial"/>
        </w:rPr>
      </w:pPr>
    </w:p>
    <w:p w14:paraId="1E377291" w14:textId="77777777" w:rsidR="00077508" w:rsidRPr="009C6416" w:rsidRDefault="00077508" w:rsidP="00823BD1">
      <w:pPr>
        <w:rPr>
          <w:rFonts w:cs="Arial"/>
        </w:rPr>
      </w:pPr>
    </w:p>
    <w:p w14:paraId="5032DF0B" w14:textId="5D4462D8" w:rsidR="00077508" w:rsidRPr="009C6416" w:rsidRDefault="00742497" w:rsidP="005F0659">
      <w:pPr>
        <w:jc w:val="center"/>
        <w:rPr>
          <w:rFonts w:cs="Arial"/>
        </w:rPr>
      </w:pPr>
      <w:r w:rsidRPr="009C6416">
        <w:rPr>
          <w:rFonts w:cs="Arial"/>
        </w:rPr>
        <w:t>END OF SECTION</w:t>
      </w:r>
    </w:p>
    <w:sectPr w:rsidR="00077508" w:rsidRPr="009C6416" w:rsidSect="003C3EA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35:00Z" w:initials="ZD">
    <w:p w14:paraId="4FC7441D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lcommercial door operators for overhead coiling and sectional doors and grilles.</w:t>
      </w:r>
    </w:p>
    <w:p w14:paraId="2A8CF224" w14:textId="77777777" w:rsidR="009C6416" w:rsidRDefault="009C6416">
      <w:pPr>
        <w:pStyle w:val="CommentText"/>
      </w:pPr>
    </w:p>
    <w:p w14:paraId="7C320E3D" w14:textId="77777777" w:rsidR="009C6416" w:rsidRDefault="009C6416">
      <w:pPr>
        <w:pStyle w:val="CommentText"/>
      </w:pPr>
      <w:r>
        <w:rPr>
          <w:color w:val="0070C0"/>
        </w:rPr>
        <w:t>The following should be noted in using this specification:</w:t>
      </w:r>
    </w:p>
    <w:p w14:paraId="27593F16" w14:textId="77777777" w:rsidR="009C6416" w:rsidRDefault="009C6416">
      <w:pPr>
        <w:pStyle w:val="CommentText"/>
      </w:pPr>
    </w:p>
    <w:p w14:paraId="25D5EB76" w14:textId="77777777" w:rsidR="009C6416" w:rsidRDefault="009C6416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AB6D7C0" w14:textId="77777777" w:rsidR="009C6416" w:rsidRDefault="009C6416">
      <w:pPr>
        <w:pStyle w:val="CommentText"/>
      </w:pPr>
    </w:p>
    <w:p w14:paraId="737F97F8" w14:textId="77777777" w:rsidR="009C6416" w:rsidRDefault="009C6416">
      <w:pPr>
        <w:pStyle w:val="CommentText"/>
      </w:pPr>
      <w:r>
        <w:rPr>
          <w:color w:val="0070C0"/>
        </w:rPr>
        <w:t xml:space="preserve">www.acme.com  </w:t>
      </w:r>
    </w:p>
    <w:p w14:paraId="00F60048" w14:textId="77777777" w:rsidR="009C6416" w:rsidRDefault="009C6416">
      <w:pPr>
        <w:pStyle w:val="CommentText"/>
      </w:pPr>
    </w:p>
    <w:p w14:paraId="78756EF1" w14:textId="77777777" w:rsidR="009C6416" w:rsidRDefault="009C6416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4C2E1ADF" w14:textId="77777777" w:rsidR="009C6416" w:rsidRDefault="009C6416">
      <w:pPr>
        <w:pStyle w:val="CommentText"/>
      </w:pPr>
    </w:p>
    <w:p w14:paraId="1FC9C40A" w14:textId="77777777" w:rsidR="009C6416" w:rsidRDefault="009C6416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1A72841C" w14:textId="77777777" w:rsidR="009C6416" w:rsidRDefault="009C6416">
      <w:pPr>
        <w:pStyle w:val="CommentText"/>
      </w:pPr>
    </w:p>
    <w:p w14:paraId="3642DCCC" w14:textId="77777777" w:rsidR="009C6416" w:rsidRDefault="009C6416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3E1D418C" w14:textId="77777777" w:rsidR="009C6416" w:rsidRDefault="009C6416">
      <w:pPr>
        <w:pStyle w:val="CommentText"/>
      </w:pPr>
    </w:p>
    <w:p w14:paraId="03685D9F" w14:textId="77777777" w:rsidR="009C6416" w:rsidRDefault="009C6416">
      <w:pPr>
        <w:pStyle w:val="CommentText"/>
      </w:pPr>
      <w:r>
        <w:rPr>
          <w:color w:val="0070C0"/>
        </w:rPr>
        <w:tab/>
      </w:r>
      <w:r>
        <w:rPr>
          <w:color w:val="FF0000"/>
        </w:rPr>
        <w:t>**** OR ****</w:t>
      </w:r>
    </w:p>
    <w:p w14:paraId="55DC545C" w14:textId="77777777" w:rsidR="009C6416" w:rsidRDefault="009C6416">
      <w:pPr>
        <w:pStyle w:val="CommentText"/>
      </w:pPr>
    </w:p>
    <w:p w14:paraId="009D1EB9" w14:textId="77777777" w:rsidR="009C6416" w:rsidRDefault="009C6416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26B055C2" w14:textId="77777777" w:rsidR="009C6416" w:rsidRDefault="009C6416">
      <w:pPr>
        <w:pStyle w:val="CommentText"/>
      </w:pPr>
    </w:p>
    <w:p w14:paraId="55D6AFF2" w14:textId="77777777" w:rsidR="009C6416" w:rsidRDefault="009C6416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  <w:p w14:paraId="2828AC4C" w14:textId="77777777" w:rsidR="009C6416" w:rsidRDefault="009C6416" w:rsidP="009B11A7">
      <w:pPr>
        <w:pStyle w:val="CommentText"/>
      </w:pPr>
    </w:p>
  </w:comment>
  <w:comment w:id="3" w:author="ZeroDocs" w:date="2022-04-13T13:36:00Z" w:initials="ZD">
    <w:p w14:paraId="4FED076E" w14:textId="77777777" w:rsidR="009C6416" w:rsidRDefault="009C6416" w:rsidP="00376EF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Model ATSW carries a 1 year warranty. All other models carry a 2 year warranty.</w:t>
      </w:r>
    </w:p>
  </w:comment>
  <w:comment w:id="4" w:author="ZeroDocs" w:date="2022-04-13T13:37:00Z" w:initials="ZD">
    <w:p w14:paraId="48A67185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NEMA enclosures are rated as follows:</w:t>
      </w:r>
    </w:p>
    <w:p w14:paraId="345DE6B1" w14:textId="77777777" w:rsidR="009C6416" w:rsidRDefault="009C6416">
      <w:pPr>
        <w:pStyle w:val="CommentText"/>
      </w:pPr>
    </w:p>
    <w:p w14:paraId="1167D2F2" w14:textId="77777777" w:rsidR="009C6416" w:rsidRDefault="009C6416">
      <w:pPr>
        <w:pStyle w:val="CommentText"/>
      </w:pPr>
      <w:r>
        <w:rPr>
          <w:color w:val="0070C0"/>
        </w:rPr>
        <w:t>NEMA1: Indoor installation, where it is not necessary to seal out dust, oil, and water (such as most warehouses).</w:t>
      </w:r>
    </w:p>
    <w:p w14:paraId="57143BB2" w14:textId="77777777" w:rsidR="009C6416" w:rsidRDefault="009C6416">
      <w:pPr>
        <w:pStyle w:val="CommentText"/>
      </w:pPr>
    </w:p>
    <w:p w14:paraId="3E42F4D4" w14:textId="77777777" w:rsidR="009C6416" w:rsidRDefault="009C6416">
      <w:pPr>
        <w:pStyle w:val="CommentText"/>
      </w:pPr>
      <w:r>
        <w:rPr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29B748B3" w14:textId="77777777" w:rsidR="009C6416" w:rsidRDefault="009C6416">
      <w:pPr>
        <w:pStyle w:val="CommentText"/>
      </w:pPr>
    </w:p>
    <w:p w14:paraId="776CD324" w14:textId="77777777" w:rsidR="009C6416" w:rsidRDefault="009C6416">
      <w:pPr>
        <w:pStyle w:val="CommentText"/>
      </w:pPr>
      <w:r>
        <w:rPr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24ECFD4C" w14:textId="77777777" w:rsidR="009C6416" w:rsidRDefault="009C6416">
      <w:pPr>
        <w:pStyle w:val="CommentText"/>
      </w:pPr>
    </w:p>
    <w:p w14:paraId="32BE11C5" w14:textId="77777777" w:rsidR="009C6416" w:rsidRDefault="009C6416">
      <w:pPr>
        <w:pStyle w:val="CommentText"/>
      </w:pPr>
      <w:r>
        <w:rPr>
          <w:color w:val="0070C0"/>
        </w:rPr>
        <w:t>NEMA 7/9: To protect against explosive materials, gases, or vapors.</w:t>
      </w:r>
    </w:p>
    <w:p w14:paraId="40BC7F25" w14:textId="77777777" w:rsidR="009C6416" w:rsidRDefault="009C6416" w:rsidP="00DE18B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28AC4C" w15:done="0"/>
  <w15:commentEx w15:paraId="4FED076E" w15:done="0"/>
  <w15:commentEx w15:paraId="40BC7F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5039" w16cex:dateUtc="2022-04-13T19:35:00Z"/>
  <w16cex:commentExtensible w16cex:durableId="26015052" w16cex:dateUtc="2022-04-13T19:36:00Z"/>
  <w16cex:commentExtensible w16cex:durableId="26015090" w16cex:dateUtc="2022-04-13T1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28AC4C" w16cid:durableId="26015039"/>
  <w16cid:commentId w16cid:paraId="4FED076E" w16cid:durableId="26015052"/>
  <w16cid:commentId w16cid:paraId="40BC7F25" w16cid:durableId="260150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F404" w14:textId="77777777" w:rsidR="00AB3FAD" w:rsidRDefault="00AB3FAD">
      <w:r>
        <w:separator/>
      </w:r>
    </w:p>
    <w:p w14:paraId="29270F34" w14:textId="77777777" w:rsidR="00AB3FAD" w:rsidRDefault="00AB3FAD"/>
  </w:endnote>
  <w:endnote w:type="continuationSeparator" w:id="0">
    <w:p w14:paraId="53F88991" w14:textId="77777777" w:rsidR="00AB3FAD" w:rsidRDefault="00AB3FAD">
      <w:r>
        <w:continuationSeparator/>
      </w:r>
    </w:p>
    <w:p w14:paraId="00C2722C" w14:textId="77777777" w:rsidR="00AB3FAD" w:rsidRDefault="00AB3F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AA685C" w:rsidRDefault="00AA685C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AA685C" w:rsidRDefault="00AA68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0941" w14:textId="77777777" w:rsidR="00AA685C" w:rsidRDefault="00AA685C" w:rsidP="00AF6188">
    <w:pPr>
      <w:tabs>
        <w:tab w:val="center" w:pos="5040"/>
        <w:tab w:val="right" w:pos="10079"/>
      </w:tabs>
      <w:rPr>
        <w:rFonts w:cs="Arial"/>
      </w:rPr>
    </w:pPr>
  </w:p>
  <w:p w14:paraId="67476C89" w14:textId="42E8DA10" w:rsidR="000C286C" w:rsidRDefault="00AA685C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  <w:p w14:paraId="7A0279D1" w14:textId="1952C0CE" w:rsidR="00474BD8" w:rsidRPr="003C2660" w:rsidRDefault="009C6416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04/13/2</w:t>
    </w:r>
    <w:r w:rsidR="00EA2185">
      <w:rPr>
        <w:rFonts w:cs="Arial"/>
      </w:rPr>
      <w:t>02</w:t>
    </w:r>
    <w:r>
      <w:rPr>
        <w:rFonts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BA6C" w14:textId="77777777" w:rsidR="00AB3FAD" w:rsidRDefault="00AB3FAD">
      <w:r>
        <w:separator/>
      </w:r>
    </w:p>
    <w:p w14:paraId="5B829454" w14:textId="77777777" w:rsidR="00AB3FAD" w:rsidRDefault="00AB3FAD"/>
  </w:footnote>
  <w:footnote w:type="continuationSeparator" w:id="0">
    <w:p w14:paraId="69491BA1" w14:textId="77777777" w:rsidR="00AB3FAD" w:rsidRDefault="00AB3FAD">
      <w:r>
        <w:continuationSeparator/>
      </w:r>
    </w:p>
    <w:p w14:paraId="34B5E8B9" w14:textId="77777777" w:rsidR="00AB3FAD" w:rsidRDefault="00AB3F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AA685C" w:rsidRDefault="00AA68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AA685C" w:rsidRDefault="00AA68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286C"/>
    <w:rsid w:val="000C3B02"/>
    <w:rsid w:val="000C3B11"/>
    <w:rsid w:val="000C614C"/>
    <w:rsid w:val="000D00B6"/>
    <w:rsid w:val="000D035E"/>
    <w:rsid w:val="000E5D83"/>
    <w:rsid w:val="000F5EDC"/>
    <w:rsid w:val="000F70FD"/>
    <w:rsid w:val="00121E51"/>
    <w:rsid w:val="00126462"/>
    <w:rsid w:val="00127C03"/>
    <w:rsid w:val="00134DDE"/>
    <w:rsid w:val="00144537"/>
    <w:rsid w:val="00153E1A"/>
    <w:rsid w:val="00155547"/>
    <w:rsid w:val="001564F6"/>
    <w:rsid w:val="00167544"/>
    <w:rsid w:val="00170736"/>
    <w:rsid w:val="00194446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7C56"/>
    <w:rsid w:val="002737BF"/>
    <w:rsid w:val="002740B9"/>
    <w:rsid w:val="002B2DF9"/>
    <w:rsid w:val="002B5E6C"/>
    <w:rsid w:val="002C20FD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32AB"/>
    <w:rsid w:val="00390ED8"/>
    <w:rsid w:val="00397879"/>
    <w:rsid w:val="003B3D86"/>
    <w:rsid w:val="003C2660"/>
    <w:rsid w:val="003C2A43"/>
    <w:rsid w:val="003C3EA2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4BD8"/>
    <w:rsid w:val="00476C6A"/>
    <w:rsid w:val="004774A5"/>
    <w:rsid w:val="00495849"/>
    <w:rsid w:val="00497B93"/>
    <w:rsid w:val="004C349A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3A89"/>
    <w:rsid w:val="00675182"/>
    <w:rsid w:val="006A32D7"/>
    <w:rsid w:val="006B1D3A"/>
    <w:rsid w:val="006C210C"/>
    <w:rsid w:val="006D33B9"/>
    <w:rsid w:val="00716353"/>
    <w:rsid w:val="00720671"/>
    <w:rsid w:val="00730C18"/>
    <w:rsid w:val="007315BF"/>
    <w:rsid w:val="00742497"/>
    <w:rsid w:val="007729AC"/>
    <w:rsid w:val="00774C1C"/>
    <w:rsid w:val="007811BD"/>
    <w:rsid w:val="007822C3"/>
    <w:rsid w:val="00784C87"/>
    <w:rsid w:val="007875AC"/>
    <w:rsid w:val="007C480E"/>
    <w:rsid w:val="007C6FB7"/>
    <w:rsid w:val="007E7609"/>
    <w:rsid w:val="00816166"/>
    <w:rsid w:val="00820A14"/>
    <w:rsid w:val="00823BD1"/>
    <w:rsid w:val="00851A7C"/>
    <w:rsid w:val="00857C59"/>
    <w:rsid w:val="00862B19"/>
    <w:rsid w:val="00864D26"/>
    <w:rsid w:val="00880E95"/>
    <w:rsid w:val="00882C91"/>
    <w:rsid w:val="00883210"/>
    <w:rsid w:val="008843F1"/>
    <w:rsid w:val="00896B42"/>
    <w:rsid w:val="008B583C"/>
    <w:rsid w:val="008C2652"/>
    <w:rsid w:val="008C3011"/>
    <w:rsid w:val="008D521B"/>
    <w:rsid w:val="008E45AD"/>
    <w:rsid w:val="00900D69"/>
    <w:rsid w:val="00906104"/>
    <w:rsid w:val="009115F2"/>
    <w:rsid w:val="00912F0D"/>
    <w:rsid w:val="00923EA0"/>
    <w:rsid w:val="00934659"/>
    <w:rsid w:val="00955B13"/>
    <w:rsid w:val="009620BA"/>
    <w:rsid w:val="00977DF5"/>
    <w:rsid w:val="009A1E33"/>
    <w:rsid w:val="009A3E42"/>
    <w:rsid w:val="009B60FA"/>
    <w:rsid w:val="009C436E"/>
    <w:rsid w:val="009C6416"/>
    <w:rsid w:val="009D1FA9"/>
    <w:rsid w:val="009F4AE8"/>
    <w:rsid w:val="00A00B2E"/>
    <w:rsid w:val="00A0367A"/>
    <w:rsid w:val="00A1785F"/>
    <w:rsid w:val="00A22D67"/>
    <w:rsid w:val="00A24938"/>
    <w:rsid w:val="00A25D64"/>
    <w:rsid w:val="00A3119E"/>
    <w:rsid w:val="00A34140"/>
    <w:rsid w:val="00A3647A"/>
    <w:rsid w:val="00A400AF"/>
    <w:rsid w:val="00A44845"/>
    <w:rsid w:val="00A541AB"/>
    <w:rsid w:val="00A670C7"/>
    <w:rsid w:val="00A67748"/>
    <w:rsid w:val="00A86B1A"/>
    <w:rsid w:val="00AA685C"/>
    <w:rsid w:val="00AB0023"/>
    <w:rsid w:val="00AB3FAD"/>
    <w:rsid w:val="00AD4976"/>
    <w:rsid w:val="00AE5126"/>
    <w:rsid w:val="00AF6188"/>
    <w:rsid w:val="00AF6F67"/>
    <w:rsid w:val="00B03887"/>
    <w:rsid w:val="00B13806"/>
    <w:rsid w:val="00B17513"/>
    <w:rsid w:val="00B34121"/>
    <w:rsid w:val="00B46DD4"/>
    <w:rsid w:val="00B52D1A"/>
    <w:rsid w:val="00B7123E"/>
    <w:rsid w:val="00B72980"/>
    <w:rsid w:val="00BA5BA4"/>
    <w:rsid w:val="00BB489F"/>
    <w:rsid w:val="00BD43AD"/>
    <w:rsid w:val="00C05B75"/>
    <w:rsid w:val="00C10084"/>
    <w:rsid w:val="00C52567"/>
    <w:rsid w:val="00C7158B"/>
    <w:rsid w:val="00C76B2E"/>
    <w:rsid w:val="00C820B4"/>
    <w:rsid w:val="00CB3227"/>
    <w:rsid w:val="00CB3A81"/>
    <w:rsid w:val="00CC400F"/>
    <w:rsid w:val="00CE4E04"/>
    <w:rsid w:val="00CE556B"/>
    <w:rsid w:val="00CE6D9F"/>
    <w:rsid w:val="00D216A4"/>
    <w:rsid w:val="00D40F34"/>
    <w:rsid w:val="00D50ADE"/>
    <w:rsid w:val="00D73D67"/>
    <w:rsid w:val="00D8775A"/>
    <w:rsid w:val="00DC6710"/>
    <w:rsid w:val="00DC6B95"/>
    <w:rsid w:val="00DD5366"/>
    <w:rsid w:val="00DF7A9D"/>
    <w:rsid w:val="00E02523"/>
    <w:rsid w:val="00E14BC7"/>
    <w:rsid w:val="00E20A59"/>
    <w:rsid w:val="00E27BDC"/>
    <w:rsid w:val="00E67F44"/>
    <w:rsid w:val="00E70E15"/>
    <w:rsid w:val="00E744BF"/>
    <w:rsid w:val="00E91EF1"/>
    <w:rsid w:val="00EA2185"/>
    <w:rsid w:val="00EB582B"/>
    <w:rsid w:val="00EE0553"/>
    <w:rsid w:val="00EE0BE5"/>
    <w:rsid w:val="00EE78E0"/>
    <w:rsid w:val="00F05F42"/>
    <w:rsid w:val="00F321DD"/>
    <w:rsid w:val="00F37AD0"/>
    <w:rsid w:val="00F455E0"/>
    <w:rsid w:val="00F76911"/>
    <w:rsid w:val="00F82470"/>
    <w:rsid w:val="00F95E8E"/>
    <w:rsid w:val="00FA7114"/>
    <w:rsid w:val="00FB1FFA"/>
    <w:rsid w:val="00FB35C6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185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A2185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EA2185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EA2185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EA2185"/>
    <w:rPr>
      <w:rFonts w:ascii="Arial" w:hAnsi="Arial" w:cs="Arial"/>
      <w:b/>
    </w:rPr>
  </w:style>
  <w:style w:type="character" w:customStyle="1" w:styleId="Level2Char">
    <w:name w:val="Level 2 Char"/>
    <w:link w:val="Level2"/>
    <w:rsid w:val="00EA2185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EA2185"/>
  </w:style>
  <w:style w:type="character" w:customStyle="1" w:styleId="Level3Char">
    <w:name w:val="Level 3 Char"/>
    <w:link w:val="Level3"/>
    <w:rsid w:val="00EA2185"/>
    <w:rPr>
      <w:rFonts w:ascii="Arial" w:hAnsi="Arial" w:cs="Arial"/>
    </w:rPr>
  </w:style>
  <w:style w:type="character" w:customStyle="1" w:styleId="Level4Char">
    <w:name w:val="Level 4 Char"/>
    <w:link w:val="Level4"/>
    <w:rsid w:val="00EA2185"/>
    <w:rPr>
      <w:rFonts w:ascii="Arial" w:hAnsi="Arial"/>
    </w:rPr>
  </w:style>
  <w:style w:type="character" w:customStyle="1" w:styleId="Specificatio">
    <w:name w:val="Specificatio"/>
    <w:rsid w:val="00EA2185"/>
    <w:rPr>
      <w:rFonts w:ascii="Arial" w:hAnsi="Arial"/>
      <w:sz w:val="20"/>
      <w:rtl w:val="0"/>
    </w:rPr>
  </w:style>
  <w:style w:type="character" w:customStyle="1" w:styleId="WPHyperlink">
    <w:name w:val="WP_Hyperlink"/>
    <w:rsid w:val="00EA2185"/>
    <w:rPr>
      <w:color w:val="0000FF"/>
      <w:u w:val="single"/>
    </w:rPr>
  </w:style>
  <w:style w:type="character" w:customStyle="1" w:styleId="STUnitSI">
    <w:name w:val="STUnitSI"/>
    <w:rsid w:val="00EA2185"/>
    <w:rPr>
      <w:color w:val="0000FF"/>
    </w:rPr>
  </w:style>
  <w:style w:type="character" w:customStyle="1" w:styleId="STUnitIP">
    <w:name w:val="STUnitIP"/>
    <w:rsid w:val="00EA2185"/>
    <w:rPr>
      <w:color w:val="800000"/>
    </w:rPr>
  </w:style>
  <w:style w:type="character" w:customStyle="1" w:styleId="MacDefault">
    <w:name w:val="Mac Default"/>
    <w:basedOn w:val="DefaultParagraphFont"/>
    <w:rsid w:val="00EA2185"/>
  </w:style>
  <w:style w:type="paragraph" w:styleId="Header">
    <w:name w:val="header"/>
    <w:basedOn w:val="Normal"/>
    <w:link w:val="Head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21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2185"/>
    <w:rPr>
      <w:rFonts w:ascii="Arial" w:hAnsi="Arial"/>
    </w:rPr>
  </w:style>
  <w:style w:type="character" w:styleId="Hyperlink">
    <w:name w:val="Hyperlink"/>
    <w:uiPriority w:val="99"/>
    <w:rsid w:val="00EA2185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EA2185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A2185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EA2185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EA2185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EA2185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EA2185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EA2185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A2185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EA2185"/>
    <w:rPr>
      <w:rFonts w:ascii="Arial" w:hAnsi="Arial"/>
    </w:rPr>
  </w:style>
  <w:style w:type="character" w:customStyle="1" w:styleId="SpecPara5Char">
    <w:name w:val="Spec Para 5 Char"/>
    <w:link w:val="SpecPara5"/>
    <w:rsid w:val="00EA218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EA2185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EA2185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EA2185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EA2185"/>
  </w:style>
  <w:style w:type="character" w:customStyle="1" w:styleId="Level6Char">
    <w:name w:val="Level 6 Char"/>
    <w:link w:val="Level6"/>
    <w:rsid w:val="00EA2185"/>
    <w:rPr>
      <w:rFonts w:ascii="Arial" w:hAnsi="Arial"/>
    </w:rPr>
  </w:style>
  <w:style w:type="paragraph" w:styleId="NoSpacing">
    <w:name w:val="No Spacing"/>
    <w:uiPriority w:val="1"/>
    <w:rsid w:val="00EA2185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sid w:val="00EA2185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EA2185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EA2185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EA2185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EA2185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EA2185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EA2185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EA2185"/>
  </w:style>
  <w:style w:type="character" w:customStyle="1" w:styleId="SignatureChar">
    <w:name w:val="Signature Char"/>
    <w:basedOn w:val="DefaultParagraphFont"/>
    <w:link w:val="Signature"/>
    <w:uiPriority w:val="99"/>
    <w:rsid w:val="00EA2185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EA2185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C6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6416"/>
  </w:style>
  <w:style w:type="character" w:customStyle="1" w:styleId="CommentTextChar">
    <w:name w:val="Comment Text Char"/>
    <w:basedOn w:val="DefaultParagraphFont"/>
    <w:link w:val="CommentText"/>
    <w:uiPriority w:val="99"/>
    <w:rsid w:val="009C64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41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2</TotalTime>
  <Pages>2</Pages>
  <Words>324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2021-02-09T18:34:00Z</cp:lastPrinted>
  <dcterms:created xsi:type="dcterms:W3CDTF">2022-05-12T20:11:00Z</dcterms:created>
  <dcterms:modified xsi:type="dcterms:W3CDTF">2022-05-12T20:12:00Z</dcterms:modified>
</cp:coreProperties>
</file>