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512F1" w14:textId="77777777" w:rsidR="00CB3A81" w:rsidRPr="0025009F" w:rsidRDefault="00B32EEB" w:rsidP="00CB3A81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>
        <w:rPr>
          <w:rFonts w:cs="Arial"/>
          <w:bCs/>
          <w:color w:val="0070C0"/>
          <w:lang w:val="fr-CA"/>
        </w:rPr>
        <w:t>LiftMaster</w:t>
      </w:r>
      <w:r>
        <w:rPr>
          <w:rFonts w:cs="Arial"/>
          <w:bCs/>
          <w:color w:val="0070C0"/>
          <w:lang w:val="fr-CA"/>
        </w:rPr>
        <w:tab/>
        <w:t>Distribué par ZeroDocs.com</w:t>
      </w:r>
    </w:p>
    <w:p w14:paraId="18D512F2" w14:textId="77777777" w:rsidR="00CB3A81" w:rsidRPr="0025009F" w:rsidRDefault="00CB3A81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18D512F3" w14:textId="77777777" w:rsidR="00134DDE" w:rsidRPr="0025009F" w:rsidRDefault="00B32EEB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  <w:r w:rsidRPr="0025009F">
        <w:rPr>
          <w:rFonts w:cs="Arial"/>
          <w:bCs/>
          <w:color w:val="0070C0"/>
          <w:lang w:val="fr-CA"/>
        </w:rPr>
        <w:t>Cette section comprend des remarques de rédaction pour aider l’utilisateur à rédiger la section de manière à convenir aux exigences du projet. Ces remarques sont incluses en texte masqué et peuvent être révélées ou masquées en utilisant la méthode suivante dans Microsoft Word :</w:t>
      </w:r>
    </w:p>
    <w:p w14:paraId="18D512F4" w14:textId="77777777" w:rsidR="00134DDE" w:rsidRPr="0025009F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18D512F5" w14:textId="4BB3A909" w:rsidR="00134DDE" w:rsidRPr="0025009F" w:rsidRDefault="00B32EEB" w:rsidP="00F36201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/>
        <w:rPr>
          <w:rFonts w:cs="Arial"/>
          <w:bCs/>
          <w:color w:val="0070C0"/>
        </w:rPr>
      </w:pPr>
      <w:r w:rsidRPr="0025009F">
        <w:rPr>
          <w:rFonts w:cs="Arial"/>
          <w:bCs/>
          <w:color w:val="0070C0"/>
          <w:lang w:val="fr-CA"/>
        </w:rPr>
        <w:t>Affichez l’onglet FICHIER sur le ruban, cliquez sur OPTIONS, puis sur AFFICHER. Sélectionnez ou désélectionnez TEXTE MASQUÉ.</w:t>
      </w:r>
    </w:p>
    <w:p w14:paraId="18D512F6" w14:textId="77777777" w:rsidR="00134DDE" w:rsidRPr="0025009F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18D512F7" w14:textId="77777777" w:rsidR="00AF6188" w:rsidRPr="002614A3" w:rsidRDefault="00B32EEB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t>Cette section de spécification guide a été préparée par LiftMaster pour servir à la préparation d’une section de spécification de projet couvrant les barrières pivotantes, coulissantes et basculantes.</w:t>
      </w:r>
    </w:p>
    <w:p w14:paraId="18D512F8" w14:textId="77777777" w:rsidR="00AF6188" w:rsidRPr="002614A3" w:rsidRDefault="00AF6188" w:rsidP="00AF6188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color w:val="0070C0"/>
        </w:rPr>
      </w:pPr>
    </w:p>
    <w:p w14:paraId="18D512F9" w14:textId="77777777" w:rsidR="00B42C02" w:rsidRPr="002614A3" w:rsidRDefault="00B32EEB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t>Prenez note de ce qui suit en utilisant cette section :</w:t>
      </w:r>
    </w:p>
    <w:p w14:paraId="18D512FA" w14:textId="77777777" w:rsidR="00B42C02" w:rsidRPr="002614A3" w:rsidRDefault="00B42C02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18D512FB" w14:textId="77777777" w:rsidR="00B42C02" w:rsidRPr="002614A3" w:rsidRDefault="00B32EEB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t>Des liens en hypertexte menant aux sites Web de fabricants ont été inclus après les noms des fabricants pour aider à la sélection des produits et effectuer des recherches. Les liens en hypertexte sont indiqués en texte de couleur bleue, p. ex. :</w:t>
      </w:r>
    </w:p>
    <w:p w14:paraId="18D512FC" w14:textId="77777777" w:rsidR="00B42C02" w:rsidRPr="002614A3" w:rsidRDefault="00B42C02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18D512FD" w14:textId="77777777" w:rsidR="00B42C02" w:rsidRPr="002614A3" w:rsidRDefault="00B32EEB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firstLine="1080"/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t xml:space="preserve">www.acme.com  </w:t>
      </w:r>
    </w:p>
    <w:p w14:paraId="18D512FE" w14:textId="77777777" w:rsidR="00B42C02" w:rsidRPr="002614A3" w:rsidRDefault="00B42C02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18D512FF" w14:textId="77777777" w:rsidR="00B42C02" w:rsidRPr="002614A3" w:rsidRDefault="00B32EEB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t xml:space="preserve">Du texte facultatif exigeant une sélection par l’utilisateur est inclus entre crochets et montré en rouge, p. ex. : </w:t>
      </w:r>
      <w:r w:rsidRPr="002614A3">
        <w:rPr>
          <w:rFonts w:ascii="WP TypographicSymbols" w:hAnsi="WP TypographicSymbols" w:cs="Arial"/>
          <w:vanish/>
          <w:color w:val="0070C0"/>
          <w:lang w:val="fr-CA"/>
        </w:rPr>
        <w:sym w:font="WP TypographicSymbols" w:char="F041"/>
      </w:r>
      <w:r w:rsidRPr="002614A3">
        <w:rPr>
          <w:rFonts w:cs="Arial"/>
          <w:vanish/>
          <w:color w:val="0070C0"/>
          <w:lang w:val="fr-CA"/>
        </w:rPr>
        <w:t xml:space="preserve">Couleur :  </w:t>
      </w:r>
      <w:r w:rsidRPr="00EB635D">
        <w:rPr>
          <w:rFonts w:cs="Arial"/>
          <w:vanish/>
          <w:color w:val="FF0000"/>
          <w:lang w:val="fr-CA"/>
        </w:rPr>
        <w:t>« [Rouge.] [Noir.]</w:t>
      </w:r>
      <w:r w:rsidRPr="002614A3">
        <w:rPr>
          <w:rFonts w:cs="Arial"/>
          <w:vanish/>
          <w:color w:val="0070C0"/>
          <w:lang w:val="fr-CA"/>
        </w:rPr>
        <w:t> »</w:t>
      </w:r>
    </w:p>
    <w:p w14:paraId="18D51300" w14:textId="77777777" w:rsidR="00B42C02" w:rsidRPr="002614A3" w:rsidRDefault="00B42C02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18D51301" w14:textId="77777777" w:rsidR="00B42C02" w:rsidRPr="002614A3" w:rsidRDefault="00B32EEB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t xml:space="preserve">Les éléments exigeant la saisie par l’utilisateur sont inclus entre crochets et indiqués en rouge, p. ex. : « Section </w:t>
      </w:r>
      <w:r w:rsidRPr="00EB635D">
        <w:rPr>
          <w:rFonts w:cs="Arial"/>
          <w:vanish/>
          <w:color w:val="FF0000"/>
          <w:lang w:val="fr-CA"/>
        </w:rPr>
        <w:t>[__ __ __ - ________]</w:t>
      </w:r>
      <w:r w:rsidRPr="002614A3">
        <w:rPr>
          <w:rFonts w:cs="Arial"/>
          <w:vanish/>
          <w:color w:val="0070C0"/>
          <w:lang w:val="fr-CA"/>
        </w:rPr>
        <w:t>. »</w:t>
      </w:r>
    </w:p>
    <w:p w14:paraId="18D51302" w14:textId="77777777" w:rsidR="00B42C02" w:rsidRPr="002614A3" w:rsidRDefault="00B42C02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18D51303" w14:textId="77777777" w:rsidR="00B42C02" w:rsidRPr="002614A3" w:rsidRDefault="00B32EEB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t>Les paragraphes facultatifs sont séparés par « OU » indiqués en rouge, p. ex. :</w:t>
      </w:r>
    </w:p>
    <w:p w14:paraId="18D51304" w14:textId="77777777" w:rsidR="00B42C02" w:rsidRPr="002614A3" w:rsidRDefault="00B42C02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18D51305" w14:textId="77777777" w:rsidR="00B42C02" w:rsidRPr="00EB635D" w:rsidRDefault="00B32EEB" w:rsidP="00B42C02">
      <w:pPr>
        <w:widowControl/>
        <w:tabs>
          <w:tab w:val="center" w:pos="504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FF0000"/>
        </w:rPr>
      </w:pPr>
      <w:r w:rsidRPr="002614A3">
        <w:rPr>
          <w:rFonts w:cs="Arial"/>
          <w:vanish/>
          <w:color w:val="0070C0"/>
          <w:lang w:val="fr-CA"/>
        </w:rPr>
        <w:tab/>
      </w:r>
      <w:r w:rsidRPr="00EB635D">
        <w:rPr>
          <w:rFonts w:cs="Arial"/>
          <w:vanish/>
          <w:color w:val="FF0000"/>
          <w:lang w:val="fr-CA"/>
        </w:rPr>
        <w:t>**** OU ****</w:t>
      </w:r>
    </w:p>
    <w:p w14:paraId="18D51306" w14:textId="77777777" w:rsidR="00B42C02" w:rsidRPr="002614A3" w:rsidRDefault="00B42C02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</w:rPr>
      </w:pPr>
    </w:p>
    <w:p w14:paraId="18D51307" w14:textId="77777777" w:rsidR="00B42C02" w:rsidRPr="002614A3" w:rsidRDefault="00B32EEB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en-CA"/>
        </w:rPr>
        <w:fldChar w:fldCharType="begin"/>
      </w:r>
      <w:r w:rsidRPr="002614A3">
        <w:rPr>
          <w:rFonts w:cs="Arial"/>
          <w:vanish/>
          <w:color w:val="0070C0"/>
          <w:lang w:val="en-CA"/>
        </w:rPr>
        <w:instrText xml:space="preserve"> SEQ CHAPTER \h \r 1</w:instrText>
      </w:r>
      <w:r w:rsidRPr="002614A3">
        <w:rPr>
          <w:rFonts w:cs="Arial"/>
          <w:vanish/>
          <w:color w:val="0070C0"/>
          <w:lang w:val="en-CA"/>
        </w:rPr>
        <w:fldChar w:fldCharType="end"/>
      </w:r>
      <w:r w:rsidRPr="002614A3">
        <w:rPr>
          <w:rFonts w:cs="Arial"/>
          <w:vanish/>
          <w:color w:val="0070C0"/>
          <w:lang w:val="fr-CA"/>
        </w:rPr>
        <w:t xml:space="preserve">Pour une assistance sur l’utilisateur des produits dans cette section, contactez un architecte spécialiste LiftMaster en appelant au 800 282-6225 ou en visitant leur site Web à </w:t>
      </w:r>
      <w:hyperlink w:history="1">
        <w:r w:rsidRPr="002614A3">
          <w:rPr>
            <w:rStyle w:val="Hyperlink"/>
            <w:rFonts w:cs="Arial"/>
            <w:vanish/>
            <w:color w:val="0070C0"/>
            <w:u w:val="none"/>
            <w:lang w:val="fr-CA"/>
          </w:rPr>
          <w:t>www.LiftMaster.com</w:t>
        </w:r>
      </w:hyperlink>
      <w:r w:rsidRPr="002614A3">
        <w:rPr>
          <w:rFonts w:cs="Arial"/>
          <w:vanish/>
          <w:color w:val="0070C0"/>
          <w:lang w:val="fr-CA"/>
        </w:rPr>
        <w:t xml:space="preserve">. </w:t>
      </w:r>
    </w:p>
    <w:p w14:paraId="18D51308" w14:textId="77777777" w:rsidR="00AF6188" w:rsidRPr="002614A3" w:rsidRDefault="00B32EEB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  <w:r>
        <w:rPr>
          <w:rFonts w:cs="Arial"/>
          <w:vanish/>
          <w:color w:val="0070C0"/>
          <w:lang w:val="fr-CA"/>
        </w:rPr>
        <w:t>-</w:t>
      </w:r>
    </w:p>
    <w:p w14:paraId="18D51309" w14:textId="77777777" w:rsidR="00AF6188" w:rsidRPr="002614A3" w:rsidRDefault="00B32EEB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t xml:space="preserve">Cette spécification a été préparée selon les modèles de spécification </w:t>
      </w:r>
      <w:proofErr w:type="spellStart"/>
      <w:r w:rsidRPr="002614A3">
        <w:rPr>
          <w:rFonts w:cs="Arial"/>
          <w:vanish/>
          <w:color w:val="0070C0"/>
          <w:lang w:val="fr-CA"/>
        </w:rPr>
        <w:t>SimpleSpecs</w:t>
      </w:r>
      <w:proofErr w:type="spellEnd"/>
      <w:r w:rsidRPr="002614A3">
        <w:rPr>
          <w:rFonts w:cs="Arial"/>
          <w:vanish/>
          <w:color w:val="0070C0"/>
          <w:lang w:val="fr-CA"/>
        </w:rPr>
        <w:t xml:space="preserve">™. Le système de spécification guide maîtresse </w:t>
      </w:r>
      <w:proofErr w:type="spellStart"/>
      <w:r w:rsidRPr="002614A3">
        <w:rPr>
          <w:rFonts w:cs="Arial"/>
          <w:vanish/>
          <w:color w:val="0070C0"/>
          <w:lang w:val="fr-CA"/>
        </w:rPr>
        <w:t>SimpleSpecs</w:t>
      </w:r>
      <w:proofErr w:type="spellEnd"/>
      <w:r w:rsidRPr="002614A3">
        <w:rPr>
          <w:rFonts w:cs="Arial"/>
          <w:vanish/>
          <w:color w:val="0070C0"/>
          <w:lang w:val="fr-CA"/>
        </w:rPr>
        <w:t xml:space="preserve">™ comprend une spécification architecturale maîtresse qui peut être utilisée pour préciser toutes les exigences de projet. Pour de l’information supplémentaire sur les produits </w:t>
      </w:r>
      <w:proofErr w:type="spellStart"/>
      <w:r w:rsidRPr="002614A3">
        <w:rPr>
          <w:rFonts w:cs="Arial"/>
          <w:vanish/>
          <w:color w:val="0070C0"/>
          <w:lang w:val="fr-CA"/>
        </w:rPr>
        <w:t>SimpleSpecs</w:t>
      </w:r>
      <w:proofErr w:type="spellEnd"/>
      <w:r w:rsidRPr="002614A3">
        <w:rPr>
          <w:rFonts w:cs="Arial"/>
          <w:vanish/>
          <w:color w:val="0070C0"/>
          <w:lang w:val="fr-CA"/>
        </w:rPr>
        <w:t xml:space="preserve">™, rendez-vous sur le site Web à </w:t>
      </w:r>
      <w:hyperlink w:history="1">
        <w:r w:rsidRPr="002614A3">
          <w:rPr>
            <w:rStyle w:val="Hyperlink"/>
            <w:rFonts w:cs="Arial"/>
            <w:vanish/>
            <w:color w:val="0070C0"/>
            <w:u w:val="none"/>
            <w:lang w:val="fr-CA"/>
          </w:rPr>
          <w:t>www.zerodocs.com</w:t>
        </w:r>
      </w:hyperlink>
      <w:r w:rsidRPr="002614A3">
        <w:rPr>
          <w:rFonts w:cs="Arial"/>
          <w:vanish/>
          <w:color w:val="0070C0"/>
          <w:lang w:val="fr-CA"/>
        </w:rPr>
        <w:t xml:space="preserve">. </w:t>
      </w:r>
    </w:p>
    <w:bookmarkEnd w:id="0"/>
    <w:p w14:paraId="18D5130A" w14:textId="77777777" w:rsidR="00070E06" w:rsidRPr="002614A3" w:rsidRDefault="00070E0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</w:rPr>
      </w:pPr>
    </w:p>
    <w:p w14:paraId="18D5130B" w14:textId="77777777" w:rsidR="00077508" w:rsidRPr="0025009F" w:rsidRDefault="00B32EEB" w:rsidP="00554CEC">
      <w:pPr>
        <w:rPr>
          <w:rFonts w:cs="Arial"/>
          <w:b/>
          <w:bCs/>
        </w:rPr>
      </w:pPr>
      <w:r w:rsidRPr="0025009F">
        <w:rPr>
          <w:rFonts w:cs="Arial"/>
          <w:b/>
          <w:bCs/>
        </w:rPr>
        <w:fldChar w:fldCharType="begin"/>
      </w:r>
      <w:r w:rsidRPr="0025009F">
        <w:rPr>
          <w:rFonts w:cs="Arial"/>
          <w:b/>
          <w:bCs/>
        </w:rPr>
        <w:instrText xml:space="preserve"> SEQ CHAPTER \h \r 1</w:instrText>
      </w:r>
      <w:r w:rsidRPr="0025009F">
        <w:rPr>
          <w:rFonts w:cs="Arial"/>
          <w:b/>
          <w:bCs/>
        </w:rPr>
        <w:fldChar w:fldCharType="end"/>
      </w:r>
      <w:r w:rsidRPr="0025009F">
        <w:rPr>
          <w:rFonts w:cs="Arial"/>
          <w:b/>
          <w:bCs/>
          <w:lang w:val="fr-CA"/>
        </w:rPr>
        <w:t>SECTION 32 31 11 – ACTIONNEURS DE BARRIÈRE</w:t>
      </w:r>
    </w:p>
    <w:p w14:paraId="18D5130C" w14:textId="77777777" w:rsidR="00336C2B" w:rsidRPr="0025009F" w:rsidRDefault="00336C2B" w:rsidP="00336C2B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18D5130D" w14:textId="77777777" w:rsidR="00336C2B" w:rsidRPr="0025009F" w:rsidRDefault="00B32EEB" w:rsidP="00574F41">
      <w:pPr>
        <w:pStyle w:val="Level1"/>
      </w:pPr>
      <w:r w:rsidRPr="0025009F">
        <w:rPr>
          <w:bCs/>
          <w:lang w:val="fr-CA"/>
        </w:rPr>
        <w:tab/>
        <w:t>GÉNÉRALITÉS</w:t>
      </w:r>
    </w:p>
    <w:p w14:paraId="18D5130E" w14:textId="77777777" w:rsidR="00077508" w:rsidRPr="0025009F" w:rsidRDefault="00077508" w:rsidP="00B42C02">
      <w:pPr>
        <w:pStyle w:val="Level2"/>
        <w:numPr>
          <w:ilvl w:val="0"/>
          <w:numId w:val="0"/>
        </w:numPr>
      </w:pPr>
    </w:p>
    <w:p w14:paraId="18D5130F" w14:textId="77777777" w:rsidR="00077508" w:rsidRPr="0025009F" w:rsidRDefault="00B32EEB" w:rsidP="00574F41">
      <w:pPr>
        <w:pStyle w:val="Level2"/>
      </w:pPr>
      <w:r w:rsidRPr="0025009F">
        <w:rPr>
          <w:lang w:val="fr-CA"/>
        </w:rPr>
        <w:tab/>
        <w:t>SOUMISSIONS</w:t>
      </w:r>
    </w:p>
    <w:p w14:paraId="18D51310" w14:textId="77777777" w:rsidR="00077508" w:rsidRPr="0025009F" w:rsidRDefault="00B32EEB" w:rsidP="00823BD1">
      <w:r w:rsidRPr="0025009F">
        <w:rPr>
          <w:lang w:val="fr-CA"/>
        </w:rPr>
        <w:t xml:space="preserve"> </w:t>
      </w:r>
    </w:p>
    <w:p w14:paraId="18D51311" w14:textId="77777777" w:rsidR="00077508" w:rsidRPr="0025009F" w:rsidRDefault="00B32EEB" w:rsidP="00574F41">
      <w:pPr>
        <w:pStyle w:val="Level3"/>
      </w:pPr>
      <w:r w:rsidRPr="0025009F">
        <w:rPr>
          <w:lang w:val="fr-CA"/>
        </w:rPr>
        <w:tab/>
        <w:t>Soumissions d’action :</w:t>
      </w:r>
    </w:p>
    <w:p w14:paraId="18D51312" w14:textId="77777777" w:rsidR="00816166" w:rsidRPr="0025009F" w:rsidRDefault="00B32EEB" w:rsidP="00574F41">
      <w:pPr>
        <w:pStyle w:val="Level4"/>
      </w:pPr>
      <w:r w:rsidRPr="0025009F">
        <w:rPr>
          <w:lang w:val="fr-CA"/>
        </w:rPr>
        <w:tab/>
        <w:t>Dessins d’atelier : Illustrer les produits, l’installation et la relation à la construction adjacente.</w:t>
      </w:r>
    </w:p>
    <w:p w14:paraId="18D51313" w14:textId="77777777" w:rsidR="00816166" w:rsidRPr="0025009F" w:rsidRDefault="00B32EEB" w:rsidP="00574F41">
      <w:pPr>
        <w:pStyle w:val="Level4"/>
      </w:pPr>
      <w:r w:rsidRPr="0025009F">
        <w:rPr>
          <w:lang w:val="fr-CA"/>
        </w:rPr>
        <w:tab/>
        <w:t>Données de produit : Données descriptives du fabricant et attributs de produit.</w:t>
      </w:r>
    </w:p>
    <w:p w14:paraId="18D51314" w14:textId="77777777" w:rsidR="00077508" w:rsidRPr="0025009F" w:rsidRDefault="00077508" w:rsidP="00823BD1"/>
    <w:p w14:paraId="18D51315" w14:textId="77777777" w:rsidR="00077508" w:rsidRPr="0025009F" w:rsidRDefault="00B32EEB" w:rsidP="00574F41">
      <w:pPr>
        <w:pStyle w:val="Level3"/>
      </w:pPr>
      <w:r w:rsidRPr="0025009F">
        <w:rPr>
          <w:lang w:val="fr-CA"/>
        </w:rPr>
        <w:tab/>
        <w:t>Soumissions de clôture :</w:t>
      </w:r>
    </w:p>
    <w:p w14:paraId="18D51316" w14:textId="77777777" w:rsidR="00077508" w:rsidRPr="0025009F" w:rsidRDefault="00B32EEB" w:rsidP="00574F41">
      <w:pPr>
        <w:pStyle w:val="Level4"/>
      </w:pPr>
      <w:r w:rsidRPr="0025009F">
        <w:rPr>
          <w:lang w:val="fr-CA"/>
        </w:rPr>
        <w:tab/>
        <w:t>Données de service et d’entretien.</w:t>
      </w:r>
    </w:p>
    <w:p w14:paraId="18D51317" w14:textId="77777777" w:rsidR="00077508" w:rsidRPr="0025009F" w:rsidRDefault="00077508" w:rsidP="00823BD1">
      <w:bookmarkStart w:id="1" w:name="_Hlk37778670"/>
    </w:p>
    <w:p w14:paraId="18D51318" w14:textId="77777777" w:rsidR="00077508" w:rsidRPr="0025009F" w:rsidRDefault="00B32EEB" w:rsidP="00574F41">
      <w:pPr>
        <w:pStyle w:val="Level2"/>
      </w:pPr>
      <w:r w:rsidRPr="0025009F">
        <w:rPr>
          <w:lang w:val="fr-CA"/>
        </w:rPr>
        <w:tab/>
        <w:t>ASSURANCE DE LA QUALITÉ</w:t>
      </w:r>
    </w:p>
    <w:p w14:paraId="18D51319" w14:textId="77777777" w:rsidR="00077508" w:rsidRPr="0025009F" w:rsidRDefault="00077508" w:rsidP="00823BD1"/>
    <w:p w14:paraId="18D5131A" w14:textId="77777777" w:rsidR="00077508" w:rsidRPr="0025009F" w:rsidRDefault="00B32EEB" w:rsidP="00574F41">
      <w:pPr>
        <w:pStyle w:val="Level3"/>
      </w:pPr>
      <w:r w:rsidRPr="0025009F">
        <w:rPr>
          <w:lang w:val="fr-CA"/>
        </w:rPr>
        <w:tab/>
        <w:t xml:space="preserve">Compétences de l’installateur : Entreprise spécialisée dans le travail de cette section, comptant au minimum </w:t>
      </w:r>
      <w:r w:rsidRPr="0025009F">
        <w:rPr>
          <w:color w:val="FF0000"/>
          <w:lang w:val="fr-CA"/>
        </w:rPr>
        <w:t>[2] [__]</w:t>
      </w:r>
      <w:r w:rsidRPr="0025009F">
        <w:rPr>
          <w:lang w:val="fr-CA"/>
        </w:rPr>
        <w:t xml:space="preserve"> année(s) d’expérience.</w:t>
      </w:r>
    </w:p>
    <w:bookmarkEnd w:id="1"/>
    <w:p w14:paraId="18D5131B" w14:textId="77777777" w:rsidR="00077508" w:rsidRPr="0025009F" w:rsidRDefault="00077508" w:rsidP="00823BD1"/>
    <w:p w14:paraId="18D5131C" w14:textId="77777777" w:rsidR="00077508" w:rsidRPr="0025009F" w:rsidRDefault="00B32EEB" w:rsidP="00574F41">
      <w:pPr>
        <w:pStyle w:val="Level2"/>
      </w:pPr>
      <w:r w:rsidRPr="0025009F">
        <w:rPr>
          <w:lang w:val="fr-CA"/>
        </w:rPr>
        <w:tab/>
        <w:t>GARANTIE</w:t>
      </w:r>
    </w:p>
    <w:p w14:paraId="18D5131D" w14:textId="77777777" w:rsidR="00077508" w:rsidRPr="0025009F" w:rsidRDefault="00077508" w:rsidP="00823BD1">
      <w:pPr>
        <w:rPr>
          <w:rFonts w:cs="Arial"/>
        </w:rPr>
      </w:pPr>
    </w:p>
    <w:p w14:paraId="18D5131E" w14:textId="77777777" w:rsidR="00B42C02" w:rsidRPr="002614A3" w:rsidRDefault="00B32EEB" w:rsidP="00823BD1">
      <w:pPr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lastRenderedPageBreak/>
        <w:t>Consultez les données techniques de LiftMaster pour les garanties applicables à chaque modèle d’actionneur.</w:t>
      </w:r>
    </w:p>
    <w:p w14:paraId="18D5131F" w14:textId="77777777" w:rsidR="00B42C02" w:rsidRPr="002614A3" w:rsidRDefault="00B42C02" w:rsidP="00823BD1">
      <w:pPr>
        <w:rPr>
          <w:rFonts w:cs="Arial"/>
          <w:color w:val="0070C0"/>
        </w:rPr>
      </w:pPr>
    </w:p>
    <w:p w14:paraId="18D51320" w14:textId="77777777" w:rsidR="00077508" w:rsidRPr="0025009F" w:rsidRDefault="00B32EEB" w:rsidP="00574F41">
      <w:pPr>
        <w:pStyle w:val="Level3"/>
      </w:pPr>
      <w:r w:rsidRPr="0025009F">
        <w:rPr>
          <w:lang w:val="fr-CA"/>
        </w:rPr>
        <w:tab/>
        <w:t xml:space="preserve">Garantie du fabricant de </w:t>
      </w:r>
      <w:r w:rsidR="00A82B57" w:rsidRPr="0025009F">
        <w:rPr>
          <w:color w:val="FF0000"/>
          <w:lang w:val="fr-CA"/>
        </w:rPr>
        <w:t>[2] [5] [7]</w:t>
      </w:r>
      <w:r w:rsidRPr="0025009F">
        <w:rPr>
          <w:lang w:val="fr-CA"/>
        </w:rPr>
        <w:t xml:space="preserve"> an(s) contre tout défaut matériel ou de fabrication.</w:t>
      </w:r>
    </w:p>
    <w:p w14:paraId="18D51321" w14:textId="77777777" w:rsidR="00077508" w:rsidRPr="0025009F" w:rsidRDefault="00077508" w:rsidP="00823BD1"/>
    <w:p w14:paraId="18D51322" w14:textId="77777777" w:rsidR="00077508" w:rsidRPr="0025009F" w:rsidRDefault="00B32EEB" w:rsidP="00574F41">
      <w:pPr>
        <w:pStyle w:val="Level1"/>
      </w:pPr>
      <w:r w:rsidRPr="0025009F">
        <w:rPr>
          <w:bCs/>
          <w:lang w:val="fr-CA"/>
        </w:rPr>
        <w:tab/>
        <w:t>PRODUITS</w:t>
      </w:r>
    </w:p>
    <w:p w14:paraId="18D51323" w14:textId="77777777" w:rsidR="00077508" w:rsidRPr="0025009F" w:rsidRDefault="00077508" w:rsidP="00823BD1"/>
    <w:p w14:paraId="18D51324" w14:textId="77777777" w:rsidR="00077508" w:rsidRPr="0025009F" w:rsidRDefault="00B32EEB" w:rsidP="00574F41">
      <w:pPr>
        <w:pStyle w:val="Level2"/>
      </w:pPr>
      <w:r w:rsidRPr="0025009F">
        <w:rPr>
          <w:lang w:val="fr-CA"/>
        </w:rPr>
        <w:tab/>
        <w:t>FABRICANTS</w:t>
      </w:r>
    </w:p>
    <w:p w14:paraId="18D51325" w14:textId="77777777" w:rsidR="00077508" w:rsidRPr="0025009F" w:rsidRDefault="00077508" w:rsidP="00823BD1"/>
    <w:p w14:paraId="18D51326" w14:textId="77777777" w:rsidR="00077508" w:rsidRPr="0025009F" w:rsidRDefault="00B32EEB" w:rsidP="00574F41">
      <w:pPr>
        <w:pStyle w:val="Level3"/>
      </w:pPr>
      <w:r w:rsidRPr="0025009F">
        <w:rPr>
          <w:lang w:val="fr-CA"/>
        </w:rPr>
        <w:tab/>
        <w:t xml:space="preserve">Les documents contractuels sont basés sur les produits de LiftMaster. </w:t>
      </w:r>
      <w:hyperlink r:id="rId7" w:history="1">
        <w:r w:rsidR="00B42C02" w:rsidRPr="0025009F">
          <w:rPr>
            <w:rStyle w:val="Hyperlink"/>
            <w:rFonts w:cs="Arial"/>
            <w:lang w:val="fr-CA"/>
          </w:rPr>
          <w:t>www.LiftMaster.com</w:t>
        </w:r>
      </w:hyperlink>
      <w:r w:rsidRPr="0025009F">
        <w:rPr>
          <w:lang w:val="fr-CA"/>
        </w:rPr>
        <w:t xml:space="preserve"> </w:t>
      </w:r>
    </w:p>
    <w:p w14:paraId="18D51327" w14:textId="77777777" w:rsidR="00077508" w:rsidRPr="0025009F" w:rsidRDefault="00077508" w:rsidP="00AF6188">
      <w:pPr>
        <w:pStyle w:val="Level4"/>
        <w:numPr>
          <w:ilvl w:val="0"/>
          <w:numId w:val="0"/>
        </w:numPr>
      </w:pPr>
    </w:p>
    <w:p w14:paraId="18D51328" w14:textId="77777777" w:rsidR="00077508" w:rsidRPr="0025009F" w:rsidRDefault="00B32EEB" w:rsidP="00574F41">
      <w:pPr>
        <w:pStyle w:val="Level3"/>
      </w:pPr>
      <w:r w:rsidRPr="0025009F">
        <w:rPr>
          <w:lang w:val="fr-CA"/>
        </w:rPr>
        <w:tab/>
        <w:t xml:space="preserve">Substitutions : </w:t>
      </w:r>
      <w:r w:rsidR="001E59CA" w:rsidRPr="0025009F">
        <w:rPr>
          <w:color w:val="FF0000"/>
          <w:lang w:val="fr-CA"/>
        </w:rPr>
        <w:t>[Consulter la Division 01.] [Non permises.]</w:t>
      </w:r>
    </w:p>
    <w:p w14:paraId="18D51329" w14:textId="77777777" w:rsidR="00077508" w:rsidRPr="0025009F" w:rsidRDefault="00077508" w:rsidP="00823BD1"/>
    <w:p w14:paraId="18D5132A" w14:textId="77777777" w:rsidR="00077508" w:rsidRPr="0025009F" w:rsidRDefault="00B32EEB" w:rsidP="00574F41">
      <w:pPr>
        <w:pStyle w:val="Level2"/>
      </w:pPr>
      <w:r w:rsidRPr="0025009F">
        <w:rPr>
          <w:lang w:val="fr-CA"/>
        </w:rPr>
        <w:t xml:space="preserve"> </w:t>
      </w:r>
      <w:r w:rsidRPr="0025009F">
        <w:rPr>
          <w:lang w:val="fr-CA"/>
        </w:rPr>
        <w:tab/>
        <w:t>UNITÉS FABRIQUÉES</w:t>
      </w:r>
    </w:p>
    <w:p w14:paraId="18D5132B" w14:textId="77777777" w:rsidR="00077508" w:rsidRDefault="00077508" w:rsidP="00823BD1"/>
    <w:p w14:paraId="18D51348" w14:textId="77777777" w:rsidR="0089074C" w:rsidRDefault="0089074C" w:rsidP="0089074C">
      <w:pPr>
        <w:rPr>
          <w:rFonts w:cs="Arial"/>
          <w:color w:val="0070C0"/>
        </w:rPr>
      </w:pPr>
    </w:p>
    <w:p w14:paraId="18D51349" w14:textId="77777777" w:rsidR="0089074C" w:rsidRPr="002614A3" w:rsidRDefault="00B32EEB" w:rsidP="0089074C">
      <w:pPr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t xml:space="preserve">Retenir ce qui suit pour un actionneur </w:t>
      </w:r>
      <w:proofErr w:type="spellStart"/>
      <w:r w:rsidRPr="002614A3">
        <w:rPr>
          <w:rFonts w:cs="Arial"/>
          <w:vanish/>
          <w:color w:val="0070C0"/>
          <w:lang w:val="fr-CA"/>
        </w:rPr>
        <w:t>Linear</w:t>
      </w:r>
      <w:proofErr w:type="spellEnd"/>
      <w:r w:rsidRPr="002614A3">
        <w:rPr>
          <w:rFonts w:cs="Arial"/>
          <w:vanish/>
          <w:color w:val="0070C0"/>
          <w:lang w:val="fr-CA"/>
        </w:rPr>
        <w:t xml:space="preserve"> résidentiel c. c. pour barrières pivotantes allant jusqu’à 4,88 m (16 pi) de largeur et pesant au maximum 386 kg (850 lb).</w:t>
      </w:r>
    </w:p>
    <w:p w14:paraId="18D5134A" w14:textId="77777777" w:rsidR="0089074C" w:rsidRPr="002614A3" w:rsidRDefault="0089074C" w:rsidP="0089074C">
      <w:pPr>
        <w:rPr>
          <w:rFonts w:cs="Arial"/>
          <w:color w:val="0070C0"/>
        </w:rPr>
      </w:pPr>
    </w:p>
    <w:p w14:paraId="18D5134B" w14:textId="77777777" w:rsidR="0089074C" w:rsidRPr="0025009F" w:rsidRDefault="00B32EEB" w:rsidP="0089074C">
      <w:pPr>
        <w:pStyle w:val="Level3"/>
      </w:pPr>
      <w:r w:rsidRPr="0025009F">
        <w:rPr>
          <w:lang w:val="fr-CA"/>
        </w:rPr>
        <w:tab/>
        <w:t>Actionneurs de barrière pivotante :</w:t>
      </w:r>
    </w:p>
    <w:p w14:paraId="18D5134C" w14:textId="77777777" w:rsidR="0089074C" w:rsidRPr="0025009F" w:rsidRDefault="00B32EEB" w:rsidP="0089074C">
      <w:pPr>
        <w:pStyle w:val="Level4"/>
      </w:pPr>
      <w:r w:rsidRPr="0025009F">
        <w:rPr>
          <w:lang w:val="fr-CA"/>
        </w:rPr>
        <w:tab/>
        <w:t xml:space="preserve">Modèle : LA412UL. </w:t>
      </w:r>
    </w:p>
    <w:p w14:paraId="18D5134D" w14:textId="77777777" w:rsidR="0089074C" w:rsidRPr="0025009F" w:rsidRDefault="00B32EEB" w:rsidP="0089074C">
      <w:pPr>
        <w:pStyle w:val="Level4"/>
      </w:pPr>
      <w:r w:rsidRPr="0025009F">
        <w:rPr>
          <w:lang w:val="fr-CA"/>
        </w:rPr>
        <w:t xml:space="preserve"> </w:t>
      </w:r>
      <w:r w:rsidRPr="0025009F">
        <w:rPr>
          <w:lang w:val="fr-CA"/>
        </w:rPr>
        <w:tab/>
        <w:t xml:space="preserve">Fonctionnement : </w:t>
      </w:r>
      <w:proofErr w:type="spellStart"/>
      <w:r w:rsidRPr="0025009F">
        <w:rPr>
          <w:lang w:val="fr-CA"/>
        </w:rPr>
        <w:t>Linear</w:t>
      </w:r>
      <w:proofErr w:type="spellEnd"/>
      <w:r w:rsidRPr="0025009F">
        <w:rPr>
          <w:lang w:val="fr-CA"/>
        </w:rPr>
        <w:t>.</w:t>
      </w:r>
    </w:p>
    <w:p w14:paraId="18D5134E" w14:textId="77777777" w:rsidR="0089074C" w:rsidRPr="0025009F" w:rsidRDefault="00B32EEB" w:rsidP="0089074C">
      <w:pPr>
        <w:pStyle w:val="Level4"/>
      </w:pPr>
      <w:r w:rsidRPr="0025009F">
        <w:rPr>
          <w:lang w:val="fr-CA"/>
        </w:rPr>
        <w:tab/>
        <w:t>Répond aux normes UL 325, UL 991, ASTM F2200 et CAS C22.2 No. 247.</w:t>
      </w:r>
    </w:p>
    <w:p w14:paraId="18D5134F" w14:textId="77777777" w:rsidR="0089074C" w:rsidRPr="0025009F" w:rsidRDefault="00B32EEB" w:rsidP="0089074C">
      <w:pPr>
        <w:pStyle w:val="Level4"/>
      </w:pPr>
      <w:r w:rsidRPr="0025009F">
        <w:rPr>
          <w:lang w:val="fr-CA"/>
        </w:rPr>
        <w:tab/>
        <w:t>Moteur : 12 V c. c., de type à service continu, adapté aux conditions de la barrière.</w:t>
      </w:r>
    </w:p>
    <w:p w14:paraId="18D51350" w14:textId="77777777" w:rsidR="0089074C" w:rsidRPr="0025009F" w:rsidRDefault="00B32EEB" w:rsidP="0089074C">
      <w:pPr>
        <w:pStyle w:val="Level4"/>
      </w:pPr>
      <w:r w:rsidRPr="0025009F">
        <w:rPr>
          <w:color w:val="000000" w:themeColor="text1"/>
          <w:lang w:val="fr-CA"/>
        </w:rPr>
        <w:t xml:space="preserve"> </w:t>
      </w:r>
      <w:r w:rsidRPr="0025009F">
        <w:rPr>
          <w:color w:val="000000" w:themeColor="text1"/>
          <w:lang w:val="fr-CA"/>
        </w:rPr>
        <w:tab/>
        <w:t>Surveillance et commande :</w:t>
      </w:r>
    </w:p>
    <w:p w14:paraId="18D51351" w14:textId="77777777" w:rsidR="0089074C" w:rsidRPr="0025009F" w:rsidRDefault="00B32EEB" w:rsidP="0089074C">
      <w:pPr>
        <w:pStyle w:val="Level5"/>
      </w:pPr>
      <w:r w:rsidRPr="0025009F">
        <w:rPr>
          <w:lang w:val="fr-CA"/>
        </w:rPr>
        <w:t xml:space="preserve"> </w:t>
      </w:r>
      <w:r w:rsidRPr="0025009F">
        <w:rPr>
          <w:lang w:val="fr-CA"/>
        </w:rPr>
        <w:tab/>
        <w:t>Connectivité internet : Technologie myQ avec 50 canaux FHSS.</w:t>
      </w:r>
    </w:p>
    <w:p w14:paraId="18D51352" w14:textId="77777777" w:rsidR="0089074C" w:rsidRPr="0025009F" w:rsidRDefault="00B32EEB" w:rsidP="0089074C">
      <w:pPr>
        <w:pStyle w:val="Level5"/>
      </w:pPr>
      <w:r w:rsidRPr="0025009F">
        <w:rPr>
          <w:lang w:val="fr-CA"/>
        </w:rPr>
        <w:tab/>
        <w:t>Wi-Fi intégré avec passerelle internet.</w:t>
      </w:r>
    </w:p>
    <w:p w14:paraId="18D51353" w14:textId="77777777" w:rsidR="0089074C" w:rsidRPr="0025009F" w:rsidRDefault="00B32EEB" w:rsidP="0089074C">
      <w:pPr>
        <w:pStyle w:val="Level5"/>
      </w:pPr>
      <w:r w:rsidRPr="0025009F">
        <w:rPr>
          <w:lang w:val="fr-CA"/>
        </w:rPr>
        <w:t xml:space="preserve"> </w:t>
      </w:r>
      <w:r w:rsidRPr="0025009F">
        <w:rPr>
          <w:lang w:val="fr-CA"/>
        </w:rPr>
        <w:tab/>
        <w:t xml:space="preserve">Récepteur radio : Technologie Security+ 2.0. </w:t>
      </w:r>
    </w:p>
    <w:p w14:paraId="18D51354" w14:textId="77777777" w:rsidR="0089074C" w:rsidRPr="0025009F" w:rsidRDefault="00B32EEB" w:rsidP="0089074C">
      <w:pPr>
        <w:pStyle w:val="Level5"/>
      </w:pPr>
      <w:r w:rsidRPr="0025009F">
        <w:rPr>
          <w:lang w:val="fr-CA"/>
        </w:rPr>
        <w:t xml:space="preserve"> </w:t>
      </w:r>
      <w:r w:rsidRPr="0025009F">
        <w:rPr>
          <w:lang w:val="fr-CA"/>
        </w:rPr>
        <w:tab/>
        <w:t xml:space="preserve">Cellule photoélectrique rétroréfléchissante surveillée. </w:t>
      </w:r>
    </w:p>
    <w:p w14:paraId="18D51355" w14:textId="77777777" w:rsidR="0089074C" w:rsidRPr="002614A3" w:rsidRDefault="0089074C" w:rsidP="0089074C">
      <w:pPr>
        <w:rPr>
          <w:rFonts w:cs="Arial"/>
          <w:color w:val="0070C0"/>
        </w:rPr>
      </w:pPr>
    </w:p>
    <w:p w14:paraId="18D51356" w14:textId="77777777" w:rsidR="0089074C" w:rsidRPr="002614A3" w:rsidRDefault="00B32EEB" w:rsidP="0089074C">
      <w:pPr>
        <w:pStyle w:val="SpecPara4"/>
        <w:numPr>
          <w:ilvl w:val="0"/>
          <w:numId w:val="0"/>
        </w:numPr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t>Les accessoires suivants sont offerts en option. Consultez la documentation technique LiftMaster pour une assistance dans le choix des accessoires.</w:t>
      </w:r>
    </w:p>
    <w:p w14:paraId="18D51357" w14:textId="77777777" w:rsidR="0089074C" w:rsidRPr="002614A3" w:rsidRDefault="00B32EEB" w:rsidP="0089074C">
      <w:pPr>
        <w:pStyle w:val="SpecPara4"/>
        <w:numPr>
          <w:ilvl w:val="0"/>
          <w:numId w:val="0"/>
        </w:numPr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t xml:space="preserve"> </w:t>
      </w:r>
    </w:p>
    <w:p w14:paraId="18D51358" w14:textId="77777777" w:rsidR="0089074C" w:rsidRPr="0025009F" w:rsidRDefault="00B32EEB" w:rsidP="0089074C">
      <w:pPr>
        <w:pStyle w:val="Level4"/>
      </w:pPr>
      <w:r w:rsidRPr="0025009F">
        <w:rPr>
          <w:lang w:val="fr-CA"/>
        </w:rPr>
        <w:t xml:space="preserve"> </w:t>
      </w:r>
      <w:r w:rsidRPr="0025009F">
        <w:rPr>
          <w:lang w:val="fr-CA"/>
        </w:rPr>
        <w:tab/>
        <w:t>Accessoires :</w:t>
      </w:r>
    </w:p>
    <w:p w14:paraId="18D51359" w14:textId="77777777" w:rsidR="0089074C" w:rsidRPr="0025009F" w:rsidRDefault="00B32EEB" w:rsidP="0089074C">
      <w:pPr>
        <w:pStyle w:val="Level5"/>
      </w:pPr>
      <w:r w:rsidRPr="0025009F">
        <w:rPr>
          <w:lang w:val="fr-CA"/>
        </w:rPr>
        <w:t xml:space="preserve"> </w:t>
      </w:r>
      <w:r w:rsidRPr="0025009F">
        <w:rPr>
          <w:lang w:val="fr-CA"/>
        </w:rPr>
        <w:tab/>
        <w:t xml:space="preserve">Dispositifs de sécurité surveillés : </w:t>
      </w:r>
      <w:r w:rsidRPr="0025009F">
        <w:rPr>
          <w:rFonts w:ascii="Times New Roman" w:hAnsi="Times New Roman"/>
          <w:sz w:val="24"/>
          <w:szCs w:val="24"/>
          <w:lang w:val="en-CA"/>
        </w:rPr>
        <w:fldChar w:fldCharType="begin"/>
      </w:r>
      <w:r w:rsidRPr="0025009F">
        <w:rPr>
          <w:rFonts w:ascii="Times New Roman" w:hAnsi="Times New Roman"/>
          <w:sz w:val="24"/>
          <w:szCs w:val="24"/>
          <w:lang w:val="en-CA"/>
        </w:rPr>
        <w:instrText xml:space="preserve"> SEQ CHAPTER \h \r 1</w:instrText>
      </w:r>
      <w:r w:rsidRPr="0025009F">
        <w:rPr>
          <w:rFonts w:ascii="Times New Roman" w:hAnsi="Times New Roman"/>
          <w:sz w:val="24"/>
          <w:szCs w:val="24"/>
          <w:lang w:val="en-CA"/>
        </w:rPr>
        <w:fldChar w:fldCharType="end"/>
      </w:r>
      <w:r w:rsidRPr="0025009F">
        <w:rPr>
          <w:color w:val="FF0000"/>
          <w:lang w:val="fr-CA"/>
        </w:rPr>
        <w:t>[Cellules photoélectriques de type barrage.] [Bordure de détection sans fil avec émetteur et récepteur.] [Émetteur sans fil de bordure.] [Bordures de sécurité câblées surveillées.]</w:t>
      </w:r>
    </w:p>
    <w:p w14:paraId="18D5135A" w14:textId="77777777" w:rsidR="0089074C" w:rsidRPr="00837728" w:rsidRDefault="00B32EEB" w:rsidP="0089074C">
      <w:pPr>
        <w:pStyle w:val="Level5"/>
      </w:pPr>
      <w:r>
        <w:rPr>
          <w:lang w:val="fr-CA"/>
        </w:rPr>
        <w:t xml:space="preserve"> </w:t>
      </w:r>
      <w:r>
        <w:rPr>
          <w:lang w:val="fr-CA"/>
        </w:rPr>
        <w:tab/>
        <w:t xml:space="preserve">Bordures de sécurité surveillées câblées : </w:t>
      </w:r>
      <w:r>
        <w:rPr>
          <w:color w:val="FF0000"/>
          <w:lang w:val="fr-CA"/>
        </w:rPr>
        <w:t>[Bordure à faible profil.] [Bordure à large profil.]</w:t>
      </w:r>
    </w:p>
    <w:p w14:paraId="18D5135B" w14:textId="77777777" w:rsidR="00B91DDB" w:rsidRDefault="00B32EEB" w:rsidP="00B91DDB">
      <w:pPr>
        <w:pStyle w:val="Level5"/>
      </w:pPr>
      <w:r w:rsidRPr="0025009F">
        <w:rPr>
          <w:lang w:val="fr-CA"/>
        </w:rPr>
        <w:tab/>
      </w:r>
      <w:r w:rsidRPr="00402680">
        <w:rPr>
          <w:color w:val="FF0000"/>
          <w:lang w:val="fr-CA"/>
        </w:rPr>
        <w:t>[Télécommande DIP chiffrée à un bouton.] [Télécommande programmable Security+ 2.0. sans code fixe à deux boutons.] [Télécommande programmable Security+ 2.0 sans code fixe à quatre boutons.]</w:t>
      </w:r>
    </w:p>
    <w:p w14:paraId="18D5135C" w14:textId="77777777" w:rsidR="0089074C" w:rsidRPr="0025009F" w:rsidRDefault="00B32EEB" w:rsidP="0089074C">
      <w:pPr>
        <w:pStyle w:val="Level5"/>
      </w:pPr>
      <w:r w:rsidRPr="0025009F">
        <w:rPr>
          <w:lang w:val="fr-CA"/>
        </w:rPr>
        <w:t xml:space="preserve"> </w:t>
      </w:r>
      <w:r w:rsidRPr="0025009F">
        <w:rPr>
          <w:lang w:val="fr-CA"/>
        </w:rPr>
        <w:tab/>
        <w:t>Clavier sans fil commercial.</w:t>
      </w:r>
    </w:p>
    <w:p w14:paraId="18D5135D" w14:textId="77777777" w:rsidR="0089074C" w:rsidRDefault="00B32EEB" w:rsidP="0089074C">
      <w:pPr>
        <w:pStyle w:val="Level5"/>
      </w:pPr>
      <w:r w:rsidRPr="0025009F">
        <w:rPr>
          <w:lang w:val="fr-CA"/>
        </w:rPr>
        <w:t xml:space="preserve"> </w:t>
      </w:r>
      <w:r w:rsidRPr="0025009F">
        <w:rPr>
          <w:lang w:val="fr-CA"/>
        </w:rPr>
        <w:tab/>
        <w:t xml:space="preserve">Passerelle internet.  </w:t>
      </w:r>
    </w:p>
    <w:p w14:paraId="18D5135E" w14:textId="77777777" w:rsidR="0089074C" w:rsidRPr="0025009F" w:rsidRDefault="00B32EEB" w:rsidP="0089074C">
      <w:pPr>
        <w:pStyle w:val="Level5"/>
      </w:pPr>
      <w:r>
        <w:rPr>
          <w:lang w:val="fr-CA"/>
        </w:rPr>
        <w:t xml:space="preserve"> </w:t>
      </w:r>
      <w:r>
        <w:rPr>
          <w:lang w:val="fr-CA"/>
        </w:rPr>
        <w:tab/>
        <w:t>Serrure à solénoïde.</w:t>
      </w:r>
    </w:p>
    <w:p w14:paraId="18D5135F" w14:textId="77777777" w:rsidR="0089074C" w:rsidRPr="0025009F" w:rsidRDefault="00B32EEB" w:rsidP="0089074C">
      <w:pPr>
        <w:pStyle w:val="Level5"/>
      </w:pPr>
      <w:r w:rsidRPr="0025009F">
        <w:rPr>
          <w:lang w:val="fr-CA"/>
        </w:rPr>
        <w:t xml:space="preserve"> </w:t>
      </w:r>
      <w:r w:rsidRPr="0025009F">
        <w:rPr>
          <w:lang w:val="fr-CA"/>
        </w:rPr>
        <w:tab/>
        <w:t>Trousse de panneau solaire.</w:t>
      </w:r>
    </w:p>
    <w:p w14:paraId="18D51360" w14:textId="77777777" w:rsidR="0089074C" w:rsidRPr="0025009F" w:rsidRDefault="00B32EEB" w:rsidP="0089074C">
      <w:pPr>
        <w:pStyle w:val="Level5"/>
      </w:pPr>
      <w:r w:rsidRPr="0025009F">
        <w:rPr>
          <w:lang w:val="fr-CA"/>
        </w:rPr>
        <w:t xml:space="preserve"> </w:t>
      </w:r>
      <w:r w:rsidRPr="0025009F">
        <w:rPr>
          <w:lang w:val="fr-CA"/>
        </w:rPr>
        <w:tab/>
        <w:t>Boucle de détection enfichable et carte d’extension)</w:t>
      </w:r>
    </w:p>
    <w:p w14:paraId="18D51361" w14:textId="77777777" w:rsidR="0089074C" w:rsidRPr="0025009F" w:rsidRDefault="0089074C" w:rsidP="0089074C">
      <w:pPr>
        <w:pStyle w:val="Level5"/>
        <w:numPr>
          <w:ilvl w:val="0"/>
          <w:numId w:val="0"/>
        </w:numPr>
      </w:pPr>
    </w:p>
    <w:p w14:paraId="18D514EA" w14:textId="77777777" w:rsidR="00D93489" w:rsidRPr="0025009F" w:rsidRDefault="00D93489" w:rsidP="00823BD1"/>
    <w:p w14:paraId="18D514EB" w14:textId="77777777" w:rsidR="00077508" w:rsidRPr="0025009F" w:rsidRDefault="00B32EEB" w:rsidP="00574F41">
      <w:pPr>
        <w:pStyle w:val="Level1"/>
      </w:pPr>
      <w:r w:rsidRPr="0025009F">
        <w:rPr>
          <w:bCs/>
          <w:lang w:val="fr-CA"/>
        </w:rPr>
        <w:tab/>
        <w:t>EXÉCUTION</w:t>
      </w:r>
    </w:p>
    <w:p w14:paraId="18D514EC" w14:textId="77777777" w:rsidR="00077508" w:rsidRPr="0025009F" w:rsidRDefault="00077508" w:rsidP="00823BD1"/>
    <w:p w14:paraId="18D514ED" w14:textId="77777777" w:rsidR="00202CE4" w:rsidRPr="0025009F" w:rsidRDefault="00B32EEB" w:rsidP="00574F41">
      <w:pPr>
        <w:pStyle w:val="Level2"/>
      </w:pPr>
      <w:r w:rsidRPr="0025009F">
        <w:rPr>
          <w:lang w:val="fr-CA"/>
        </w:rPr>
        <w:tab/>
        <w:t>INSTALLATION</w:t>
      </w:r>
    </w:p>
    <w:p w14:paraId="18D514EE" w14:textId="77777777" w:rsidR="00202CE4" w:rsidRPr="0025009F" w:rsidRDefault="00202CE4" w:rsidP="00202CE4">
      <w:pPr>
        <w:pStyle w:val="Level2"/>
        <w:numPr>
          <w:ilvl w:val="0"/>
          <w:numId w:val="0"/>
        </w:numPr>
      </w:pPr>
    </w:p>
    <w:p w14:paraId="18D514EF" w14:textId="77777777" w:rsidR="00202CE4" w:rsidRPr="0025009F" w:rsidRDefault="00B32EEB" w:rsidP="00574F41">
      <w:pPr>
        <w:pStyle w:val="Level3"/>
      </w:pPr>
      <w:r w:rsidRPr="0025009F">
        <w:rPr>
          <w:lang w:val="fr-CA"/>
        </w:rPr>
        <w:tab/>
        <w:t xml:space="preserve">Installer conformément aux instructions du fabricant. </w:t>
      </w:r>
    </w:p>
    <w:p w14:paraId="18D514F0" w14:textId="77777777" w:rsidR="00202CE4" w:rsidRPr="0025009F" w:rsidRDefault="00202CE4" w:rsidP="00202CE4"/>
    <w:p w14:paraId="18D514F1" w14:textId="77777777" w:rsidR="00202CE4" w:rsidRPr="0025009F" w:rsidRDefault="00B32EEB" w:rsidP="00574F41">
      <w:pPr>
        <w:pStyle w:val="Level2"/>
      </w:pPr>
      <w:r w:rsidRPr="0025009F">
        <w:rPr>
          <w:lang w:val="fr-CA"/>
        </w:rPr>
        <w:tab/>
        <w:t>ACTIVITÉS DE CLÔTURE</w:t>
      </w:r>
    </w:p>
    <w:p w14:paraId="18D514F2" w14:textId="77777777" w:rsidR="00202CE4" w:rsidRPr="0025009F" w:rsidRDefault="00202CE4" w:rsidP="00202CE4">
      <w:pPr>
        <w:pStyle w:val="Level2"/>
        <w:numPr>
          <w:ilvl w:val="0"/>
          <w:numId w:val="0"/>
        </w:numPr>
      </w:pPr>
    </w:p>
    <w:p w14:paraId="18D514F3" w14:textId="77777777" w:rsidR="00202CE4" w:rsidRPr="0025009F" w:rsidRDefault="00B32EEB" w:rsidP="00574F41">
      <w:pPr>
        <w:pStyle w:val="Level3"/>
      </w:pPr>
      <w:r w:rsidRPr="0025009F">
        <w:rPr>
          <w:lang w:val="fr-CA"/>
        </w:rPr>
        <w:t xml:space="preserve"> </w:t>
      </w:r>
      <w:r w:rsidRPr="0025009F">
        <w:rPr>
          <w:lang w:val="fr-CA"/>
        </w:rPr>
        <w:tab/>
        <w:t>Tester et régler les actionneurs pour assurer leur bon fonctionnement.</w:t>
      </w:r>
    </w:p>
    <w:p w14:paraId="18D514F4" w14:textId="77777777" w:rsidR="00202CE4" w:rsidRPr="0025009F" w:rsidRDefault="00202CE4" w:rsidP="00202CE4"/>
    <w:p w14:paraId="18D514F5" w14:textId="77777777" w:rsidR="00202CE4" w:rsidRPr="0025009F" w:rsidRDefault="00B32EEB" w:rsidP="00574F41">
      <w:pPr>
        <w:pStyle w:val="Level3"/>
      </w:pPr>
      <w:r w:rsidRPr="0025009F">
        <w:rPr>
          <w:lang w:val="fr-CA"/>
        </w:rPr>
        <w:lastRenderedPageBreak/>
        <w:tab/>
        <w:t>Démonstration : Faire la démonstration du fonctionnement et de la programmation des actionneurs au propriétaire.</w:t>
      </w:r>
    </w:p>
    <w:p w14:paraId="18D514F6" w14:textId="77777777" w:rsidR="00202CE4" w:rsidRPr="0025009F" w:rsidRDefault="00202CE4" w:rsidP="00202CE4">
      <w:pPr>
        <w:rPr>
          <w:rFonts w:cs="Arial"/>
        </w:rPr>
      </w:pPr>
    </w:p>
    <w:p w14:paraId="18D514F7" w14:textId="77777777" w:rsidR="00077508" w:rsidRPr="0025009F" w:rsidRDefault="00077508" w:rsidP="00823BD1">
      <w:pPr>
        <w:rPr>
          <w:rFonts w:cs="Arial"/>
        </w:rPr>
      </w:pPr>
    </w:p>
    <w:p w14:paraId="18D514F8" w14:textId="77777777" w:rsidR="00077508" w:rsidRPr="0025009F" w:rsidRDefault="00B32EEB" w:rsidP="005F0659">
      <w:pPr>
        <w:jc w:val="center"/>
        <w:rPr>
          <w:rFonts w:cs="Arial"/>
        </w:rPr>
      </w:pPr>
      <w:r w:rsidRPr="0025009F">
        <w:rPr>
          <w:rFonts w:cs="Arial"/>
          <w:lang w:val="fr-CA"/>
        </w:rPr>
        <w:t>FIN DE LA SECTION</w:t>
      </w:r>
    </w:p>
    <w:sectPr w:rsidR="00077508" w:rsidRPr="0025009F" w:rsidSect="003C3EA2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DBC61" w14:textId="77777777" w:rsidR="00B32EEB" w:rsidRDefault="00B32EEB">
      <w:r>
        <w:separator/>
      </w:r>
    </w:p>
  </w:endnote>
  <w:endnote w:type="continuationSeparator" w:id="0">
    <w:p w14:paraId="52CE4A21" w14:textId="77777777" w:rsidR="00B32EEB" w:rsidRDefault="00B32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514FD" w14:textId="77777777" w:rsidR="00077508" w:rsidRDefault="00077508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18D514FE" w14:textId="77777777" w:rsidR="00CE4E04" w:rsidRDefault="00CE4E0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514FF" w14:textId="77777777" w:rsidR="00774C1C" w:rsidRDefault="00774C1C" w:rsidP="000A5C9B">
    <w:pPr>
      <w:tabs>
        <w:tab w:val="center" w:pos="5040"/>
        <w:tab w:val="right" w:pos="10079"/>
      </w:tabs>
      <w:rPr>
        <w:rFonts w:cs="Arial"/>
      </w:rPr>
    </w:pPr>
  </w:p>
  <w:p w14:paraId="18D51500" w14:textId="77777777" w:rsidR="00CE4E04" w:rsidRPr="00AF6188" w:rsidRDefault="00B32EEB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  <w:lang w:val="fr-CA"/>
      </w:rPr>
      <w:t>Actionneurs de barrière</w:t>
    </w:r>
    <w:r>
      <w:rPr>
        <w:rFonts w:cs="Arial"/>
        <w:lang w:val="fr-CA"/>
      </w:rPr>
      <w:tab/>
    </w:r>
    <w:r>
      <w:rPr>
        <w:rFonts w:cs="Arial"/>
        <w:lang w:val="fr-CA"/>
      </w:rPr>
      <w:tab/>
      <w:t>32 31 11-</w:t>
    </w:r>
    <w:r w:rsidR="00742497" w:rsidRPr="000C3B02">
      <w:rPr>
        <w:rFonts w:cs="Arial"/>
      </w:rPr>
      <w:fldChar w:fldCharType="begin"/>
    </w:r>
    <w:r w:rsidR="00742497" w:rsidRPr="000C3B02">
      <w:rPr>
        <w:rFonts w:cs="Arial"/>
      </w:rPr>
      <w:instrText>PAGE</w:instrText>
    </w:r>
    <w:r w:rsidR="00742497" w:rsidRPr="000C3B02">
      <w:rPr>
        <w:rFonts w:cs="Arial"/>
      </w:rPr>
      <w:fldChar w:fldCharType="separate"/>
    </w:r>
    <w:r w:rsidR="00742497" w:rsidRPr="000C3B02">
      <w:rPr>
        <w:rFonts w:cs="Arial"/>
      </w:rPr>
      <w:t>XXX</w:t>
    </w:r>
    <w:r w:rsidR="00742497" w:rsidRPr="000C3B02">
      <w:rPr>
        <w:rFonts w:cs="Arial"/>
      </w:rPr>
      <w:fldChar w:fldCharType="end"/>
    </w:r>
    <w:r w:rsidR="00742497" w:rsidRPr="000C3B02">
      <w:rPr>
        <w:rFonts w:cs="Arial"/>
        <w:lang w:val="fr-C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C2487" w14:textId="77777777" w:rsidR="00B32EEB" w:rsidRDefault="00B32EEB">
      <w:r>
        <w:separator/>
      </w:r>
    </w:p>
  </w:footnote>
  <w:footnote w:type="continuationSeparator" w:id="0">
    <w:p w14:paraId="2F870803" w14:textId="77777777" w:rsidR="00B32EEB" w:rsidRDefault="00B32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514F9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18D514FA" w14:textId="77777777" w:rsidR="00CE4E04" w:rsidRDefault="00CE4E0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514FB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18D514FC" w14:textId="77777777" w:rsidR="00CE4E04" w:rsidRDefault="00CE4E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AC87842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D0D4F"/>
    <w:multiLevelType w:val="multilevel"/>
    <w:tmpl w:val="74A2E8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4B6F1D91"/>
    <w:multiLevelType w:val="multilevel"/>
    <w:tmpl w:val="74A2E8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03572"/>
    <w:rsid w:val="000048DB"/>
    <w:rsid w:val="00025EF9"/>
    <w:rsid w:val="00070E06"/>
    <w:rsid w:val="00071694"/>
    <w:rsid w:val="00077508"/>
    <w:rsid w:val="00077B03"/>
    <w:rsid w:val="000A5C9B"/>
    <w:rsid w:val="000A7402"/>
    <w:rsid w:val="000B3618"/>
    <w:rsid w:val="000C0400"/>
    <w:rsid w:val="000C3B02"/>
    <w:rsid w:val="000C3B11"/>
    <w:rsid w:val="001103AC"/>
    <w:rsid w:val="00112F5D"/>
    <w:rsid w:val="00126462"/>
    <w:rsid w:val="00134DDE"/>
    <w:rsid w:val="00135A42"/>
    <w:rsid w:val="00144537"/>
    <w:rsid w:val="001564F6"/>
    <w:rsid w:val="00166F66"/>
    <w:rsid w:val="00172EF0"/>
    <w:rsid w:val="00184879"/>
    <w:rsid w:val="001A6E87"/>
    <w:rsid w:val="001C4266"/>
    <w:rsid w:val="001E58C5"/>
    <w:rsid w:val="001E59CA"/>
    <w:rsid w:val="001F6AD0"/>
    <w:rsid w:val="00202CE4"/>
    <w:rsid w:val="00204639"/>
    <w:rsid w:val="00205A66"/>
    <w:rsid w:val="00214183"/>
    <w:rsid w:val="00214EE7"/>
    <w:rsid w:val="00231C27"/>
    <w:rsid w:val="0024770B"/>
    <w:rsid w:val="0025009F"/>
    <w:rsid w:val="002614A3"/>
    <w:rsid w:val="002737BF"/>
    <w:rsid w:val="00293579"/>
    <w:rsid w:val="002A3331"/>
    <w:rsid w:val="002B5E6C"/>
    <w:rsid w:val="002C31B1"/>
    <w:rsid w:val="00300494"/>
    <w:rsid w:val="00303D6A"/>
    <w:rsid w:val="00326E7C"/>
    <w:rsid w:val="00336C2B"/>
    <w:rsid w:val="00353427"/>
    <w:rsid w:val="00361D37"/>
    <w:rsid w:val="003832AB"/>
    <w:rsid w:val="00393B41"/>
    <w:rsid w:val="00397879"/>
    <w:rsid w:val="003A331B"/>
    <w:rsid w:val="003B3D86"/>
    <w:rsid w:val="003C3EA2"/>
    <w:rsid w:val="003D0AD2"/>
    <w:rsid w:val="00402680"/>
    <w:rsid w:val="00410998"/>
    <w:rsid w:val="00417017"/>
    <w:rsid w:val="004232E9"/>
    <w:rsid w:val="00445A52"/>
    <w:rsid w:val="00445F88"/>
    <w:rsid w:val="004462EE"/>
    <w:rsid w:val="004509CA"/>
    <w:rsid w:val="00455D1C"/>
    <w:rsid w:val="00465899"/>
    <w:rsid w:val="00470217"/>
    <w:rsid w:val="00472279"/>
    <w:rsid w:val="004774A5"/>
    <w:rsid w:val="00495849"/>
    <w:rsid w:val="004E1E4C"/>
    <w:rsid w:val="004E2546"/>
    <w:rsid w:val="004E28C8"/>
    <w:rsid w:val="00514991"/>
    <w:rsid w:val="0053369A"/>
    <w:rsid w:val="00536CB7"/>
    <w:rsid w:val="005521AC"/>
    <w:rsid w:val="00554CEC"/>
    <w:rsid w:val="00574F41"/>
    <w:rsid w:val="005810F1"/>
    <w:rsid w:val="005C5316"/>
    <w:rsid w:val="005E1061"/>
    <w:rsid w:val="005E786D"/>
    <w:rsid w:val="005F0659"/>
    <w:rsid w:val="005F238F"/>
    <w:rsid w:val="0060080D"/>
    <w:rsid w:val="0060522A"/>
    <w:rsid w:val="00626B05"/>
    <w:rsid w:val="006312D1"/>
    <w:rsid w:val="0063445D"/>
    <w:rsid w:val="00650994"/>
    <w:rsid w:val="00652D94"/>
    <w:rsid w:val="006558A3"/>
    <w:rsid w:val="00674F25"/>
    <w:rsid w:val="00675182"/>
    <w:rsid w:val="00690766"/>
    <w:rsid w:val="00692047"/>
    <w:rsid w:val="00696445"/>
    <w:rsid w:val="006A32D7"/>
    <w:rsid w:val="006B7F3B"/>
    <w:rsid w:val="006D33B9"/>
    <w:rsid w:val="006D4AA8"/>
    <w:rsid w:val="00720671"/>
    <w:rsid w:val="00736C80"/>
    <w:rsid w:val="00742497"/>
    <w:rsid w:val="00742BFC"/>
    <w:rsid w:val="007613DD"/>
    <w:rsid w:val="00771960"/>
    <w:rsid w:val="007724D9"/>
    <w:rsid w:val="00774C1C"/>
    <w:rsid w:val="007C480E"/>
    <w:rsid w:val="007D1E21"/>
    <w:rsid w:val="007D52B2"/>
    <w:rsid w:val="007E2E6A"/>
    <w:rsid w:val="00800B5C"/>
    <w:rsid w:val="00803BE1"/>
    <w:rsid w:val="00810D69"/>
    <w:rsid w:val="00816166"/>
    <w:rsid w:val="00823BD1"/>
    <w:rsid w:val="00837728"/>
    <w:rsid w:val="00844215"/>
    <w:rsid w:val="00851A7C"/>
    <w:rsid w:val="0089074C"/>
    <w:rsid w:val="00893DAE"/>
    <w:rsid w:val="008A7A55"/>
    <w:rsid w:val="008B49D0"/>
    <w:rsid w:val="008C3011"/>
    <w:rsid w:val="008C53D3"/>
    <w:rsid w:val="008F1350"/>
    <w:rsid w:val="009007DE"/>
    <w:rsid w:val="009115F2"/>
    <w:rsid w:val="009462B6"/>
    <w:rsid w:val="009620BA"/>
    <w:rsid w:val="00977DF5"/>
    <w:rsid w:val="00993D75"/>
    <w:rsid w:val="009A198E"/>
    <w:rsid w:val="009A3E42"/>
    <w:rsid w:val="009F4AE8"/>
    <w:rsid w:val="00A00B2E"/>
    <w:rsid w:val="00A24938"/>
    <w:rsid w:val="00A3647A"/>
    <w:rsid w:val="00A400AF"/>
    <w:rsid w:val="00A41082"/>
    <w:rsid w:val="00A516CB"/>
    <w:rsid w:val="00A67748"/>
    <w:rsid w:val="00A820FB"/>
    <w:rsid w:val="00A82B57"/>
    <w:rsid w:val="00AF6188"/>
    <w:rsid w:val="00B03887"/>
    <w:rsid w:val="00B13806"/>
    <w:rsid w:val="00B17513"/>
    <w:rsid w:val="00B2357A"/>
    <w:rsid w:val="00B32EEB"/>
    <w:rsid w:val="00B4045B"/>
    <w:rsid w:val="00B41270"/>
    <w:rsid w:val="00B42C02"/>
    <w:rsid w:val="00B45733"/>
    <w:rsid w:val="00B57D1C"/>
    <w:rsid w:val="00B7123E"/>
    <w:rsid w:val="00B72980"/>
    <w:rsid w:val="00B91DDB"/>
    <w:rsid w:val="00BA5BA4"/>
    <w:rsid w:val="00BB489F"/>
    <w:rsid w:val="00C13A82"/>
    <w:rsid w:val="00C3240B"/>
    <w:rsid w:val="00C340B0"/>
    <w:rsid w:val="00C34D42"/>
    <w:rsid w:val="00C43D45"/>
    <w:rsid w:val="00C70FD4"/>
    <w:rsid w:val="00C820B4"/>
    <w:rsid w:val="00C86C6F"/>
    <w:rsid w:val="00C921E5"/>
    <w:rsid w:val="00C96C0F"/>
    <w:rsid w:val="00CB3227"/>
    <w:rsid w:val="00CB3A81"/>
    <w:rsid w:val="00CC18D3"/>
    <w:rsid w:val="00CC23D3"/>
    <w:rsid w:val="00CE4E04"/>
    <w:rsid w:val="00D328A4"/>
    <w:rsid w:val="00D45A1B"/>
    <w:rsid w:val="00D50ADE"/>
    <w:rsid w:val="00D86902"/>
    <w:rsid w:val="00D8775A"/>
    <w:rsid w:val="00D93489"/>
    <w:rsid w:val="00DC6344"/>
    <w:rsid w:val="00DE1E18"/>
    <w:rsid w:val="00DE39A7"/>
    <w:rsid w:val="00DF270C"/>
    <w:rsid w:val="00E20A59"/>
    <w:rsid w:val="00E27BDC"/>
    <w:rsid w:val="00E3551B"/>
    <w:rsid w:val="00E84508"/>
    <w:rsid w:val="00E90279"/>
    <w:rsid w:val="00EA2EEA"/>
    <w:rsid w:val="00EB3910"/>
    <w:rsid w:val="00EB582B"/>
    <w:rsid w:val="00EB635D"/>
    <w:rsid w:val="00ED68FF"/>
    <w:rsid w:val="00EE0BE5"/>
    <w:rsid w:val="00EE78E0"/>
    <w:rsid w:val="00F05F42"/>
    <w:rsid w:val="00F20F24"/>
    <w:rsid w:val="00F36201"/>
    <w:rsid w:val="00F77256"/>
    <w:rsid w:val="00F82470"/>
    <w:rsid w:val="00FC3051"/>
    <w:rsid w:val="00FC68C6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D512F1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DDB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B91DDB"/>
  </w:style>
  <w:style w:type="paragraph" w:customStyle="1" w:styleId="Level2">
    <w:name w:val="Level 2"/>
    <w:basedOn w:val="SpecPara2"/>
    <w:link w:val="Level2Char"/>
    <w:qFormat/>
    <w:rsid w:val="00B91DDB"/>
  </w:style>
  <w:style w:type="paragraph" w:customStyle="1" w:styleId="Level3">
    <w:name w:val="Level 3"/>
    <w:basedOn w:val="SpecPara3"/>
    <w:link w:val="Level3Char"/>
    <w:qFormat/>
    <w:rsid w:val="00B91DDB"/>
  </w:style>
  <w:style w:type="character" w:customStyle="1" w:styleId="Level1Char">
    <w:name w:val="Level 1 Char"/>
    <w:link w:val="Level1"/>
    <w:rsid w:val="00B91DDB"/>
    <w:rPr>
      <w:rFonts w:ascii="Arial" w:hAnsi="Arial"/>
      <w:b/>
    </w:rPr>
  </w:style>
  <w:style w:type="character" w:customStyle="1" w:styleId="Level2Char">
    <w:name w:val="Level 2 Char"/>
    <w:link w:val="Level2"/>
    <w:rsid w:val="00B91DDB"/>
    <w:rPr>
      <w:rFonts w:ascii="Arial" w:hAnsi="Arial"/>
    </w:rPr>
  </w:style>
  <w:style w:type="paragraph" w:customStyle="1" w:styleId="Level4">
    <w:name w:val="Level 4"/>
    <w:basedOn w:val="SpecPara4"/>
    <w:link w:val="Level4Char"/>
    <w:rsid w:val="00B91DDB"/>
  </w:style>
  <w:style w:type="character" w:customStyle="1" w:styleId="Level3Char">
    <w:name w:val="Level 3 Char"/>
    <w:link w:val="Level3"/>
    <w:rsid w:val="00B91DDB"/>
    <w:rPr>
      <w:rFonts w:ascii="Arial" w:hAnsi="Arial"/>
    </w:rPr>
  </w:style>
  <w:style w:type="character" w:customStyle="1" w:styleId="Level4Char">
    <w:name w:val="Level 4 Char"/>
    <w:link w:val="Level4"/>
    <w:rsid w:val="00B91DDB"/>
    <w:rPr>
      <w:rFonts w:ascii="Arial" w:hAnsi="Arial"/>
    </w:rPr>
  </w:style>
  <w:style w:type="character" w:customStyle="1" w:styleId="Specificatio">
    <w:name w:val="Specificatio"/>
    <w:rsid w:val="00B91DDB"/>
    <w:rPr>
      <w:rFonts w:ascii="Arial" w:hAnsi="Arial"/>
      <w:sz w:val="20"/>
      <w:rtl w:val="0"/>
    </w:rPr>
  </w:style>
  <w:style w:type="character" w:customStyle="1" w:styleId="WPHyperlink">
    <w:name w:val="WP_Hyperlink"/>
    <w:rsid w:val="00B91DDB"/>
    <w:rPr>
      <w:color w:val="0000FF"/>
      <w:u w:val="single"/>
    </w:rPr>
  </w:style>
  <w:style w:type="character" w:customStyle="1" w:styleId="STUnitSI">
    <w:name w:val="STUnitSI"/>
    <w:rsid w:val="00B91DDB"/>
    <w:rPr>
      <w:color w:val="0000FF"/>
    </w:rPr>
  </w:style>
  <w:style w:type="character" w:customStyle="1" w:styleId="STUnitIP">
    <w:name w:val="STUnitIP"/>
    <w:rsid w:val="00B91DDB"/>
    <w:rPr>
      <w:color w:val="800000"/>
    </w:rPr>
  </w:style>
  <w:style w:type="character" w:customStyle="1" w:styleId="MacDefault">
    <w:name w:val="Mac Default"/>
    <w:basedOn w:val="DefaultParagraphFont"/>
    <w:rsid w:val="00B91DDB"/>
  </w:style>
  <w:style w:type="paragraph" w:styleId="Header">
    <w:name w:val="header"/>
    <w:basedOn w:val="Normal"/>
    <w:link w:val="HeaderChar"/>
    <w:uiPriority w:val="99"/>
    <w:unhideWhenUsed/>
    <w:rsid w:val="00B91D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91DD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91D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91DDB"/>
    <w:rPr>
      <w:rFonts w:ascii="Arial" w:hAnsi="Arial"/>
    </w:rPr>
  </w:style>
  <w:style w:type="character" w:styleId="Hyperlink">
    <w:name w:val="Hyperlink"/>
    <w:uiPriority w:val="99"/>
    <w:rsid w:val="00B91DDB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B91DDB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B91DDB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B91DDB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B91DDB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B91DDB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B91DDB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B91DDB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B91DDB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B91DDB"/>
    <w:rPr>
      <w:rFonts w:ascii="Arial" w:hAnsi="Arial"/>
    </w:rPr>
  </w:style>
  <w:style w:type="character" w:customStyle="1" w:styleId="SpecPara5Char">
    <w:name w:val="Spec Para 5 Char"/>
    <w:link w:val="SpecPara5"/>
    <w:rsid w:val="00B91DDB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B91DDB"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sid w:val="00B91DDB"/>
    <w:rPr>
      <w:rFonts w:ascii="Arial" w:hAnsi="Arial"/>
    </w:rPr>
  </w:style>
  <w:style w:type="paragraph" w:customStyle="1" w:styleId="ARCATSubSu1">
    <w:name w:val="ARCAT SubSu1"/>
    <w:uiPriority w:val="99"/>
    <w:rsid w:val="007724D9"/>
    <w:pPr>
      <w:tabs>
        <w:tab w:val="left" w:pos="0"/>
        <w:tab w:val="left" w:pos="1728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304" w:hanging="576"/>
    </w:pPr>
    <w:rPr>
      <w:rFonts w:ascii="Arial" w:hAnsi="Arial" w:cs="Arial"/>
    </w:rPr>
  </w:style>
  <w:style w:type="paragraph" w:customStyle="1" w:styleId="ARCATSubSub">
    <w:name w:val="ARCAT SubSub"/>
    <w:uiPriority w:val="99"/>
    <w:rsid w:val="007724D9"/>
    <w:pPr>
      <w:tabs>
        <w:tab w:val="left" w:pos="0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880" w:hanging="576"/>
    </w:pPr>
    <w:rPr>
      <w:rFonts w:ascii="Arial" w:hAnsi="Arial" w:cs="Arial"/>
    </w:rPr>
  </w:style>
  <w:style w:type="character" w:styleId="BookTitle">
    <w:name w:val="Book Title"/>
    <w:uiPriority w:val="33"/>
    <w:rsid w:val="00B91DDB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B91DDB"/>
  </w:style>
  <w:style w:type="character" w:customStyle="1" w:styleId="Level6Char">
    <w:name w:val="Level 6 Char"/>
    <w:link w:val="Level6"/>
    <w:rsid w:val="00B91DDB"/>
    <w:rPr>
      <w:rFonts w:ascii="Arial" w:hAnsi="Arial"/>
    </w:rPr>
  </w:style>
  <w:style w:type="paragraph" w:styleId="NoSpacing">
    <w:name w:val="No Spacing"/>
    <w:uiPriority w:val="1"/>
    <w:rsid w:val="00B91DDB"/>
    <w:pPr>
      <w:widowControl w:val="0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2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2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ftmaste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2</TotalTime>
  <Pages>3</Pages>
  <Words>419</Words>
  <Characters>4387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ZeroDocs SimpleSpecs</dc:creator>
  <cp:keywords>Section Pro Forma</cp:keywords>
  <cp:lastModifiedBy>Skocz, Terri</cp:lastModifiedBy>
  <cp:revision>4</cp:revision>
  <cp:lastPrinted>2021-02-09T18:28:00Z</cp:lastPrinted>
  <dcterms:created xsi:type="dcterms:W3CDTF">2021-07-08T18:17:00Z</dcterms:created>
  <dcterms:modified xsi:type="dcterms:W3CDTF">2021-07-08T18:18:00Z</dcterms:modified>
</cp:coreProperties>
</file>