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70452D9B"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 xml:space="preserve">Display the FILE tab on the ribbon, click OPTIONS, then DISPLAY. Select </w:t>
      </w:r>
      <w:r w:rsidR="00C838F3">
        <w:rPr>
          <w:rFonts w:cs="Arial"/>
          <w:bCs/>
          <w:color w:val="0070C0"/>
        </w:rPr>
        <w:t>or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guide specification section has been prepared by </w:t>
      </w:r>
      <w:r w:rsidR="00DA78A8" w:rsidRPr="0030440B">
        <w:rPr>
          <w:rFonts w:cs="Arial"/>
          <w:vanish/>
          <w:color w:val="0070C0"/>
        </w:rPr>
        <w:t>LiftMaster</w:t>
      </w:r>
      <w:r w:rsidRPr="0030440B">
        <w:rPr>
          <w:rFonts w:cs="Arial"/>
          <w:vanish/>
          <w:color w:val="0070C0"/>
        </w:rPr>
        <w:t xml:space="preserve"> for use in the preparation of a project specification section covering access control systems.</w:t>
      </w:r>
    </w:p>
    <w:p w14:paraId="525B73CD" w14:textId="77777777" w:rsidR="00050D2E" w:rsidRPr="0030440B"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The following should be noted in using this specification:</w:t>
      </w:r>
    </w:p>
    <w:p w14:paraId="6C3624C4"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30440B">
        <w:rPr>
          <w:rFonts w:cs="Arial"/>
          <w:vanish/>
          <w:color w:val="0070C0"/>
        </w:rPr>
        <w:t xml:space="preserve">www.acme.com  </w:t>
      </w:r>
    </w:p>
    <w:p w14:paraId="08FA9695"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 xml:space="preserve">Optional text requiring a selection by the user is enclosed within brackets and shown in red text, e.g.: </w:t>
      </w:r>
      <w:r w:rsidRPr="0030440B">
        <w:rPr>
          <w:rFonts w:cs="Arial"/>
          <w:vanish/>
          <w:color w:val="0070C0"/>
        </w:rPr>
        <w:sym w:font="WP TypographicSymbols" w:char="0041"/>
      </w:r>
      <w:r w:rsidRPr="0030440B">
        <w:rPr>
          <w:rFonts w:cs="Arial"/>
          <w:vanish/>
          <w:color w:val="0070C0"/>
        </w:rPr>
        <w:t>Color: [Red.] [Black.]"</w:t>
      </w:r>
    </w:p>
    <w:p w14:paraId="1FA4F128"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Items requiring user input are enclosed within brackets and shown in red text, e.g.: "Section [__ __ __ - ________]."</w:t>
      </w:r>
    </w:p>
    <w:p w14:paraId="28FC0FF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30440B">
        <w:rPr>
          <w:rFonts w:cs="Arial"/>
          <w:vanish/>
          <w:color w:val="0070C0"/>
        </w:rPr>
        <w:t>Optional paragraphs are separated by an "OR" statement shown in red text, e.g.:</w:t>
      </w:r>
    </w:p>
    <w:p w14:paraId="06C1B41A"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30440B"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ab/>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AF05113"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w:history="1">
        <w:r w:rsidR="007C5BB3" w:rsidRPr="00AB1E10">
          <w:rPr>
            <w:rStyle w:val="Hyperlink"/>
            <w:rFonts w:cs="Arial"/>
            <w:vanish/>
          </w:rPr>
          <w:t>www.LiftMaster.com</w:t>
        </w:r>
      </w:hyperlink>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Review: Project conditions, manufacturer requirements, delivery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2</w:t>
      </w:r>
      <w:r w:rsidRPr="0030440B">
        <w:t xml:space="preserve"> year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53F7DC17"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r:id="rId7" w:history="1">
        <w:r w:rsidR="009D696B" w:rsidRPr="00CC6A23">
          <w:rPr>
            <w:rStyle w:val="Hyperlink"/>
            <w:rFonts w:cs="Arial"/>
          </w:rPr>
          <w:t>www.LiftMaster.com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A9E76A1" w14:textId="00E13B87" w:rsidR="006601D8" w:rsidRPr="0030440B" w:rsidRDefault="00742497" w:rsidP="006601D8">
      <w:pPr>
        <w:pStyle w:val="Level3"/>
      </w:pPr>
      <w:r w:rsidRPr="0030440B">
        <w:tab/>
      </w:r>
      <w:r w:rsidR="000B547D" w:rsidRPr="003B00FF">
        <w:rPr>
          <w:szCs w:val="24"/>
          <w:lang w:val="en-CA"/>
        </w:rPr>
        <w:fldChar w:fldCharType="begin"/>
      </w:r>
      <w:r w:rsidR="000B547D" w:rsidRPr="003B00FF">
        <w:rPr>
          <w:szCs w:val="24"/>
          <w:lang w:val="en-CA"/>
        </w:rPr>
        <w:instrText xml:space="preserve"> SEQ CHAPTER \h \r 1</w:instrText>
      </w:r>
      <w:r w:rsidR="000B547D" w:rsidRPr="003B00FF">
        <w:rPr>
          <w:szCs w:val="24"/>
          <w:lang w:val="en-CA"/>
        </w:rPr>
        <w:fldChar w:fldCharType="end"/>
      </w:r>
      <w:r w:rsidR="006601D8" w:rsidRPr="003B00FF">
        <w:rPr>
          <w:szCs w:val="24"/>
          <w:lang w:val="en-CA"/>
        </w:rPr>
        <w:fldChar w:fldCharType="begin"/>
      </w:r>
      <w:r w:rsidR="006601D8" w:rsidRPr="003B00FF">
        <w:rPr>
          <w:szCs w:val="24"/>
          <w:lang w:val="en-CA"/>
        </w:rPr>
        <w:instrText xml:space="preserve"> SEQ CHAPTER \h \r 1</w:instrText>
      </w:r>
      <w:r w:rsidR="006601D8" w:rsidRPr="003B00FF">
        <w:rPr>
          <w:szCs w:val="24"/>
          <w:lang w:val="en-CA"/>
        </w:rPr>
        <w:fldChar w:fldCharType="end"/>
      </w:r>
      <w:r w:rsidR="006601D8" w:rsidRPr="0030440B">
        <w:t>Wireless Receiver for Gate and Commercial Door Operators:</w:t>
      </w:r>
    </w:p>
    <w:p w14:paraId="56E46BC0" w14:textId="0E1A49D0" w:rsidR="006601D8" w:rsidRPr="0030440B" w:rsidRDefault="006601D8" w:rsidP="006601D8">
      <w:pPr>
        <w:pStyle w:val="Level4"/>
      </w:pPr>
      <w:r w:rsidRPr="0030440B">
        <w:t xml:space="preserve"> </w:t>
      </w:r>
      <w:r w:rsidRPr="0030440B">
        <w:tab/>
        <w:t>Model: STAR1000 Commercial Access Control Receiver.</w:t>
      </w:r>
    </w:p>
    <w:p w14:paraId="05DD63E4" w14:textId="0B31719D" w:rsidR="006601D8" w:rsidRPr="0030440B" w:rsidRDefault="006601D8" w:rsidP="006601D8">
      <w:pPr>
        <w:pStyle w:val="Level4"/>
      </w:pPr>
      <w:r w:rsidRPr="0030440B">
        <w:t xml:space="preserve"> </w:t>
      </w:r>
      <w:r w:rsidRPr="0030440B">
        <w:tab/>
        <w:t>Utilize Security+ 2.0 technology Tri-Band 310, 315, and 390 MHz frequencies</w:t>
      </w:r>
      <w:r w:rsidR="00C611B7" w:rsidRPr="0030440B">
        <w:t>.</w:t>
      </w:r>
    </w:p>
    <w:p w14:paraId="1138BE7B" w14:textId="05E42F8A" w:rsidR="008F70EF" w:rsidRPr="0030440B" w:rsidRDefault="00C611B7" w:rsidP="008F70EF">
      <w:pPr>
        <w:pStyle w:val="Level4"/>
      </w:pPr>
      <w:r w:rsidRPr="0030440B">
        <w:t xml:space="preserve"> </w:t>
      </w:r>
      <w:r w:rsidRPr="0030440B">
        <w:tab/>
      </w:r>
      <w:r w:rsidR="006601D8" w:rsidRPr="0030440B">
        <w:t>Compatible with HomeLink wireless control system.</w:t>
      </w:r>
    </w:p>
    <w:p w14:paraId="1E0069F9" w14:textId="2715EC04" w:rsidR="008F2419" w:rsidRPr="0030440B" w:rsidRDefault="008F2419" w:rsidP="008F70EF">
      <w:pPr>
        <w:pStyle w:val="Level4"/>
      </w:pPr>
      <w:r w:rsidRPr="0030440B">
        <w:t xml:space="preserve"> </w:t>
      </w:r>
      <w:r w:rsidRPr="0030440B">
        <w:tab/>
      </w:r>
      <w:r w:rsidR="00AD0A4C" w:rsidRPr="0030440B">
        <w:t>R</w:t>
      </w:r>
      <w:r w:rsidRPr="0030440B">
        <w:t>emote capacity</w:t>
      </w:r>
      <w:r w:rsidR="00AD0A4C" w:rsidRPr="0030440B">
        <w:t>: 1000.</w:t>
      </w:r>
    </w:p>
    <w:p w14:paraId="2E1AFF2B" w14:textId="77777777" w:rsidR="00755B50" w:rsidRPr="0030440B" w:rsidRDefault="00755B50" w:rsidP="00755B50">
      <w:pPr>
        <w:pStyle w:val="Level4"/>
      </w:pPr>
      <w:r w:rsidRPr="0030440B">
        <w:tab/>
        <w:t xml:space="preserve">Passport remote control: Passport </w:t>
      </w:r>
      <w:r w:rsidRPr="0030440B">
        <w:rPr>
          <w:color w:val="FF0000"/>
        </w:rPr>
        <w:t xml:space="preserve">[Lite 1-button transmitter.] [Lite 1-button keychain transmitter.] [Lite 1-button keychain with </w:t>
      </w:r>
      <w:proofErr w:type="spellStart"/>
      <w:r w:rsidRPr="0030440B">
        <w:rPr>
          <w:color w:val="FF0000"/>
        </w:rPr>
        <w:t>prox</w:t>
      </w:r>
      <w:proofErr w:type="spellEnd"/>
      <w:r w:rsidRPr="0030440B">
        <w:rPr>
          <w:color w:val="FF0000"/>
        </w:rPr>
        <w:t xml:space="preserve"> coil.] [MAX 3-button visor transmitter.] [MAX 3-button keychain transmitter.] [MAX 3-button keychain with </w:t>
      </w:r>
      <w:proofErr w:type="spellStart"/>
      <w:r w:rsidRPr="0030440B">
        <w:rPr>
          <w:color w:val="FF0000"/>
        </w:rPr>
        <w:t>prox</w:t>
      </w:r>
      <w:proofErr w:type="spellEnd"/>
      <w:r w:rsidRPr="0030440B">
        <w:rPr>
          <w:color w:val="FF0000"/>
        </w:rPr>
        <w:t xml:space="preserve"> coil.]</w:t>
      </w:r>
    </w:p>
    <w:p w14:paraId="381671F4" w14:textId="1D4C4D97" w:rsidR="00361DDF" w:rsidRPr="0030440B" w:rsidRDefault="00E87168" w:rsidP="00755B50">
      <w:pPr>
        <w:pStyle w:val="Level4"/>
      </w:pPr>
      <w:r w:rsidRPr="0030440B">
        <w:t xml:space="preserve"> </w:t>
      </w:r>
      <w:r w:rsidRPr="0030440B">
        <w:tab/>
      </w:r>
      <w:r w:rsidR="008F70EF" w:rsidRPr="0030440B">
        <w:t xml:space="preserve">Security+ 2.0 </w:t>
      </w:r>
      <w:r w:rsidR="00E253A4" w:rsidRPr="0030440B">
        <w:t>r</w:t>
      </w:r>
      <w:r w:rsidR="008F70EF" w:rsidRPr="0030440B">
        <w:t xml:space="preserve">emote </w:t>
      </w:r>
      <w:r w:rsidR="00E253A4" w:rsidRPr="0030440B">
        <w:t>c</w:t>
      </w:r>
      <w:r w:rsidR="008F70EF" w:rsidRPr="0030440B">
        <w:t xml:space="preserve">ontrols: LiftMaster </w:t>
      </w:r>
      <w:r w:rsidR="00E253A4" w:rsidRPr="0030440B">
        <w:rPr>
          <w:color w:val="FF0000"/>
        </w:rPr>
        <w:t>[</w:t>
      </w:r>
      <w:r w:rsidR="00755B50" w:rsidRPr="0030440B">
        <w:rPr>
          <w:color w:val="FF0000"/>
        </w:rPr>
        <w:t>2</w:t>
      </w:r>
      <w:r w:rsidR="008F70EF" w:rsidRPr="0030440B">
        <w:rPr>
          <w:color w:val="FF0000"/>
        </w:rPr>
        <w:t>-</w:t>
      </w:r>
      <w:r w:rsidR="00E253A4" w:rsidRPr="0030440B">
        <w:rPr>
          <w:color w:val="FF0000"/>
        </w:rPr>
        <w:t>b</w:t>
      </w:r>
      <w:r w:rsidR="008F70EF" w:rsidRPr="0030440B">
        <w:rPr>
          <w:color w:val="FF0000"/>
        </w:rPr>
        <w:t>utton</w:t>
      </w:r>
      <w:r w:rsidR="00E253A4" w:rsidRPr="0030440B">
        <w:rPr>
          <w:color w:val="FF0000"/>
        </w:rPr>
        <w:t>] [</w:t>
      </w:r>
      <w:r w:rsidR="00755B50" w:rsidRPr="0030440B">
        <w:rPr>
          <w:color w:val="FF0000"/>
        </w:rPr>
        <w:t>4</w:t>
      </w:r>
      <w:r w:rsidR="00E253A4" w:rsidRPr="0030440B">
        <w:rPr>
          <w:color w:val="FF0000"/>
        </w:rPr>
        <w:t>-button]</w:t>
      </w:r>
      <w:r w:rsidR="008F70EF" w:rsidRPr="0030440B">
        <w:t xml:space="preserve"> </w:t>
      </w:r>
      <w:r w:rsidR="00755B50" w:rsidRPr="0030440B">
        <w:t xml:space="preserve">learning </w:t>
      </w:r>
      <w:r w:rsidR="00E253A4" w:rsidRPr="0030440B">
        <w:t>r</w:t>
      </w:r>
      <w:r w:rsidR="008F70EF" w:rsidRPr="0030440B">
        <w:t xml:space="preserve">emote </w:t>
      </w:r>
      <w:r w:rsidR="00E253A4" w:rsidRPr="0030440B">
        <w:t>c</w:t>
      </w:r>
      <w:r w:rsidR="008F70EF" w:rsidRPr="0030440B">
        <w:t>ontrol</w:t>
      </w:r>
      <w:r w:rsidR="00E253A4" w:rsidRPr="0030440B">
        <w:t>.</w:t>
      </w:r>
    </w:p>
    <w:p w14:paraId="4DF18CC4" w14:textId="77777777" w:rsidR="00755B50" w:rsidRPr="0030440B" w:rsidRDefault="00755B50" w:rsidP="00755B50">
      <w:pPr>
        <w:pStyle w:val="Level3"/>
        <w:numPr>
          <w:ilvl w:val="0"/>
          <w:numId w:val="0"/>
        </w:numPr>
        <w:rPr>
          <w:rFonts w:cs="Arial"/>
          <w:vanish/>
          <w:color w:val="0070C0"/>
        </w:rPr>
      </w:pPr>
    </w:p>
    <w:p w14:paraId="46B20EC0" w14:textId="47ECF144" w:rsidR="00755B50" w:rsidRPr="0030440B" w:rsidRDefault="00755B50" w:rsidP="00755B50">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37ECA388" w14:textId="77777777" w:rsidR="00755B50" w:rsidRPr="0030440B" w:rsidRDefault="00755B50" w:rsidP="00755B50">
      <w:pPr>
        <w:pStyle w:val="Level4"/>
        <w:numPr>
          <w:ilvl w:val="0"/>
          <w:numId w:val="0"/>
        </w:numPr>
        <w:rPr>
          <w:rFonts w:cs="Arial"/>
          <w:vanish/>
          <w:color w:val="0070C0"/>
        </w:rPr>
      </w:pPr>
    </w:p>
    <w:p w14:paraId="0C4A72B3" w14:textId="77777777" w:rsidR="00755B50" w:rsidRPr="0030440B" w:rsidRDefault="00755B50" w:rsidP="00755B50">
      <w:pPr>
        <w:pStyle w:val="Level4"/>
      </w:pPr>
      <w:r w:rsidRPr="0030440B">
        <w:t xml:space="preserve"> </w:t>
      </w:r>
      <w:r w:rsidRPr="0030440B">
        <w:tab/>
        <w:t>Accessories:</w:t>
      </w:r>
    </w:p>
    <w:p w14:paraId="1F1EEBC9" w14:textId="70B1A8C7" w:rsidR="00755B50" w:rsidRPr="0030440B" w:rsidRDefault="00755B50" w:rsidP="00755B50">
      <w:pPr>
        <w:pStyle w:val="Level5"/>
      </w:pPr>
      <w:r w:rsidRPr="0030440B">
        <w:t xml:space="preserve"> </w:t>
      </w:r>
      <w:r w:rsidRPr="0030440B">
        <w:tab/>
        <w:t xml:space="preserve">AC transmitter. </w:t>
      </w:r>
    </w:p>
    <w:p w14:paraId="6E99900B" w14:textId="6D17D081" w:rsidR="00755B50" w:rsidRPr="0030440B" w:rsidRDefault="00755B50" w:rsidP="00755B50">
      <w:pPr>
        <w:pStyle w:val="Level5"/>
      </w:pPr>
      <w:r w:rsidRPr="0030440B">
        <w:t xml:space="preserve"> </w:t>
      </w:r>
      <w:r w:rsidRPr="0030440B">
        <w:tab/>
        <w:t>Remote antennae extension kit.</w:t>
      </w:r>
    </w:p>
    <w:p w14:paraId="76FC73C0" w14:textId="77777777" w:rsidR="00755B50" w:rsidRPr="0030440B" w:rsidRDefault="00755B50" w:rsidP="00361DDF">
      <w:pPr>
        <w:pStyle w:val="Level4"/>
        <w:numPr>
          <w:ilvl w:val="0"/>
          <w:numId w:val="0"/>
        </w:num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F8E1" w14:textId="77777777" w:rsidR="00041A35" w:rsidRDefault="00041A35">
      <w:r>
        <w:separator/>
      </w:r>
    </w:p>
  </w:endnote>
  <w:endnote w:type="continuationSeparator" w:id="0">
    <w:p w14:paraId="7F648599" w14:textId="77777777" w:rsidR="00041A35" w:rsidRDefault="0004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F600A" w:rsidP="00F674B2">
    <w:pPr>
      <w:tabs>
        <w:tab w:val="center" w:pos="5040"/>
        <w:tab w:val="right" w:pos="10079"/>
      </w:tabs>
      <w:rPr>
        <w:rFonts w:cs="Arial"/>
        <w:color w:val="000000"/>
      </w:rPr>
    </w:pPr>
    <w:r w:rsidRPr="004002D0">
      <w:rPr>
        <w:rFonts w:cs="Arial"/>
        <w:color w:val="000000"/>
      </w:rPr>
      <w:t>[</w:t>
    </w:r>
    <w:r w:rsidR="00F674B2">
      <w:rPr>
        <w:rFonts w:cs="Arial"/>
        <w:color w:val="000000"/>
      </w:rPr>
      <w:t>Project</w:t>
    </w:r>
    <w:r w:rsidRPr="004002D0">
      <w:rPr>
        <w:rFonts w:cs="Arial"/>
        <w:color w:val="000000"/>
      </w:rPr>
      <w:t>]</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r w:rsidRPr="004002D0">
      <w:rPr>
        <w:rFonts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844B8" w14:textId="77777777" w:rsidR="00041A35" w:rsidRDefault="00041A35">
      <w:r>
        <w:separator/>
      </w:r>
    </w:p>
  </w:footnote>
  <w:footnote w:type="continuationSeparator" w:id="0">
    <w:p w14:paraId="0880A5E8" w14:textId="77777777" w:rsidR="00041A35" w:rsidRDefault="0004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41A35"/>
    <w:rsid w:val="00050D2E"/>
    <w:rsid w:val="00077508"/>
    <w:rsid w:val="00091F2A"/>
    <w:rsid w:val="000B547D"/>
    <w:rsid w:val="000C3B02"/>
    <w:rsid w:val="000C3B11"/>
    <w:rsid w:val="001063DA"/>
    <w:rsid w:val="0016707C"/>
    <w:rsid w:val="00174B90"/>
    <w:rsid w:val="001D11CF"/>
    <w:rsid w:val="001E3E02"/>
    <w:rsid w:val="0024546F"/>
    <w:rsid w:val="002549C9"/>
    <w:rsid w:val="002C772A"/>
    <w:rsid w:val="002F00D2"/>
    <w:rsid w:val="0030440B"/>
    <w:rsid w:val="00361DDF"/>
    <w:rsid w:val="003B00FF"/>
    <w:rsid w:val="003C0A26"/>
    <w:rsid w:val="003F540F"/>
    <w:rsid w:val="004002D0"/>
    <w:rsid w:val="00491A1D"/>
    <w:rsid w:val="004926DC"/>
    <w:rsid w:val="00546F4D"/>
    <w:rsid w:val="00563E7D"/>
    <w:rsid w:val="00583FB8"/>
    <w:rsid w:val="005A69C2"/>
    <w:rsid w:val="005C466E"/>
    <w:rsid w:val="006601D8"/>
    <w:rsid w:val="00701805"/>
    <w:rsid w:val="00742497"/>
    <w:rsid w:val="0075329B"/>
    <w:rsid w:val="00755B50"/>
    <w:rsid w:val="00772FA0"/>
    <w:rsid w:val="0079316D"/>
    <w:rsid w:val="007B0DE3"/>
    <w:rsid w:val="007C5BB3"/>
    <w:rsid w:val="00813CCD"/>
    <w:rsid w:val="00816166"/>
    <w:rsid w:val="00831621"/>
    <w:rsid w:val="00897F05"/>
    <w:rsid w:val="008B2E11"/>
    <w:rsid w:val="008C57B9"/>
    <w:rsid w:val="008F2419"/>
    <w:rsid w:val="008F70EF"/>
    <w:rsid w:val="009227FE"/>
    <w:rsid w:val="0096118D"/>
    <w:rsid w:val="00977DF5"/>
    <w:rsid w:val="009812DA"/>
    <w:rsid w:val="009924C6"/>
    <w:rsid w:val="009D696B"/>
    <w:rsid w:val="009E4339"/>
    <w:rsid w:val="009E5EA5"/>
    <w:rsid w:val="00A053EA"/>
    <w:rsid w:val="00A4744C"/>
    <w:rsid w:val="00AB32F1"/>
    <w:rsid w:val="00AD0A4C"/>
    <w:rsid w:val="00B13806"/>
    <w:rsid w:val="00BE2728"/>
    <w:rsid w:val="00BF600A"/>
    <w:rsid w:val="00C217CC"/>
    <w:rsid w:val="00C611B7"/>
    <w:rsid w:val="00C838F3"/>
    <w:rsid w:val="00CA31DE"/>
    <w:rsid w:val="00CD364D"/>
    <w:rsid w:val="00D13DD0"/>
    <w:rsid w:val="00D44ED5"/>
    <w:rsid w:val="00D47C26"/>
    <w:rsid w:val="00D608C6"/>
    <w:rsid w:val="00D728AE"/>
    <w:rsid w:val="00D8446E"/>
    <w:rsid w:val="00D8775A"/>
    <w:rsid w:val="00DA14D8"/>
    <w:rsid w:val="00DA78A8"/>
    <w:rsid w:val="00E11B94"/>
    <w:rsid w:val="00E14B3F"/>
    <w:rsid w:val="00E17A8B"/>
    <w:rsid w:val="00E253A4"/>
    <w:rsid w:val="00E27BDC"/>
    <w:rsid w:val="00E40371"/>
    <w:rsid w:val="00E472CB"/>
    <w:rsid w:val="00E60545"/>
    <w:rsid w:val="00E87168"/>
    <w:rsid w:val="00EF3DAA"/>
    <w:rsid w:val="00F41AF1"/>
    <w:rsid w:val="00F674B2"/>
    <w:rsid w:val="00FB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CB"/>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Haney</dc:creator>
  <cp:lastModifiedBy>Skocz, Terri</cp:lastModifiedBy>
  <cp:revision>4</cp:revision>
  <cp:lastPrinted>2021-02-09T18:28:00Z</cp:lastPrinted>
  <dcterms:created xsi:type="dcterms:W3CDTF">2021-05-20T17:23:00Z</dcterms:created>
  <dcterms:modified xsi:type="dcterms:W3CDTF">2021-05-20T17:24:00Z</dcterms:modified>
</cp:coreProperties>
</file>