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69ABE" w14:textId="77777777" w:rsidR="00CB3A81" w:rsidRPr="00FE4930" w:rsidRDefault="00A107F0" w:rsidP="00CB3A81">
      <w:pPr>
        <w:widowControl/>
        <w:tabs>
          <w:tab w:val="right" w:pos="10080"/>
        </w:tabs>
        <w:rPr>
          <w:rFonts w:cs="Arial"/>
          <w:bCs/>
          <w:color w:val="0070C0"/>
        </w:rPr>
      </w:pPr>
      <w:bookmarkStart w:id="0" w:name="_Hlk61515577"/>
      <w:r>
        <w:rPr>
          <w:rFonts w:cs="Arial"/>
          <w:bCs/>
          <w:color w:val="0070C0"/>
          <w:lang w:val="fr-CA"/>
        </w:rPr>
        <w:t>LiftMaster</w:t>
      </w:r>
      <w:r>
        <w:rPr>
          <w:rFonts w:cs="Arial"/>
          <w:bCs/>
          <w:color w:val="0070C0"/>
          <w:lang w:val="fr-CA"/>
        </w:rPr>
        <w:tab/>
        <w:t>Distribué par ZeroDocs.com</w:t>
      </w:r>
    </w:p>
    <w:p w14:paraId="07769ABF" w14:textId="77777777" w:rsidR="00CB3A81" w:rsidRPr="00FE4930" w:rsidRDefault="00CB3A81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07769AC0" w14:textId="77777777" w:rsidR="00134DDE" w:rsidRPr="00FE4930" w:rsidRDefault="00A107F0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  <w:r w:rsidRPr="00FE4930">
        <w:rPr>
          <w:rFonts w:cs="Arial"/>
          <w:bCs/>
          <w:color w:val="0070C0"/>
          <w:lang w:val="fr-CA"/>
        </w:rPr>
        <w:t>Cette section comprend des remarques de rédaction pour aider l’utilisateur à rédiger la section de manière à convenir aux exigences du projet. Ces remarques sont incluses en texte masqué et peuvent être révélées ou masquées en utilisant la méthode suivante dans Microsoft Word :</w:t>
      </w:r>
    </w:p>
    <w:p w14:paraId="07769AC1" w14:textId="77777777" w:rsidR="00134DDE" w:rsidRPr="00FE4930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07769AC2" w14:textId="26AA262F" w:rsidR="00134DDE" w:rsidRPr="00FE4930" w:rsidRDefault="00A107F0" w:rsidP="00A107F0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540"/>
        <w:rPr>
          <w:rFonts w:cs="Arial"/>
          <w:bCs/>
          <w:color w:val="0070C0"/>
        </w:rPr>
      </w:pPr>
      <w:r w:rsidRPr="00FE4930">
        <w:rPr>
          <w:rFonts w:cs="Arial"/>
          <w:bCs/>
          <w:color w:val="0070C0"/>
          <w:lang w:val="fr-CA"/>
        </w:rPr>
        <w:t>Affichez l’onglet FICHIER sur le ruban, cliquez sur OPTIONS, puis sur AFFICHER. Sélectionnez ou désélectionnez TEXTE MASQUÉ.</w:t>
      </w:r>
    </w:p>
    <w:p w14:paraId="07769AC3" w14:textId="77777777" w:rsidR="00134DDE" w:rsidRPr="00FE4930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07769AC4" w14:textId="77777777" w:rsidR="00AF6188" w:rsidRPr="000E7B8D" w:rsidRDefault="00A107F0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  <w:r w:rsidRPr="000E7B8D">
        <w:rPr>
          <w:rFonts w:cs="Arial"/>
          <w:vanish/>
          <w:color w:val="0070C0"/>
          <w:lang w:val="fr-CA"/>
        </w:rPr>
        <w:t>Cette section de spécification guide a été préparée par LiftMaster pour servir à la préparation d’une section de spécification de projet couvrant les barrières de contrôle d’accès aux terrains de stationnement.</w:t>
      </w:r>
    </w:p>
    <w:p w14:paraId="07769AC5" w14:textId="77777777" w:rsidR="00AF6188" w:rsidRPr="000E7B8D" w:rsidRDefault="00AF6188" w:rsidP="00AF6188">
      <w:pPr>
        <w:pStyle w:val="Header"/>
        <w:tabs>
          <w:tab w:val="clear" w:pos="4680"/>
          <w:tab w:val="clear" w:pos="9360"/>
          <w:tab w:val="center" w:pos="5040"/>
          <w:tab w:val="right" w:pos="10080"/>
        </w:tabs>
        <w:contextualSpacing/>
        <w:rPr>
          <w:rFonts w:cs="Arial"/>
          <w:color w:val="0070C0"/>
        </w:rPr>
      </w:pPr>
    </w:p>
    <w:p w14:paraId="07769AC6" w14:textId="77777777" w:rsidR="00AF6188" w:rsidRPr="000E7B8D" w:rsidRDefault="00A107F0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  <w:r w:rsidRPr="000E7B8D">
        <w:rPr>
          <w:rFonts w:cs="Arial"/>
          <w:vanish/>
          <w:color w:val="0070C0"/>
          <w:lang w:val="fr-CA"/>
        </w:rPr>
        <w:t>Prenez note de ce qui suit en utilisant cette section :</w:t>
      </w:r>
    </w:p>
    <w:p w14:paraId="07769AC7" w14:textId="77777777" w:rsidR="00AF6188" w:rsidRPr="000E7B8D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07769AC8" w14:textId="77777777" w:rsidR="00AF6188" w:rsidRPr="000E7B8D" w:rsidRDefault="00A107F0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</w:rPr>
      </w:pPr>
      <w:r w:rsidRPr="000E7B8D">
        <w:rPr>
          <w:rFonts w:cs="Arial"/>
          <w:vanish/>
          <w:color w:val="0070C0"/>
          <w:lang w:val="fr-CA"/>
        </w:rPr>
        <w:t>Des liens en hypertexte menant aux sites Web de fabricants ont été inclus après les noms des fabricants pour aider à la sélection des produits et effectuer des recherches. Les liens en hypertexte sont indiqués en texte de couleur bleue, p. ex. :</w:t>
      </w:r>
    </w:p>
    <w:p w14:paraId="07769AC9" w14:textId="77777777" w:rsidR="00AF6188" w:rsidRPr="000E7B8D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07769ACA" w14:textId="77777777" w:rsidR="00AF6188" w:rsidRPr="000E7B8D" w:rsidRDefault="00A107F0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firstLine="1080"/>
        <w:rPr>
          <w:rFonts w:cs="Arial"/>
          <w:color w:val="0070C0"/>
        </w:rPr>
      </w:pPr>
      <w:r w:rsidRPr="000E7B8D">
        <w:rPr>
          <w:rFonts w:cs="Arial"/>
          <w:vanish/>
          <w:color w:val="0070C0"/>
          <w:lang w:val="fr-CA"/>
        </w:rPr>
        <w:t xml:space="preserve">www.acme.com  </w:t>
      </w:r>
    </w:p>
    <w:p w14:paraId="07769ACB" w14:textId="77777777" w:rsidR="00AF6188" w:rsidRPr="000E7B8D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07769ACC" w14:textId="77777777" w:rsidR="00AF6188" w:rsidRPr="000E7B8D" w:rsidRDefault="00A107F0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</w:rPr>
      </w:pPr>
      <w:r w:rsidRPr="000E7B8D">
        <w:rPr>
          <w:rFonts w:cs="Arial"/>
          <w:vanish/>
          <w:color w:val="0070C0"/>
          <w:lang w:val="fr-CA"/>
        </w:rPr>
        <w:t xml:space="preserve">Du texte facultatif exigeant une sélection par l’utilisateur est inclus entre crochets et montré en rouge, p. ex. : </w:t>
      </w:r>
      <w:r w:rsidRPr="000E7B8D">
        <w:rPr>
          <w:rFonts w:ascii="WP TypographicSymbols" w:hAnsi="WP TypographicSymbols" w:cs="Arial"/>
          <w:vanish/>
          <w:color w:val="0070C0"/>
          <w:lang w:val="fr-CA"/>
        </w:rPr>
        <w:sym w:font="WP TypographicSymbols" w:char="F041"/>
      </w:r>
      <w:r w:rsidRPr="000E7B8D">
        <w:rPr>
          <w:rFonts w:cs="Arial"/>
          <w:vanish/>
          <w:color w:val="0070C0"/>
          <w:lang w:val="fr-CA"/>
        </w:rPr>
        <w:t>Couleur :  « [Rouge.] [Noir.]"</w:t>
      </w:r>
    </w:p>
    <w:p w14:paraId="07769ACD" w14:textId="77777777" w:rsidR="00AF6188" w:rsidRPr="000E7B8D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07769ACE" w14:textId="77777777" w:rsidR="00AF6188" w:rsidRPr="000E7B8D" w:rsidRDefault="00A107F0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</w:rPr>
      </w:pPr>
      <w:r w:rsidRPr="000E7B8D">
        <w:rPr>
          <w:rFonts w:cs="Arial"/>
          <w:vanish/>
          <w:color w:val="0070C0"/>
          <w:lang w:val="fr-CA"/>
        </w:rPr>
        <w:t>Les éléments exigeant la saisie par l’utilisateur sont inclus entre crochets et indiqués en rouge, p. ex. : [__ __ __ - ________]."</w:t>
      </w:r>
    </w:p>
    <w:p w14:paraId="07769ACF" w14:textId="77777777" w:rsidR="00AF6188" w:rsidRPr="000E7B8D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07769AD0" w14:textId="77777777" w:rsidR="00AF6188" w:rsidRPr="000E7B8D" w:rsidRDefault="00A107F0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</w:rPr>
      </w:pPr>
      <w:r w:rsidRPr="000E7B8D">
        <w:rPr>
          <w:rFonts w:cs="Arial"/>
          <w:vanish/>
          <w:color w:val="0070C0"/>
          <w:lang w:val="fr-CA"/>
        </w:rPr>
        <w:t>Les paragraphes facultatifs sont séparés par « OU » indiqués en rouge, p. ex. :</w:t>
      </w:r>
    </w:p>
    <w:p w14:paraId="07769AD1" w14:textId="77777777" w:rsidR="00AF6188" w:rsidRPr="000E7B8D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07769AD2" w14:textId="77777777" w:rsidR="00AF6188" w:rsidRPr="000E7B8D" w:rsidRDefault="00A107F0" w:rsidP="00AF6188">
      <w:pPr>
        <w:widowControl/>
        <w:tabs>
          <w:tab w:val="center" w:pos="504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  <w:r w:rsidRPr="000E7B8D">
        <w:rPr>
          <w:rFonts w:cs="Arial"/>
          <w:vanish/>
          <w:color w:val="0070C0"/>
          <w:lang w:val="fr-CA"/>
        </w:rPr>
        <w:tab/>
        <w:t>**** OU ****</w:t>
      </w:r>
    </w:p>
    <w:p w14:paraId="07769AD3" w14:textId="77777777" w:rsidR="00AF6188" w:rsidRPr="000E7B8D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</w:rPr>
      </w:pPr>
    </w:p>
    <w:p w14:paraId="07769AD4" w14:textId="77777777" w:rsidR="00AF6188" w:rsidRPr="000E7B8D" w:rsidRDefault="00A107F0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</w:rPr>
      </w:pPr>
      <w:r w:rsidRPr="000E7B8D">
        <w:rPr>
          <w:rFonts w:cs="Arial"/>
          <w:vanish/>
          <w:color w:val="0070C0"/>
          <w:lang w:val="en-CA"/>
        </w:rPr>
        <w:fldChar w:fldCharType="begin"/>
      </w:r>
      <w:r w:rsidRPr="000E7B8D">
        <w:rPr>
          <w:rFonts w:cs="Arial"/>
          <w:vanish/>
          <w:color w:val="0070C0"/>
          <w:lang w:val="en-CA"/>
        </w:rPr>
        <w:instrText xml:space="preserve"> SEQ CHAPTER \h \r 1</w:instrText>
      </w:r>
      <w:r w:rsidRPr="000E7B8D">
        <w:rPr>
          <w:rFonts w:cs="Arial"/>
          <w:vanish/>
          <w:color w:val="0070C0"/>
          <w:lang w:val="en-CA"/>
        </w:rPr>
        <w:fldChar w:fldCharType="end"/>
      </w:r>
      <w:r w:rsidRPr="000E7B8D">
        <w:rPr>
          <w:rFonts w:cs="Arial"/>
          <w:vanish/>
          <w:color w:val="0070C0"/>
          <w:lang w:val="fr-CA"/>
        </w:rPr>
        <w:t xml:space="preserve">Pour une assistance sur l’utilisateur des produits dans cette section, contactez un architecte spécialiste LiftMaster en appelant au 800 282-6225 ou en visitant leur site Web à </w:t>
      </w:r>
      <w:hyperlink w:history="1">
        <w:r w:rsidR="0070320F" w:rsidRPr="003454C1">
          <w:rPr>
            <w:rStyle w:val="Hyperlink"/>
            <w:rFonts w:cs="Arial"/>
            <w:vanish/>
            <w:lang w:val="fr-CA"/>
          </w:rPr>
          <w:t>www.LiftMaster.com</w:t>
        </w:r>
      </w:hyperlink>
      <w:r w:rsidR="005E305B" w:rsidRPr="000E7B8D">
        <w:rPr>
          <w:rFonts w:cs="Arial"/>
          <w:vanish/>
          <w:color w:val="0070C0"/>
          <w:lang w:val="fr-CA"/>
        </w:rPr>
        <w:t xml:space="preserve">. </w:t>
      </w:r>
    </w:p>
    <w:p w14:paraId="07769AD5" w14:textId="77777777" w:rsidR="00AF6188" w:rsidRPr="000E7B8D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07769AD6" w14:textId="77777777" w:rsidR="00AF6188" w:rsidRPr="000E7B8D" w:rsidRDefault="00A107F0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  <w:r w:rsidRPr="000E7B8D">
        <w:rPr>
          <w:rFonts w:cs="Arial"/>
          <w:vanish/>
          <w:color w:val="0070C0"/>
          <w:lang w:val="fr-CA"/>
        </w:rPr>
        <w:t xml:space="preserve">Cette spécification a été préparée selon les modèles de spécification </w:t>
      </w:r>
      <w:proofErr w:type="spellStart"/>
      <w:r w:rsidRPr="000E7B8D">
        <w:rPr>
          <w:rFonts w:cs="Arial"/>
          <w:vanish/>
          <w:color w:val="0070C0"/>
          <w:lang w:val="fr-CA"/>
        </w:rPr>
        <w:t>SimpleSpecs</w:t>
      </w:r>
      <w:proofErr w:type="spellEnd"/>
      <w:r w:rsidRPr="000E7B8D">
        <w:rPr>
          <w:rFonts w:cs="Arial"/>
          <w:vanish/>
          <w:color w:val="0070C0"/>
          <w:lang w:val="fr-CA"/>
        </w:rPr>
        <w:t xml:space="preserve">™. Le système de spécification guide maîtresse </w:t>
      </w:r>
      <w:proofErr w:type="spellStart"/>
      <w:r w:rsidRPr="000E7B8D">
        <w:rPr>
          <w:rFonts w:cs="Arial"/>
          <w:vanish/>
          <w:color w:val="0070C0"/>
          <w:lang w:val="fr-CA"/>
        </w:rPr>
        <w:t>SimpleSpecs</w:t>
      </w:r>
      <w:proofErr w:type="spellEnd"/>
      <w:r w:rsidRPr="000E7B8D">
        <w:rPr>
          <w:rFonts w:cs="Arial"/>
          <w:vanish/>
          <w:color w:val="0070C0"/>
          <w:lang w:val="fr-CA"/>
        </w:rPr>
        <w:t xml:space="preserve">™ comprend une spécification architecturale maîtresse qui peut être utilisée pour préciser toutes les exigences de projet. Pour de l’information supplémentaire sur les produits </w:t>
      </w:r>
      <w:proofErr w:type="spellStart"/>
      <w:r w:rsidRPr="000E7B8D">
        <w:rPr>
          <w:rFonts w:cs="Arial"/>
          <w:vanish/>
          <w:color w:val="0070C0"/>
          <w:lang w:val="fr-CA"/>
        </w:rPr>
        <w:t>SimpleSpecs</w:t>
      </w:r>
      <w:proofErr w:type="spellEnd"/>
      <w:r w:rsidRPr="000E7B8D">
        <w:rPr>
          <w:rFonts w:cs="Arial"/>
          <w:vanish/>
          <w:color w:val="0070C0"/>
          <w:lang w:val="fr-CA"/>
        </w:rPr>
        <w:t xml:space="preserve">™, rendez-vous sur le site Web à </w:t>
      </w:r>
      <w:hyperlink w:history="1">
        <w:r w:rsidRPr="000E7B8D">
          <w:rPr>
            <w:rStyle w:val="Hyperlink"/>
            <w:rFonts w:cs="Arial"/>
            <w:vanish/>
            <w:color w:val="0070C0"/>
            <w:u w:val="none"/>
            <w:lang w:val="fr-CA"/>
          </w:rPr>
          <w:t>www.zerodocs.com</w:t>
        </w:r>
      </w:hyperlink>
      <w:r w:rsidRPr="000E7B8D">
        <w:rPr>
          <w:rFonts w:cs="Arial"/>
          <w:vanish/>
          <w:color w:val="0070C0"/>
          <w:lang w:val="fr-CA"/>
        </w:rPr>
        <w:t xml:space="preserve">. </w:t>
      </w:r>
    </w:p>
    <w:bookmarkEnd w:id="0"/>
    <w:p w14:paraId="07769AD7" w14:textId="77777777" w:rsidR="00070E06" w:rsidRPr="000E7B8D" w:rsidRDefault="00070E0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</w:rPr>
      </w:pPr>
    </w:p>
    <w:p w14:paraId="07769AD8" w14:textId="77777777" w:rsidR="00077508" w:rsidRPr="00FE4930" w:rsidRDefault="00A107F0" w:rsidP="00554CEC">
      <w:pPr>
        <w:rPr>
          <w:rFonts w:cs="Arial"/>
          <w:b/>
          <w:bCs/>
        </w:rPr>
      </w:pPr>
      <w:r w:rsidRPr="00FE4930">
        <w:rPr>
          <w:rFonts w:cs="Arial"/>
          <w:b/>
          <w:bCs/>
        </w:rPr>
        <w:fldChar w:fldCharType="begin"/>
      </w:r>
      <w:r w:rsidRPr="00FE4930">
        <w:rPr>
          <w:rFonts w:cs="Arial"/>
          <w:b/>
          <w:bCs/>
        </w:rPr>
        <w:instrText xml:space="preserve"> SEQ CHAPTER \h \r 1</w:instrText>
      </w:r>
      <w:r w:rsidRPr="00FE4930">
        <w:rPr>
          <w:rFonts w:cs="Arial"/>
          <w:b/>
          <w:bCs/>
        </w:rPr>
        <w:fldChar w:fldCharType="end"/>
      </w:r>
      <w:r w:rsidRPr="00FE4930">
        <w:rPr>
          <w:rFonts w:cs="Arial"/>
          <w:b/>
          <w:bCs/>
          <w:lang w:val="fr-CA"/>
        </w:rPr>
        <w:t>SECTION 11 12 33 – BARRIÈRES DE TERRAIN DE STATIONNEMENT</w:t>
      </w:r>
    </w:p>
    <w:p w14:paraId="07769AD9" w14:textId="77777777" w:rsidR="00336C2B" w:rsidRPr="00FE4930" w:rsidRDefault="00336C2B" w:rsidP="00336C2B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07769ADA" w14:textId="77777777" w:rsidR="00336C2B" w:rsidRPr="00FE4930" w:rsidRDefault="00A107F0" w:rsidP="00823BD1">
      <w:pPr>
        <w:pStyle w:val="Level1"/>
      </w:pPr>
      <w:r w:rsidRPr="00FE4930">
        <w:rPr>
          <w:bCs/>
          <w:lang w:val="fr-CA"/>
        </w:rPr>
        <w:tab/>
        <w:t>GÉNÉRALITÉS</w:t>
      </w:r>
    </w:p>
    <w:p w14:paraId="07769ADB" w14:textId="77777777" w:rsidR="00077508" w:rsidRPr="00FE4930" w:rsidRDefault="00077508" w:rsidP="00823BD1"/>
    <w:p w14:paraId="07769ADC" w14:textId="77777777" w:rsidR="00077508" w:rsidRPr="00FE4930" w:rsidRDefault="00A107F0" w:rsidP="00823BD1">
      <w:pPr>
        <w:pStyle w:val="Level2"/>
      </w:pPr>
      <w:r w:rsidRPr="00FE4930">
        <w:rPr>
          <w:lang w:val="fr-CA"/>
        </w:rPr>
        <w:tab/>
        <w:t>SOUMISSIONS</w:t>
      </w:r>
    </w:p>
    <w:p w14:paraId="07769ADD" w14:textId="77777777" w:rsidR="00077508" w:rsidRPr="00FE4930" w:rsidRDefault="00A107F0" w:rsidP="00823BD1">
      <w:r w:rsidRPr="00FE4930">
        <w:rPr>
          <w:lang w:val="fr-CA"/>
        </w:rPr>
        <w:t xml:space="preserve"> </w:t>
      </w:r>
    </w:p>
    <w:p w14:paraId="07769ADE" w14:textId="77777777" w:rsidR="00077508" w:rsidRPr="00FE4930" w:rsidRDefault="00A107F0" w:rsidP="00823BD1">
      <w:pPr>
        <w:pStyle w:val="Level3"/>
      </w:pPr>
      <w:r w:rsidRPr="00FE4930">
        <w:rPr>
          <w:lang w:val="fr-CA"/>
        </w:rPr>
        <w:tab/>
        <w:t>Soumissions d’action :</w:t>
      </w:r>
    </w:p>
    <w:p w14:paraId="07769ADF" w14:textId="77777777" w:rsidR="00077508" w:rsidRPr="00FE4930" w:rsidRDefault="00A107F0" w:rsidP="007729AC">
      <w:pPr>
        <w:pStyle w:val="Level4"/>
      </w:pPr>
      <w:r w:rsidRPr="00FE4930">
        <w:rPr>
          <w:lang w:val="fr-CA"/>
        </w:rPr>
        <w:tab/>
        <w:t>Données de produit : Données descriptives du fabricant et attributs de produit.</w:t>
      </w:r>
    </w:p>
    <w:p w14:paraId="07769AE0" w14:textId="77777777" w:rsidR="00077508" w:rsidRPr="00FE4930" w:rsidRDefault="00077508" w:rsidP="00823BD1"/>
    <w:p w14:paraId="07769AE1" w14:textId="77777777" w:rsidR="00077508" w:rsidRPr="00FE4930" w:rsidRDefault="00A107F0" w:rsidP="00823BD1">
      <w:pPr>
        <w:pStyle w:val="Level3"/>
      </w:pPr>
      <w:r w:rsidRPr="00FE4930">
        <w:rPr>
          <w:lang w:val="fr-CA"/>
        </w:rPr>
        <w:tab/>
        <w:t>Soumissions de clôture :</w:t>
      </w:r>
    </w:p>
    <w:p w14:paraId="07769AE2" w14:textId="77777777" w:rsidR="00077508" w:rsidRPr="00FE4930" w:rsidRDefault="00A107F0" w:rsidP="00823BD1">
      <w:pPr>
        <w:pStyle w:val="Level4"/>
      </w:pPr>
      <w:r w:rsidRPr="00FE4930">
        <w:rPr>
          <w:lang w:val="fr-CA"/>
        </w:rPr>
        <w:tab/>
        <w:t>Données de service et d’entretien.</w:t>
      </w:r>
    </w:p>
    <w:p w14:paraId="07769AE3" w14:textId="77777777" w:rsidR="00077508" w:rsidRPr="00FE4930" w:rsidRDefault="00077508" w:rsidP="00823BD1">
      <w:bookmarkStart w:id="1" w:name="_Hlk37778670"/>
    </w:p>
    <w:p w14:paraId="07769AE4" w14:textId="77777777" w:rsidR="00077508" w:rsidRPr="00FE4930" w:rsidRDefault="00A107F0" w:rsidP="00823BD1">
      <w:pPr>
        <w:pStyle w:val="Level2"/>
      </w:pPr>
      <w:r w:rsidRPr="00FE4930">
        <w:rPr>
          <w:lang w:val="fr-CA"/>
        </w:rPr>
        <w:tab/>
        <w:t>ASSURANCE DE LA QUALITÉ</w:t>
      </w:r>
    </w:p>
    <w:p w14:paraId="07769AE5" w14:textId="77777777" w:rsidR="00077508" w:rsidRPr="00FE4930" w:rsidRDefault="00077508" w:rsidP="00823BD1"/>
    <w:p w14:paraId="07769AE6" w14:textId="77777777" w:rsidR="00077508" w:rsidRPr="00FE4930" w:rsidRDefault="00A107F0" w:rsidP="007729AC">
      <w:pPr>
        <w:pStyle w:val="Level3"/>
      </w:pPr>
      <w:r w:rsidRPr="00FE4930">
        <w:rPr>
          <w:lang w:val="fr-CA"/>
        </w:rPr>
        <w:tab/>
        <w:t xml:space="preserve">Compétences de l’installateur : Entreprise spécialisée dans le travail de cette section, comptant au minimum </w:t>
      </w:r>
      <w:r w:rsidRPr="00FE4930">
        <w:rPr>
          <w:color w:val="FF0000"/>
          <w:lang w:val="fr-CA"/>
        </w:rPr>
        <w:t>[2] [__]</w:t>
      </w:r>
      <w:r w:rsidRPr="00FE4930">
        <w:rPr>
          <w:lang w:val="fr-CA"/>
        </w:rPr>
        <w:t xml:space="preserve"> année(s) d’expérience.</w:t>
      </w:r>
    </w:p>
    <w:bookmarkEnd w:id="1"/>
    <w:p w14:paraId="07769AE7" w14:textId="77777777" w:rsidR="00077508" w:rsidRPr="00FE4930" w:rsidRDefault="00077508" w:rsidP="00823BD1"/>
    <w:p w14:paraId="07769AE8" w14:textId="77777777" w:rsidR="00077508" w:rsidRPr="00FE4930" w:rsidRDefault="00A107F0" w:rsidP="00823BD1">
      <w:pPr>
        <w:pStyle w:val="Level2"/>
      </w:pPr>
      <w:r w:rsidRPr="00FE4930">
        <w:rPr>
          <w:lang w:val="fr-CA"/>
        </w:rPr>
        <w:tab/>
        <w:t>GARANTIE</w:t>
      </w:r>
    </w:p>
    <w:p w14:paraId="07769AE9" w14:textId="77777777" w:rsidR="00077508" w:rsidRPr="00FE4930" w:rsidRDefault="00077508" w:rsidP="00823BD1"/>
    <w:p w14:paraId="07769AEA" w14:textId="77777777" w:rsidR="00077508" w:rsidRPr="00FE4930" w:rsidRDefault="00A107F0" w:rsidP="00823BD1">
      <w:pPr>
        <w:pStyle w:val="Level3"/>
      </w:pPr>
      <w:r w:rsidRPr="00FE4930">
        <w:rPr>
          <w:lang w:val="fr-CA"/>
        </w:rPr>
        <w:tab/>
        <w:t>Garanties standard du fabricant contre tout défaut matériel ou de fabrication :</w:t>
      </w:r>
    </w:p>
    <w:p w14:paraId="07769AEB" w14:textId="77777777" w:rsidR="003F1BA3" w:rsidRPr="00FE4930" w:rsidRDefault="00A107F0" w:rsidP="003F1BA3">
      <w:pPr>
        <w:pStyle w:val="SpecPara4"/>
      </w:pPr>
      <w:r w:rsidRPr="00FE4930">
        <w:rPr>
          <w:lang w:val="fr-CA"/>
        </w:rPr>
        <w:lastRenderedPageBreak/>
        <w:t xml:space="preserve"> </w:t>
      </w:r>
      <w:r w:rsidRPr="00FE4930">
        <w:rPr>
          <w:lang w:val="fr-CA"/>
        </w:rPr>
        <w:tab/>
        <w:t>Armoire : 10 ans.</w:t>
      </w:r>
    </w:p>
    <w:p w14:paraId="07769AEC" w14:textId="77777777" w:rsidR="003F1BA3" w:rsidRPr="00FE4930" w:rsidRDefault="00A107F0" w:rsidP="003F1BA3">
      <w:pPr>
        <w:pStyle w:val="SpecPara4"/>
      </w:pPr>
      <w:r w:rsidRPr="00FE4930">
        <w:rPr>
          <w:lang w:val="fr-CA"/>
        </w:rPr>
        <w:t xml:space="preserve"> </w:t>
      </w:r>
      <w:r w:rsidRPr="00FE4930">
        <w:rPr>
          <w:lang w:val="fr-CA"/>
        </w:rPr>
        <w:tab/>
        <w:t>Composants électriques et mécaniques : 2 ans.</w:t>
      </w:r>
    </w:p>
    <w:p w14:paraId="07769AED" w14:textId="77777777" w:rsidR="00077508" w:rsidRPr="00FE4930" w:rsidRDefault="00077508" w:rsidP="00823BD1"/>
    <w:p w14:paraId="07769AEE" w14:textId="77777777" w:rsidR="00077508" w:rsidRPr="00FE4930" w:rsidRDefault="00A107F0" w:rsidP="00823BD1">
      <w:pPr>
        <w:pStyle w:val="Level1"/>
      </w:pPr>
      <w:r w:rsidRPr="00FE4930">
        <w:rPr>
          <w:bCs/>
          <w:lang w:val="fr-CA"/>
        </w:rPr>
        <w:tab/>
        <w:t>PRODUITS</w:t>
      </w:r>
    </w:p>
    <w:p w14:paraId="07769AEF" w14:textId="77777777" w:rsidR="00077508" w:rsidRPr="00FE4930" w:rsidRDefault="00077508" w:rsidP="00823BD1"/>
    <w:p w14:paraId="07769AF0" w14:textId="77777777" w:rsidR="00077508" w:rsidRPr="00FE4930" w:rsidRDefault="00A107F0" w:rsidP="00823BD1">
      <w:pPr>
        <w:pStyle w:val="Level2"/>
      </w:pPr>
      <w:r w:rsidRPr="00FE4930">
        <w:rPr>
          <w:lang w:val="fr-CA"/>
        </w:rPr>
        <w:tab/>
        <w:t>FABRICANTS</w:t>
      </w:r>
    </w:p>
    <w:p w14:paraId="07769AF1" w14:textId="77777777" w:rsidR="00077508" w:rsidRPr="00FE4930" w:rsidRDefault="00077508" w:rsidP="00823BD1"/>
    <w:p w14:paraId="07769AF2" w14:textId="77777777" w:rsidR="00077508" w:rsidRPr="00FE4930" w:rsidRDefault="00A107F0" w:rsidP="00823BD1">
      <w:pPr>
        <w:pStyle w:val="Level3"/>
      </w:pPr>
      <w:r w:rsidRPr="00FE4930">
        <w:rPr>
          <w:lang w:val="fr-CA"/>
        </w:rPr>
        <w:tab/>
        <w:t xml:space="preserve">Les documents contractuels sont basés sur les produits de LiftMaster. </w:t>
      </w:r>
      <w:hyperlink r:id="rId7" w:history="1">
        <w:r w:rsidR="00F13213" w:rsidRPr="00595F2E">
          <w:rPr>
            <w:rStyle w:val="Hyperlink"/>
            <w:rFonts w:cs="Arial"/>
            <w:lang w:val="fr-CA"/>
          </w:rPr>
          <w:t>www.LiftMaster.com</w:t>
        </w:r>
      </w:hyperlink>
      <w:r w:rsidRPr="00FE4930">
        <w:rPr>
          <w:lang w:val="fr-CA"/>
        </w:rPr>
        <w:t xml:space="preserve"> </w:t>
      </w:r>
    </w:p>
    <w:p w14:paraId="07769AF3" w14:textId="77777777" w:rsidR="00077508" w:rsidRPr="00FE4930" w:rsidRDefault="00077508" w:rsidP="00AF6188">
      <w:pPr>
        <w:pStyle w:val="Level4"/>
        <w:numPr>
          <w:ilvl w:val="0"/>
          <w:numId w:val="0"/>
        </w:numPr>
      </w:pPr>
    </w:p>
    <w:p w14:paraId="07769AF4" w14:textId="77777777" w:rsidR="00077508" w:rsidRPr="00FE4930" w:rsidRDefault="00A107F0" w:rsidP="005F0659">
      <w:pPr>
        <w:pStyle w:val="Level3"/>
      </w:pPr>
      <w:r w:rsidRPr="00FE4930">
        <w:rPr>
          <w:lang w:val="fr-CA"/>
        </w:rPr>
        <w:tab/>
        <w:t xml:space="preserve">Substitutions : </w:t>
      </w:r>
      <w:r w:rsidR="001E59CA" w:rsidRPr="00FE4930">
        <w:rPr>
          <w:color w:val="FF0000"/>
          <w:lang w:val="fr-CA"/>
        </w:rPr>
        <w:t>[Consulter la Division 01.] [Non permises.]</w:t>
      </w:r>
    </w:p>
    <w:p w14:paraId="07769AF5" w14:textId="77777777" w:rsidR="00077508" w:rsidRPr="00FE4930" w:rsidRDefault="00077508" w:rsidP="00823BD1"/>
    <w:p w14:paraId="07769AF6" w14:textId="77777777" w:rsidR="00077508" w:rsidRPr="00FE4930" w:rsidRDefault="00A107F0" w:rsidP="005F0659">
      <w:pPr>
        <w:pStyle w:val="Level2"/>
      </w:pPr>
      <w:r w:rsidRPr="00FE4930">
        <w:rPr>
          <w:lang w:val="fr-CA"/>
        </w:rPr>
        <w:tab/>
        <w:t>UNITÉS FABRIQUÉES</w:t>
      </w:r>
    </w:p>
    <w:p w14:paraId="07769AF7" w14:textId="77777777" w:rsidR="00077508" w:rsidRPr="00FE4930" w:rsidRDefault="00077508" w:rsidP="00823BD1">
      <w:pPr>
        <w:rPr>
          <w:rFonts w:cs="Arial"/>
        </w:rPr>
      </w:pPr>
    </w:p>
    <w:p w14:paraId="07769B2C" w14:textId="77777777" w:rsidR="00861FE1" w:rsidRPr="00FE4930" w:rsidRDefault="00861FE1" w:rsidP="00861FE1">
      <w:pPr>
        <w:rPr>
          <w:rFonts w:cs="Arial"/>
        </w:rPr>
      </w:pPr>
    </w:p>
    <w:p w14:paraId="07769B2D" w14:textId="77777777" w:rsidR="00861FE1" w:rsidRPr="000E7B8D" w:rsidRDefault="00A107F0" w:rsidP="00861FE1">
      <w:pPr>
        <w:rPr>
          <w:rFonts w:cs="Arial"/>
          <w:color w:val="0070C0"/>
        </w:rPr>
      </w:pPr>
      <w:r w:rsidRPr="000E7B8D">
        <w:rPr>
          <w:rFonts w:cs="Arial"/>
          <w:vanish/>
          <w:color w:val="0070C0"/>
          <w:lang w:val="fr-CA"/>
        </w:rPr>
        <w:t>Retenir ce qui suit pour une barrière de type barrage c. c. avec bras oscillant de 7,3 m (24 pi), pour applications de trafic intense.</w:t>
      </w:r>
    </w:p>
    <w:p w14:paraId="07769B2E" w14:textId="77777777" w:rsidR="00861FE1" w:rsidRPr="000E7B8D" w:rsidRDefault="00861FE1" w:rsidP="00861FE1">
      <w:pPr>
        <w:rPr>
          <w:rFonts w:cs="Arial"/>
          <w:color w:val="0070C0"/>
        </w:rPr>
      </w:pPr>
    </w:p>
    <w:p w14:paraId="07769B2F" w14:textId="77777777" w:rsidR="00861FE1" w:rsidRPr="00FE4930" w:rsidRDefault="00A107F0" w:rsidP="00861FE1">
      <w:pPr>
        <w:pStyle w:val="Level3"/>
      </w:pPr>
      <w:r w:rsidRPr="00FE4930">
        <w:rPr>
          <w:lang w:val="fr-CA"/>
        </w:rPr>
        <w:tab/>
        <w:t>Barrières de terrain de stationnement :</w:t>
      </w:r>
    </w:p>
    <w:p w14:paraId="07769B30" w14:textId="77777777" w:rsidR="00861FE1" w:rsidRPr="00FE4930" w:rsidRDefault="00A107F0" w:rsidP="00861FE1">
      <w:pPr>
        <w:pStyle w:val="Level4"/>
      </w:pPr>
      <w:r w:rsidRPr="00FE4930">
        <w:rPr>
          <w:lang w:val="fr-CA"/>
        </w:rPr>
        <w:tab/>
        <w:t>Modèle : BG790.</w:t>
      </w:r>
    </w:p>
    <w:p w14:paraId="07769B31" w14:textId="77777777" w:rsidR="002F55D1" w:rsidRPr="00FE4930" w:rsidRDefault="00A107F0" w:rsidP="00861FE1">
      <w:pPr>
        <w:pStyle w:val="Level4"/>
      </w:pPr>
      <w:r w:rsidRPr="00FE4930">
        <w:rPr>
          <w:lang w:val="fr-CA"/>
        </w:rPr>
        <w:t xml:space="preserve"> </w:t>
      </w:r>
      <w:r w:rsidRPr="00FE4930">
        <w:rPr>
          <w:lang w:val="fr-CA"/>
        </w:rPr>
        <w:tab/>
        <w:t>Fonctionnement : Démultiplicateur.</w:t>
      </w:r>
    </w:p>
    <w:p w14:paraId="07769B32" w14:textId="77777777" w:rsidR="00861FE1" w:rsidRPr="00FE4930" w:rsidRDefault="00A107F0" w:rsidP="00861FE1">
      <w:pPr>
        <w:pStyle w:val="Level4"/>
      </w:pPr>
      <w:r w:rsidRPr="00FE4930">
        <w:rPr>
          <w:lang w:val="fr-CA"/>
        </w:rPr>
        <w:t xml:space="preserve"> </w:t>
      </w:r>
      <w:r w:rsidRPr="00FE4930">
        <w:rPr>
          <w:lang w:val="fr-CA"/>
        </w:rPr>
        <w:tab/>
        <w:t>Répond à la norme UL 325.</w:t>
      </w:r>
    </w:p>
    <w:p w14:paraId="07769B33" w14:textId="77777777" w:rsidR="00861FE1" w:rsidRPr="00FE4930" w:rsidRDefault="00A107F0" w:rsidP="00861FE1">
      <w:pPr>
        <w:pStyle w:val="Level4"/>
        <w:rPr>
          <w:rFonts w:cs="Arial"/>
        </w:rPr>
      </w:pPr>
      <w:r w:rsidRPr="00FE4930">
        <w:rPr>
          <w:rFonts w:cs="Arial"/>
          <w:lang w:val="fr-CA"/>
        </w:rPr>
        <w:tab/>
        <w:t>Cycle de service nominal : Maximum 6 000 par jour.</w:t>
      </w:r>
    </w:p>
    <w:p w14:paraId="07769B34" w14:textId="77777777" w:rsidR="00861FE1" w:rsidRPr="00FE4930" w:rsidRDefault="00A107F0" w:rsidP="00861FE1">
      <w:pPr>
        <w:pStyle w:val="Level4"/>
        <w:rPr>
          <w:rFonts w:cs="Arial"/>
        </w:rPr>
      </w:pPr>
      <w:r w:rsidRPr="00FE4930">
        <w:rPr>
          <w:rFonts w:cs="Arial"/>
          <w:lang w:val="fr-CA"/>
        </w:rPr>
        <w:t xml:space="preserve"> </w:t>
      </w:r>
      <w:r w:rsidRPr="00FE4930">
        <w:rPr>
          <w:rFonts w:cs="Arial"/>
          <w:lang w:val="fr-CA"/>
        </w:rPr>
        <w:tab/>
        <w:t xml:space="preserve">Vitesse d’ouverture : 11 secondes. </w:t>
      </w:r>
    </w:p>
    <w:p w14:paraId="07769B35" w14:textId="77777777" w:rsidR="00861FE1" w:rsidRPr="00FE4930" w:rsidRDefault="00A107F0" w:rsidP="00861FE1">
      <w:pPr>
        <w:pStyle w:val="Level4"/>
        <w:rPr>
          <w:rFonts w:cs="Arial"/>
        </w:rPr>
      </w:pPr>
      <w:r w:rsidRPr="00FE4930">
        <w:rPr>
          <w:rFonts w:cs="Arial"/>
          <w:lang w:val="fr-CA"/>
        </w:rPr>
        <w:t xml:space="preserve"> </w:t>
      </w:r>
      <w:r w:rsidRPr="00FE4930">
        <w:rPr>
          <w:rFonts w:cs="Arial"/>
          <w:lang w:val="fr-CA"/>
        </w:rPr>
        <w:tab/>
        <w:t>Bras de barrière : De type oscillant, rouge et blanc, de 7,3 m (24 pi) de longueur, à contrepoids.</w:t>
      </w:r>
    </w:p>
    <w:p w14:paraId="07769B36" w14:textId="77777777" w:rsidR="00861FE1" w:rsidRPr="00FE4930" w:rsidRDefault="00A107F0" w:rsidP="00861FE1">
      <w:pPr>
        <w:pStyle w:val="Level4"/>
        <w:rPr>
          <w:rFonts w:cs="Arial"/>
        </w:rPr>
      </w:pPr>
      <w:r w:rsidRPr="00FE4930">
        <w:rPr>
          <w:rFonts w:cs="Arial"/>
          <w:lang w:val="fr-CA"/>
        </w:rPr>
        <w:t xml:space="preserve"> </w:t>
      </w:r>
      <w:r w:rsidRPr="00FE4930">
        <w:rPr>
          <w:rFonts w:cs="Arial"/>
          <w:lang w:val="fr-CA"/>
        </w:rPr>
        <w:tab/>
        <w:t xml:space="preserve">Moteur : 24 V c. c., service continu, précâblé, homologué par </w:t>
      </w:r>
      <w:proofErr w:type="spellStart"/>
      <w:r w:rsidRPr="00FE4930">
        <w:rPr>
          <w:rFonts w:cs="Arial"/>
          <w:lang w:val="fr-CA"/>
        </w:rPr>
        <w:t>Underwriters</w:t>
      </w:r>
      <w:proofErr w:type="spellEnd"/>
      <w:r w:rsidRPr="00FE4930">
        <w:rPr>
          <w:rFonts w:cs="Arial"/>
          <w:lang w:val="fr-CA"/>
        </w:rPr>
        <w:t xml:space="preserve"> </w:t>
      </w:r>
      <w:proofErr w:type="spellStart"/>
      <w:r w:rsidRPr="00FE4930">
        <w:rPr>
          <w:rFonts w:cs="Arial"/>
          <w:lang w:val="fr-CA"/>
        </w:rPr>
        <w:t>Laboratories</w:t>
      </w:r>
      <w:proofErr w:type="spellEnd"/>
      <w:r w:rsidRPr="00FE4930">
        <w:rPr>
          <w:rFonts w:cs="Arial"/>
          <w:lang w:val="fr-CA"/>
        </w:rPr>
        <w:t>.</w:t>
      </w:r>
    </w:p>
    <w:p w14:paraId="07769B37" w14:textId="77777777" w:rsidR="00861FE1" w:rsidRPr="00FE4930" w:rsidRDefault="00A107F0" w:rsidP="00861FE1">
      <w:pPr>
        <w:pStyle w:val="Level4"/>
      </w:pPr>
      <w:r w:rsidRPr="00FE4930">
        <w:rPr>
          <w:lang w:val="fr-CA"/>
        </w:rPr>
        <w:t xml:space="preserve"> </w:t>
      </w:r>
      <w:r w:rsidRPr="00FE4930">
        <w:rPr>
          <w:lang w:val="fr-CA"/>
        </w:rPr>
        <w:tab/>
        <w:t xml:space="preserve">Commandes : Système de gestion d’accès à séquence. </w:t>
      </w:r>
    </w:p>
    <w:p w14:paraId="07769B38" w14:textId="77777777" w:rsidR="00861FE1" w:rsidRPr="000E7B8D" w:rsidRDefault="00861FE1" w:rsidP="00861FE1">
      <w:pPr>
        <w:pStyle w:val="SpecPara4"/>
        <w:numPr>
          <w:ilvl w:val="0"/>
          <w:numId w:val="0"/>
        </w:numPr>
        <w:rPr>
          <w:rFonts w:cs="Arial"/>
          <w:color w:val="0070C0"/>
        </w:rPr>
      </w:pPr>
    </w:p>
    <w:p w14:paraId="07769B39" w14:textId="77777777" w:rsidR="00861FE1" w:rsidRPr="000E7B8D" w:rsidRDefault="00A107F0" w:rsidP="00861FE1">
      <w:pPr>
        <w:pStyle w:val="SpecPara4"/>
        <w:numPr>
          <w:ilvl w:val="0"/>
          <w:numId w:val="0"/>
        </w:numPr>
        <w:rPr>
          <w:rFonts w:cs="Arial"/>
          <w:color w:val="0070C0"/>
        </w:rPr>
      </w:pPr>
      <w:r w:rsidRPr="000E7B8D">
        <w:rPr>
          <w:rFonts w:cs="Arial"/>
          <w:vanish/>
          <w:color w:val="0070C0"/>
          <w:lang w:val="fr-CA"/>
        </w:rPr>
        <w:t>Les accessoires suivants sont offerts en option. Consultez la documentation technique LiftMaster pour une assistance dans le choix des accessoires.</w:t>
      </w:r>
    </w:p>
    <w:p w14:paraId="07769B3A" w14:textId="77777777" w:rsidR="00861FE1" w:rsidRPr="000E7B8D" w:rsidRDefault="00A107F0" w:rsidP="00861FE1">
      <w:pPr>
        <w:pStyle w:val="SpecPara4"/>
        <w:numPr>
          <w:ilvl w:val="0"/>
          <w:numId w:val="0"/>
        </w:numPr>
        <w:rPr>
          <w:rFonts w:cs="Arial"/>
          <w:color w:val="0070C0"/>
        </w:rPr>
      </w:pPr>
      <w:r w:rsidRPr="000E7B8D">
        <w:rPr>
          <w:rFonts w:cs="Arial"/>
          <w:vanish/>
          <w:color w:val="0070C0"/>
          <w:lang w:val="fr-CA"/>
        </w:rPr>
        <w:t xml:space="preserve"> </w:t>
      </w:r>
    </w:p>
    <w:p w14:paraId="07769B3B" w14:textId="77777777" w:rsidR="00861FE1" w:rsidRPr="00FE4930" w:rsidRDefault="00A107F0" w:rsidP="00861FE1">
      <w:pPr>
        <w:pStyle w:val="SpecPara4"/>
      </w:pPr>
      <w:r w:rsidRPr="00FE4930">
        <w:rPr>
          <w:lang w:val="fr-CA"/>
        </w:rPr>
        <w:t xml:space="preserve"> </w:t>
      </w:r>
      <w:r w:rsidRPr="00FE4930">
        <w:rPr>
          <w:lang w:val="fr-CA"/>
        </w:rPr>
        <w:tab/>
        <w:t>Cellule photoélectrique rétroréfléchissante,</w:t>
      </w:r>
    </w:p>
    <w:p w14:paraId="07769B3C" w14:textId="77777777" w:rsidR="002F55D1" w:rsidRPr="00FE4930" w:rsidRDefault="00A107F0" w:rsidP="00861FE1">
      <w:pPr>
        <w:pStyle w:val="SpecPara4"/>
      </w:pPr>
      <w:r w:rsidRPr="00FE4930">
        <w:rPr>
          <w:lang w:val="fr-CA"/>
        </w:rPr>
        <w:t xml:space="preserve"> </w:t>
      </w:r>
      <w:r w:rsidRPr="00FE4930">
        <w:rPr>
          <w:lang w:val="fr-CA"/>
        </w:rPr>
        <w:tab/>
        <w:t>Récepteur de contrôle d’accès commercial.</w:t>
      </w:r>
    </w:p>
    <w:p w14:paraId="07769B3D" w14:textId="77777777" w:rsidR="00861FE1" w:rsidRPr="00FE4930" w:rsidRDefault="00A107F0" w:rsidP="00861FE1">
      <w:pPr>
        <w:pStyle w:val="SpecPara4"/>
      </w:pPr>
      <w:r w:rsidRPr="00FE4930">
        <w:rPr>
          <w:lang w:val="fr-CA"/>
        </w:rPr>
        <w:t xml:space="preserve"> </w:t>
      </w:r>
      <w:r w:rsidRPr="00FE4930">
        <w:rPr>
          <w:lang w:val="fr-CA"/>
        </w:rPr>
        <w:tab/>
        <w:t xml:space="preserve">Télécommande programmable. </w:t>
      </w:r>
    </w:p>
    <w:p w14:paraId="07769B3E" w14:textId="77777777" w:rsidR="00861FE1" w:rsidRPr="00FE4930" w:rsidRDefault="00A107F0" w:rsidP="00861FE1">
      <w:pPr>
        <w:pStyle w:val="SpecPara4"/>
        <w:rPr>
          <w:color w:val="000000" w:themeColor="text1"/>
        </w:rPr>
      </w:pPr>
      <w:r w:rsidRPr="00FE4930">
        <w:rPr>
          <w:lang w:val="fr-CA"/>
        </w:rPr>
        <w:t xml:space="preserve"> </w:t>
      </w:r>
      <w:r w:rsidRPr="00FE4930">
        <w:rPr>
          <w:lang w:val="fr-CA"/>
        </w:rPr>
        <w:tab/>
        <w:t>boucle de détection à faible puissance.</w:t>
      </w:r>
    </w:p>
    <w:p w14:paraId="07769B3F" w14:textId="77777777" w:rsidR="00861FE1" w:rsidRPr="00FE4930" w:rsidRDefault="00A107F0" w:rsidP="002F55D1">
      <w:pPr>
        <w:pStyle w:val="SpecPara4"/>
        <w:rPr>
          <w:rFonts w:cs="Arial"/>
          <w:color w:val="000000" w:themeColor="text1"/>
        </w:rPr>
      </w:pPr>
      <w:r w:rsidRPr="00FE4930">
        <w:rPr>
          <w:rFonts w:cs="Arial"/>
          <w:color w:val="000000" w:themeColor="text1"/>
          <w:lang w:val="fr-CA"/>
        </w:rPr>
        <w:t xml:space="preserve"> </w:t>
      </w:r>
      <w:r w:rsidRPr="00FE4930">
        <w:rPr>
          <w:rFonts w:cs="Arial"/>
          <w:color w:val="000000" w:themeColor="text1"/>
          <w:lang w:val="fr-CA"/>
        </w:rPr>
        <w:tab/>
        <w:t>Configuration primaire/secondaire.</w:t>
      </w:r>
    </w:p>
    <w:p w14:paraId="07769B40" w14:textId="77777777" w:rsidR="002F55D1" w:rsidRPr="00FE4930" w:rsidRDefault="00A107F0" w:rsidP="002F55D1">
      <w:pPr>
        <w:pStyle w:val="SpecPara4"/>
        <w:rPr>
          <w:rFonts w:cs="Arial"/>
          <w:color w:val="000000" w:themeColor="text1"/>
        </w:rPr>
      </w:pPr>
      <w:r w:rsidRPr="00FE4930">
        <w:rPr>
          <w:rFonts w:cs="Arial"/>
          <w:color w:val="000000" w:themeColor="text1"/>
          <w:lang w:val="fr-CA"/>
        </w:rPr>
        <w:t xml:space="preserve"> </w:t>
      </w:r>
      <w:r w:rsidRPr="00FE4930">
        <w:rPr>
          <w:rFonts w:cs="Arial"/>
          <w:color w:val="000000" w:themeColor="text1"/>
          <w:lang w:val="fr-CA"/>
        </w:rPr>
        <w:tab/>
        <w:t>Minuterie de fermeture.</w:t>
      </w:r>
    </w:p>
    <w:p w14:paraId="07769B41" w14:textId="77777777" w:rsidR="002F55D1" w:rsidRPr="00FE4930" w:rsidRDefault="00A107F0" w:rsidP="002F55D1">
      <w:pPr>
        <w:pStyle w:val="SpecPara4"/>
        <w:rPr>
          <w:rFonts w:cs="Arial"/>
          <w:color w:val="000000" w:themeColor="text1"/>
        </w:rPr>
      </w:pPr>
      <w:r w:rsidRPr="00FE4930">
        <w:rPr>
          <w:rFonts w:cs="Arial"/>
          <w:color w:val="000000" w:themeColor="text1"/>
          <w:lang w:val="fr-CA"/>
        </w:rPr>
        <w:t xml:space="preserve"> </w:t>
      </w:r>
      <w:r w:rsidRPr="00FE4930">
        <w:rPr>
          <w:rFonts w:cs="Arial"/>
          <w:color w:val="000000" w:themeColor="text1"/>
          <w:lang w:val="fr-CA"/>
        </w:rPr>
        <w:tab/>
        <w:t>Appareil de chauffage.</w:t>
      </w:r>
    </w:p>
    <w:p w14:paraId="07769B42" w14:textId="77777777" w:rsidR="002F55D1" w:rsidRPr="00FE4930" w:rsidRDefault="002F55D1" w:rsidP="00861FE1">
      <w:pPr>
        <w:pStyle w:val="SpecPara4"/>
        <w:numPr>
          <w:ilvl w:val="0"/>
          <w:numId w:val="0"/>
        </w:numPr>
        <w:jc w:val="center"/>
        <w:rPr>
          <w:color w:val="FF0000"/>
        </w:rPr>
      </w:pPr>
    </w:p>
    <w:p w14:paraId="07769B7A" w14:textId="77777777" w:rsidR="00830F4D" w:rsidRPr="00FE4930" w:rsidRDefault="00830F4D" w:rsidP="00830F4D">
      <w:pPr>
        <w:pStyle w:val="Level4"/>
        <w:numPr>
          <w:ilvl w:val="0"/>
          <w:numId w:val="0"/>
        </w:numPr>
      </w:pPr>
    </w:p>
    <w:p w14:paraId="07769B7B" w14:textId="77777777" w:rsidR="00077508" w:rsidRPr="00FE4930" w:rsidRDefault="00A107F0" w:rsidP="005F0659">
      <w:pPr>
        <w:pStyle w:val="Level1"/>
      </w:pPr>
      <w:r w:rsidRPr="00FE4930">
        <w:rPr>
          <w:bCs/>
          <w:lang w:val="fr-CA"/>
        </w:rPr>
        <w:tab/>
        <w:t>EXÉCUTION</w:t>
      </w:r>
    </w:p>
    <w:p w14:paraId="07769B7C" w14:textId="77777777" w:rsidR="00077508" w:rsidRPr="00FE4930" w:rsidRDefault="00077508" w:rsidP="00823BD1"/>
    <w:p w14:paraId="07769B7D" w14:textId="77777777" w:rsidR="00077508" w:rsidRPr="00FE4930" w:rsidRDefault="00A107F0" w:rsidP="005F0659">
      <w:pPr>
        <w:pStyle w:val="Level2"/>
      </w:pPr>
      <w:r w:rsidRPr="00FE4930">
        <w:rPr>
          <w:lang w:val="fr-CA"/>
        </w:rPr>
        <w:tab/>
        <w:t>INSTALLATION</w:t>
      </w:r>
    </w:p>
    <w:p w14:paraId="07769B7E" w14:textId="77777777" w:rsidR="00077508" w:rsidRPr="00FE4930" w:rsidRDefault="00077508" w:rsidP="00823BD1"/>
    <w:p w14:paraId="07769B7F" w14:textId="77777777" w:rsidR="009620BA" w:rsidRPr="00FE4930" w:rsidRDefault="00A107F0" w:rsidP="00A25D64">
      <w:pPr>
        <w:pStyle w:val="Level3"/>
      </w:pPr>
      <w:r w:rsidRPr="00FE4930">
        <w:rPr>
          <w:lang w:val="fr-CA"/>
        </w:rPr>
        <w:tab/>
        <w:t xml:space="preserve">Installer conformément aux instructions du fabricant. </w:t>
      </w:r>
    </w:p>
    <w:p w14:paraId="07769B80" w14:textId="77777777" w:rsidR="00077508" w:rsidRPr="00FE4930" w:rsidRDefault="00077508" w:rsidP="00823BD1"/>
    <w:p w14:paraId="07769B81" w14:textId="77777777" w:rsidR="00077508" w:rsidRPr="00FE4930" w:rsidRDefault="00A107F0" w:rsidP="005F0659">
      <w:pPr>
        <w:pStyle w:val="Level2"/>
      </w:pPr>
      <w:r w:rsidRPr="00FE4930">
        <w:rPr>
          <w:lang w:val="fr-CA"/>
        </w:rPr>
        <w:tab/>
        <w:t>ACTIVITÉS DE CLÔTURE</w:t>
      </w:r>
    </w:p>
    <w:p w14:paraId="07769B82" w14:textId="77777777" w:rsidR="00A25D64" w:rsidRPr="00FE4930" w:rsidRDefault="00A25D64" w:rsidP="00A25D64">
      <w:pPr>
        <w:pStyle w:val="Level2"/>
        <w:numPr>
          <w:ilvl w:val="0"/>
          <w:numId w:val="0"/>
        </w:numPr>
      </w:pPr>
    </w:p>
    <w:p w14:paraId="07769B83" w14:textId="77777777" w:rsidR="00A25D64" w:rsidRPr="00FE4930" w:rsidRDefault="00A107F0" w:rsidP="00A25D64">
      <w:pPr>
        <w:pStyle w:val="SpecPara3"/>
      </w:pPr>
      <w:r w:rsidRPr="00FE4930">
        <w:rPr>
          <w:lang w:val="fr-CA"/>
        </w:rPr>
        <w:t xml:space="preserve"> </w:t>
      </w:r>
      <w:r w:rsidRPr="00FE4930">
        <w:rPr>
          <w:lang w:val="fr-CA"/>
        </w:rPr>
        <w:tab/>
        <w:t>Tester et régler les actionneurs pour assurer leur bon fonctionnement.</w:t>
      </w:r>
    </w:p>
    <w:p w14:paraId="07769B84" w14:textId="77777777" w:rsidR="00077508" w:rsidRPr="00FE4930" w:rsidRDefault="00077508" w:rsidP="00823BD1"/>
    <w:p w14:paraId="07769B85" w14:textId="77777777" w:rsidR="00077508" w:rsidRPr="00FE4930" w:rsidRDefault="00A107F0" w:rsidP="005F0659">
      <w:pPr>
        <w:pStyle w:val="Level3"/>
      </w:pPr>
      <w:r w:rsidRPr="00FE4930">
        <w:rPr>
          <w:lang w:val="fr-CA"/>
        </w:rPr>
        <w:tab/>
        <w:t>Démonstration : Faire la démonstration du fonctionnement et de la programmation des actionneurs au propriétaire.</w:t>
      </w:r>
    </w:p>
    <w:p w14:paraId="07769B86" w14:textId="77777777" w:rsidR="00077508" w:rsidRPr="00FE4930" w:rsidRDefault="00077508" w:rsidP="00823BD1">
      <w:pPr>
        <w:rPr>
          <w:rFonts w:cs="Arial"/>
        </w:rPr>
      </w:pPr>
    </w:p>
    <w:p w14:paraId="07769B87" w14:textId="77777777" w:rsidR="00077508" w:rsidRPr="00FE4930" w:rsidRDefault="00077508" w:rsidP="00823BD1">
      <w:pPr>
        <w:rPr>
          <w:rFonts w:cs="Arial"/>
        </w:rPr>
      </w:pPr>
    </w:p>
    <w:p w14:paraId="07769B88" w14:textId="77777777" w:rsidR="00077508" w:rsidRPr="00FE4930" w:rsidRDefault="00A107F0" w:rsidP="005F0659">
      <w:pPr>
        <w:jc w:val="center"/>
        <w:rPr>
          <w:rFonts w:cs="Arial"/>
        </w:rPr>
      </w:pPr>
      <w:r w:rsidRPr="00FE4930">
        <w:rPr>
          <w:rFonts w:cs="Arial"/>
          <w:lang w:val="fr-CA"/>
        </w:rPr>
        <w:t>FIN DE LA SECTION</w:t>
      </w:r>
    </w:p>
    <w:sectPr w:rsidR="00077508" w:rsidRPr="00FE4930" w:rsidSect="003C3EA2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69B95" w14:textId="77777777" w:rsidR="00055A1D" w:rsidRDefault="00A107F0">
      <w:r>
        <w:separator/>
      </w:r>
    </w:p>
  </w:endnote>
  <w:endnote w:type="continuationSeparator" w:id="0">
    <w:p w14:paraId="07769B97" w14:textId="77777777" w:rsidR="00055A1D" w:rsidRDefault="00A10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69B8D" w14:textId="77777777" w:rsidR="00077508" w:rsidRDefault="00077508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  <w:p w14:paraId="07769B8E" w14:textId="77777777" w:rsidR="00CE4E04" w:rsidRDefault="00CE4E0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69B8F" w14:textId="77777777" w:rsidR="005E305B" w:rsidRDefault="005E305B" w:rsidP="00AF6188">
    <w:pPr>
      <w:tabs>
        <w:tab w:val="center" w:pos="5040"/>
        <w:tab w:val="right" w:pos="10079"/>
      </w:tabs>
      <w:rPr>
        <w:rFonts w:cs="Arial"/>
      </w:rPr>
    </w:pPr>
  </w:p>
  <w:p w14:paraId="07769B90" w14:textId="77777777" w:rsidR="00CE4E04" w:rsidRPr="00AF6188" w:rsidRDefault="00A107F0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  <w:lang w:val="fr-CA"/>
      </w:rPr>
      <w:t xml:space="preserve">Barrières de terrain de stationnement </w:t>
    </w:r>
    <w:r>
      <w:rPr>
        <w:rFonts w:cs="Arial"/>
        <w:lang w:val="fr-CA"/>
      </w:rPr>
      <w:tab/>
    </w:r>
    <w:r>
      <w:rPr>
        <w:rFonts w:cs="Arial"/>
        <w:lang w:val="fr-CA"/>
      </w:rPr>
      <w:tab/>
      <w:t>11 12 33-</w:t>
    </w:r>
    <w:r w:rsidR="00742497" w:rsidRPr="000C3B02">
      <w:rPr>
        <w:rFonts w:cs="Arial"/>
      </w:rPr>
      <w:fldChar w:fldCharType="begin"/>
    </w:r>
    <w:r w:rsidR="00742497" w:rsidRPr="000C3B02">
      <w:rPr>
        <w:rFonts w:cs="Arial"/>
      </w:rPr>
      <w:instrText>PAGE</w:instrText>
    </w:r>
    <w:r w:rsidR="00742497" w:rsidRPr="000C3B02">
      <w:rPr>
        <w:rFonts w:cs="Arial"/>
      </w:rPr>
      <w:fldChar w:fldCharType="separate"/>
    </w:r>
    <w:r w:rsidR="00742497" w:rsidRPr="000C3B02">
      <w:rPr>
        <w:rFonts w:cs="Arial"/>
      </w:rPr>
      <w:t>XXX</w:t>
    </w:r>
    <w:r w:rsidR="00742497" w:rsidRPr="000C3B02">
      <w:rPr>
        <w:rFonts w:cs="Arial"/>
      </w:rPr>
      <w:fldChar w:fldCharType="end"/>
    </w:r>
    <w:r w:rsidR="00742497" w:rsidRPr="000C3B02">
      <w:rPr>
        <w:rFonts w:cs="Arial"/>
        <w:lang w:val="fr-C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69B91" w14:textId="77777777" w:rsidR="00055A1D" w:rsidRDefault="00A107F0">
      <w:r>
        <w:separator/>
      </w:r>
    </w:p>
  </w:footnote>
  <w:footnote w:type="continuationSeparator" w:id="0">
    <w:p w14:paraId="07769B93" w14:textId="77777777" w:rsidR="00055A1D" w:rsidRDefault="00A10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69B89" w14:textId="77777777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07769B8A" w14:textId="77777777" w:rsidR="00CE4E04" w:rsidRDefault="00CE4E0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69B8B" w14:textId="77777777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07769B8C" w14:textId="77777777" w:rsidR="00CE4E04" w:rsidRDefault="00CE4E0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AC87842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2673E"/>
    <w:rsid w:val="00052AA4"/>
    <w:rsid w:val="00055A1D"/>
    <w:rsid w:val="00055D14"/>
    <w:rsid w:val="000651B0"/>
    <w:rsid w:val="00070E06"/>
    <w:rsid w:val="00077508"/>
    <w:rsid w:val="000A0042"/>
    <w:rsid w:val="000A5C9B"/>
    <w:rsid w:val="000A7402"/>
    <w:rsid w:val="000B4D51"/>
    <w:rsid w:val="000C3B02"/>
    <w:rsid w:val="000C3B11"/>
    <w:rsid w:val="000C614C"/>
    <w:rsid w:val="000D035E"/>
    <w:rsid w:val="000E7B8D"/>
    <w:rsid w:val="00123D98"/>
    <w:rsid w:val="00126462"/>
    <w:rsid w:val="00127C03"/>
    <w:rsid w:val="00134DDE"/>
    <w:rsid w:val="00144537"/>
    <w:rsid w:val="001564F6"/>
    <w:rsid w:val="00191B34"/>
    <w:rsid w:val="00191F59"/>
    <w:rsid w:val="001A6E87"/>
    <w:rsid w:val="001D32A7"/>
    <w:rsid w:val="001E59CA"/>
    <w:rsid w:val="001F6AD0"/>
    <w:rsid w:val="00204639"/>
    <w:rsid w:val="00205A66"/>
    <w:rsid w:val="00214183"/>
    <w:rsid w:val="00231C27"/>
    <w:rsid w:val="00232035"/>
    <w:rsid w:val="002737BF"/>
    <w:rsid w:val="002B5E6C"/>
    <w:rsid w:val="002F1702"/>
    <w:rsid w:val="002F32DC"/>
    <w:rsid w:val="002F55D1"/>
    <w:rsid w:val="00300494"/>
    <w:rsid w:val="003021B8"/>
    <w:rsid w:val="00303D6A"/>
    <w:rsid w:val="0030721F"/>
    <w:rsid w:val="00310D76"/>
    <w:rsid w:val="00325545"/>
    <w:rsid w:val="00326E7C"/>
    <w:rsid w:val="003334DB"/>
    <w:rsid w:val="00336C2B"/>
    <w:rsid w:val="003454C1"/>
    <w:rsid w:val="00353427"/>
    <w:rsid w:val="003629A4"/>
    <w:rsid w:val="00366C61"/>
    <w:rsid w:val="003832AB"/>
    <w:rsid w:val="00397879"/>
    <w:rsid w:val="003B3D86"/>
    <w:rsid w:val="003C3EA2"/>
    <w:rsid w:val="003F1BA3"/>
    <w:rsid w:val="00417017"/>
    <w:rsid w:val="004346F6"/>
    <w:rsid w:val="004350E6"/>
    <w:rsid w:val="00445A52"/>
    <w:rsid w:val="00450F42"/>
    <w:rsid w:val="0046124C"/>
    <w:rsid w:val="00463DD4"/>
    <w:rsid w:val="00465899"/>
    <w:rsid w:val="00470217"/>
    <w:rsid w:val="004774A5"/>
    <w:rsid w:val="00495849"/>
    <w:rsid w:val="004B7A29"/>
    <w:rsid w:val="004E1E4C"/>
    <w:rsid w:val="004E2546"/>
    <w:rsid w:val="004E6D50"/>
    <w:rsid w:val="004F76D0"/>
    <w:rsid w:val="00514991"/>
    <w:rsid w:val="005273C4"/>
    <w:rsid w:val="0053369A"/>
    <w:rsid w:val="00536CB7"/>
    <w:rsid w:val="005521AC"/>
    <w:rsid w:val="00554CEC"/>
    <w:rsid w:val="00573E35"/>
    <w:rsid w:val="005810F1"/>
    <w:rsid w:val="00595F2E"/>
    <w:rsid w:val="005A2A6C"/>
    <w:rsid w:val="005C5316"/>
    <w:rsid w:val="005C7C0F"/>
    <w:rsid w:val="005E1061"/>
    <w:rsid w:val="005E305B"/>
    <w:rsid w:val="005E786D"/>
    <w:rsid w:val="005F0659"/>
    <w:rsid w:val="005F7128"/>
    <w:rsid w:val="00613691"/>
    <w:rsid w:val="00652D94"/>
    <w:rsid w:val="006558A3"/>
    <w:rsid w:val="00675182"/>
    <w:rsid w:val="00694EA4"/>
    <w:rsid w:val="006A32D7"/>
    <w:rsid w:val="006D33B9"/>
    <w:rsid w:val="006E11DF"/>
    <w:rsid w:val="0070320F"/>
    <w:rsid w:val="00716353"/>
    <w:rsid w:val="00720671"/>
    <w:rsid w:val="00742497"/>
    <w:rsid w:val="007729AC"/>
    <w:rsid w:val="00774C1C"/>
    <w:rsid w:val="007875AC"/>
    <w:rsid w:val="007C480E"/>
    <w:rsid w:val="00816166"/>
    <w:rsid w:val="00820A14"/>
    <w:rsid w:val="00823BD1"/>
    <w:rsid w:val="00830F4D"/>
    <w:rsid w:val="00851A7C"/>
    <w:rsid w:val="00857C59"/>
    <w:rsid w:val="00861FE1"/>
    <w:rsid w:val="00864D26"/>
    <w:rsid w:val="00882C91"/>
    <w:rsid w:val="00883210"/>
    <w:rsid w:val="008C2652"/>
    <w:rsid w:val="008C3011"/>
    <w:rsid w:val="008E45AD"/>
    <w:rsid w:val="008F6159"/>
    <w:rsid w:val="009115F2"/>
    <w:rsid w:val="00923EA0"/>
    <w:rsid w:val="0093149A"/>
    <w:rsid w:val="00934659"/>
    <w:rsid w:val="009363C3"/>
    <w:rsid w:val="009620BA"/>
    <w:rsid w:val="00977DF5"/>
    <w:rsid w:val="009A3E42"/>
    <w:rsid w:val="00A00B2E"/>
    <w:rsid w:val="00A0367A"/>
    <w:rsid w:val="00A107F0"/>
    <w:rsid w:val="00A24938"/>
    <w:rsid w:val="00A25D64"/>
    <w:rsid w:val="00A400AF"/>
    <w:rsid w:val="00A67748"/>
    <w:rsid w:val="00A96FC0"/>
    <w:rsid w:val="00AD4976"/>
    <w:rsid w:val="00AF6188"/>
    <w:rsid w:val="00AF6F67"/>
    <w:rsid w:val="00B03887"/>
    <w:rsid w:val="00B13806"/>
    <w:rsid w:val="00B17513"/>
    <w:rsid w:val="00B34121"/>
    <w:rsid w:val="00B7123E"/>
    <w:rsid w:val="00B72980"/>
    <w:rsid w:val="00BA5BA4"/>
    <w:rsid w:val="00BB489F"/>
    <w:rsid w:val="00BE6CE3"/>
    <w:rsid w:val="00C76B2E"/>
    <w:rsid w:val="00C80A58"/>
    <w:rsid w:val="00C80E81"/>
    <w:rsid w:val="00C820B4"/>
    <w:rsid w:val="00CB3227"/>
    <w:rsid w:val="00CB3A81"/>
    <w:rsid w:val="00CC1EDB"/>
    <w:rsid w:val="00CE3CF0"/>
    <w:rsid w:val="00CE4E04"/>
    <w:rsid w:val="00D40F34"/>
    <w:rsid w:val="00D50ADE"/>
    <w:rsid w:val="00D8775A"/>
    <w:rsid w:val="00DC54DB"/>
    <w:rsid w:val="00E02523"/>
    <w:rsid w:val="00E20A59"/>
    <w:rsid w:val="00E27BDC"/>
    <w:rsid w:val="00E63A56"/>
    <w:rsid w:val="00E67F44"/>
    <w:rsid w:val="00EA0AFD"/>
    <w:rsid w:val="00EB582B"/>
    <w:rsid w:val="00EE0553"/>
    <w:rsid w:val="00EE0BE5"/>
    <w:rsid w:val="00EE78E0"/>
    <w:rsid w:val="00F03A9A"/>
    <w:rsid w:val="00F05F42"/>
    <w:rsid w:val="00F13213"/>
    <w:rsid w:val="00F37AD0"/>
    <w:rsid w:val="00F455E0"/>
    <w:rsid w:val="00F6425F"/>
    <w:rsid w:val="00F82470"/>
    <w:rsid w:val="00FA7114"/>
    <w:rsid w:val="00FC10BD"/>
    <w:rsid w:val="00FC68C6"/>
    <w:rsid w:val="00FD3781"/>
    <w:rsid w:val="00FE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769ABE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F42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450F42"/>
  </w:style>
  <w:style w:type="paragraph" w:customStyle="1" w:styleId="Level2">
    <w:name w:val="Level 2"/>
    <w:basedOn w:val="SpecPara2"/>
    <w:link w:val="Level2Char"/>
    <w:qFormat/>
    <w:rsid w:val="00450F42"/>
  </w:style>
  <w:style w:type="paragraph" w:customStyle="1" w:styleId="Level3">
    <w:name w:val="Level 3"/>
    <w:basedOn w:val="SpecPara3"/>
    <w:link w:val="Level3Char"/>
    <w:qFormat/>
    <w:rsid w:val="00450F42"/>
  </w:style>
  <w:style w:type="character" w:customStyle="1" w:styleId="Level1Char">
    <w:name w:val="Level 1 Char"/>
    <w:link w:val="Level1"/>
    <w:rsid w:val="00450F42"/>
    <w:rPr>
      <w:rFonts w:ascii="Arial" w:hAnsi="Arial"/>
      <w:b/>
    </w:rPr>
  </w:style>
  <w:style w:type="character" w:customStyle="1" w:styleId="Level2Char">
    <w:name w:val="Level 2 Char"/>
    <w:link w:val="Level2"/>
    <w:rsid w:val="00450F42"/>
    <w:rPr>
      <w:rFonts w:ascii="Arial" w:hAnsi="Arial"/>
    </w:rPr>
  </w:style>
  <w:style w:type="paragraph" w:customStyle="1" w:styleId="Level4">
    <w:name w:val="Level 4"/>
    <w:basedOn w:val="SpecPara4"/>
    <w:link w:val="Level4Char"/>
    <w:rsid w:val="00450F42"/>
  </w:style>
  <w:style w:type="character" w:customStyle="1" w:styleId="Level3Char">
    <w:name w:val="Level 3 Char"/>
    <w:link w:val="Level3"/>
    <w:rsid w:val="00450F42"/>
    <w:rPr>
      <w:rFonts w:ascii="Arial" w:hAnsi="Arial"/>
    </w:rPr>
  </w:style>
  <w:style w:type="character" w:customStyle="1" w:styleId="Level4Char">
    <w:name w:val="Level 4 Char"/>
    <w:link w:val="Level4"/>
    <w:rsid w:val="00450F42"/>
    <w:rPr>
      <w:rFonts w:ascii="Arial" w:hAnsi="Arial"/>
    </w:rPr>
  </w:style>
  <w:style w:type="character" w:customStyle="1" w:styleId="Specificatio">
    <w:name w:val="Specificatio"/>
    <w:rsid w:val="00450F42"/>
    <w:rPr>
      <w:rFonts w:ascii="Arial" w:hAnsi="Arial"/>
      <w:sz w:val="20"/>
      <w:rtl w:val="0"/>
    </w:rPr>
  </w:style>
  <w:style w:type="character" w:customStyle="1" w:styleId="WPHyperlink">
    <w:name w:val="WP_Hyperlink"/>
    <w:rsid w:val="00450F42"/>
    <w:rPr>
      <w:color w:val="0000FF"/>
      <w:u w:val="single"/>
    </w:rPr>
  </w:style>
  <w:style w:type="character" w:customStyle="1" w:styleId="STUnitSI">
    <w:name w:val="STUnitSI"/>
    <w:rsid w:val="00450F42"/>
    <w:rPr>
      <w:color w:val="0000FF"/>
    </w:rPr>
  </w:style>
  <w:style w:type="character" w:customStyle="1" w:styleId="STUnitIP">
    <w:name w:val="STUnitIP"/>
    <w:rsid w:val="00450F42"/>
    <w:rPr>
      <w:color w:val="800000"/>
    </w:rPr>
  </w:style>
  <w:style w:type="character" w:customStyle="1" w:styleId="MacDefault">
    <w:name w:val="Mac Default"/>
    <w:basedOn w:val="DefaultParagraphFont"/>
    <w:rsid w:val="00450F42"/>
  </w:style>
  <w:style w:type="paragraph" w:styleId="Header">
    <w:name w:val="header"/>
    <w:basedOn w:val="Normal"/>
    <w:link w:val="HeaderChar"/>
    <w:uiPriority w:val="99"/>
    <w:unhideWhenUsed/>
    <w:rsid w:val="00450F4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50F42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450F4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50F42"/>
    <w:rPr>
      <w:rFonts w:ascii="Arial" w:hAnsi="Arial"/>
    </w:rPr>
  </w:style>
  <w:style w:type="character" w:styleId="Hyperlink">
    <w:name w:val="Hyperlink"/>
    <w:uiPriority w:val="99"/>
    <w:rsid w:val="00450F42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rsid w:val="00450F42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450F42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450F42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450F42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450F42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450F42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450F42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450F42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450F42"/>
    <w:rPr>
      <w:rFonts w:ascii="Arial" w:hAnsi="Arial"/>
    </w:rPr>
  </w:style>
  <w:style w:type="character" w:customStyle="1" w:styleId="SpecPara5Char">
    <w:name w:val="Spec Para 5 Char"/>
    <w:link w:val="SpecPara5"/>
    <w:rsid w:val="00450F42"/>
    <w:rPr>
      <w:rFonts w:ascii="Arial" w:hAnsi="Arial"/>
    </w:rPr>
  </w:style>
  <w:style w:type="paragraph" w:customStyle="1" w:styleId="Level5">
    <w:name w:val="Level 5"/>
    <w:basedOn w:val="Level4"/>
    <w:link w:val="Level5Char"/>
    <w:qFormat/>
    <w:rsid w:val="00450F42"/>
    <w:pPr>
      <w:numPr>
        <w:ilvl w:val="4"/>
      </w:numPr>
      <w:ind w:left="2160" w:hanging="540"/>
    </w:pPr>
  </w:style>
  <w:style w:type="character" w:customStyle="1" w:styleId="Level5Char">
    <w:name w:val="Level 5 Char"/>
    <w:link w:val="Level5"/>
    <w:rsid w:val="00450F42"/>
    <w:rPr>
      <w:rFonts w:ascii="Arial" w:hAnsi="Aria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305B"/>
    <w:rPr>
      <w:color w:val="605E5C"/>
      <w:shd w:val="clear" w:color="auto" w:fill="E1DFDD"/>
    </w:rPr>
  </w:style>
  <w:style w:type="character" w:styleId="BookTitle">
    <w:name w:val="Book Title"/>
    <w:uiPriority w:val="33"/>
    <w:rsid w:val="00450F42"/>
    <w:rPr>
      <w:b/>
      <w:bCs/>
      <w:i/>
      <w:iCs/>
      <w:spacing w:val="5"/>
    </w:rPr>
  </w:style>
  <w:style w:type="paragraph" w:customStyle="1" w:styleId="Level6">
    <w:name w:val="Level 6"/>
    <w:basedOn w:val="Normal"/>
    <w:link w:val="Level6Char"/>
    <w:autoRedefine/>
    <w:qFormat/>
    <w:rsid w:val="00450F42"/>
  </w:style>
  <w:style w:type="character" w:customStyle="1" w:styleId="Level6Char">
    <w:name w:val="Level 6 Char"/>
    <w:link w:val="Level6"/>
    <w:rsid w:val="00450F42"/>
    <w:rPr>
      <w:rFonts w:ascii="Arial" w:hAnsi="Arial"/>
    </w:rPr>
  </w:style>
  <w:style w:type="paragraph" w:styleId="NoSpacing">
    <w:name w:val="No Spacing"/>
    <w:uiPriority w:val="1"/>
    <w:rsid w:val="00450F42"/>
    <w:pPr>
      <w:widowContro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ftMaster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1</TotalTime>
  <Pages>2</Pages>
  <Words>349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ZeroDocs SimpleSpecs</dc:creator>
  <cp:keywords>Section Pro Forma</cp:keywords>
  <cp:lastModifiedBy>Skocz, Terri</cp:lastModifiedBy>
  <cp:revision>3</cp:revision>
  <cp:lastPrinted>2021-02-09T18:29:00Z</cp:lastPrinted>
  <dcterms:created xsi:type="dcterms:W3CDTF">2021-07-08T21:52:00Z</dcterms:created>
  <dcterms:modified xsi:type="dcterms:W3CDTF">2021-07-08T21:53:00Z</dcterms:modified>
</cp:coreProperties>
</file>