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42FFF6FB" w14:textId="77777777" w:rsidR="0034262A" w:rsidRPr="009C6416" w:rsidRDefault="0034262A" w:rsidP="008843F1">
      <w:pPr>
        <w:pStyle w:val="Level3"/>
      </w:pPr>
      <w:r w:rsidRPr="009C6416">
        <w:tab/>
        <w:t>Door Operators:</w:t>
      </w:r>
    </w:p>
    <w:p w14:paraId="70B2DBC3" w14:textId="77777777" w:rsidR="0034262A" w:rsidRPr="009C6416" w:rsidRDefault="0034262A" w:rsidP="008843F1">
      <w:pPr>
        <w:pStyle w:val="Level4"/>
      </w:pPr>
      <w:r w:rsidRPr="009C6416">
        <w:tab/>
        <w:t>Model: HCTDCUL.</w:t>
      </w:r>
    </w:p>
    <w:p w14:paraId="18A5CD37" w14:textId="77777777" w:rsidR="0034262A" w:rsidRPr="009C6416" w:rsidRDefault="0034262A" w:rsidP="0034262A">
      <w:pPr>
        <w:pStyle w:val="Level4"/>
      </w:pPr>
      <w:r w:rsidRPr="009C6416">
        <w:t xml:space="preserve"> </w:t>
      </w:r>
      <w:r w:rsidRPr="009C6416">
        <w:tab/>
        <w:t>Operation: Gear reduced.</w:t>
      </w:r>
    </w:p>
    <w:p w14:paraId="2BBE76BF" w14:textId="77777777" w:rsidR="0034262A" w:rsidRPr="009C6416" w:rsidRDefault="0034262A" w:rsidP="0034262A">
      <w:pPr>
        <w:pStyle w:val="Level4"/>
        <w:rPr>
          <w:rFonts w:cs="Arial"/>
        </w:rPr>
      </w:pPr>
      <w:r w:rsidRPr="009C6416">
        <w:tab/>
        <w:t>Rated duty cycle: Continuous</w:t>
      </w:r>
      <w:r w:rsidRPr="009C6416">
        <w:rPr>
          <w:rFonts w:cs="Arial"/>
        </w:rPr>
        <w:t>.</w:t>
      </w:r>
    </w:p>
    <w:p w14:paraId="44DE46F7" w14:textId="77777777" w:rsidR="0034262A" w:rsidRPr="009C6416" w:rsidRDefault="0034262A" w:rsidP="0034262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Operator speed: Adjustable, up to 11 inches per second opening speed.</w:t>
      </w:r>
    </w:p>
    <w:p w14:paraId="1E5559CF" w14:textId="77777777" w:rsidR="0034262A" w:rsidRPr="009C6416" w:rsidRDefault="0034262A" w:rsidP="0034262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Automatic closing if door is pushed off closed position.</w:t>
      </w:r>
    </w:p>
    <w:p w14:paraId="4B631923" w14:textId="77777777" w:rsidR="0034262A" w:rsidRPr="009C6416" w:rsidRDefault="0034262A" w:rsidP="0034262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Battery backup.</w:t>
      </w:r>
    </w:p>
    <w:p w14:paraId="33C843BC" w14:textId="77777777" w:rsidR="0034262A" w:rsidRPr="009C6416" w:rsidRDefault="0034262A" w:rsidP="0034262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LED diagnostics display.</w:t>
      </w:r>
    </w:p>
    <w:p w14:paraId="24DB4BFB" w14:textId="77777777" w:rsidR="0034262A" w:rsidRPr="009C6416" w:rsidRDefault="0034262A" w:rsidP="0034262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0BFE9701" w14:textId="77777777" w:rsidR="0034262A" w:rsidRPr="009C6416" w:rsidRDefault="0034262A" w:rsidP="0034262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Motor: 24 VDC, prewired, listed by Underwriters Laboratories, sized to door conditions.</w:t>
      </w:r>
    </w:p>
    <w:p w14:paraId="40F3CB65" w14:textId="0BA678B6" w:rsidR="0034262A" w:rsidRPr="009C6416" w:rsidRDefault="0034262A" w:rsidP="0034262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0C719AAA" w14:textId="7366453D" w:rsidR="007E7609" w:rsidRPr="009C6416" w:rsidRDefault="007E7609" w:rsidP="007E7609">
      <w:pPr>
        <w:pStyle w:val="Level4"/>
        <w:rPr>
          <w:rFonts w:cs="Arial"/>
        </w:rPr>
      </w:pPr>
      <w:r w:rsidRPr="009C6416">
        <w:rPr>
          <w:rFonts w:cs="Arial"/>
        </w:rPr>
        <w:tab/>
        <w:t>Radio receiver: Logic 5.0 on board; accept Security+ 2.0rolling code technology remote controls and binary DIP switch remote controls.</w:t>
      </w:r>
    </w:p>
    <w:p w14:paraId="63CEA6D9" w14:textId="77777777" w:rsidR="0034262A" w:rsidRPr="009C6416" w:rsidRDefault="0034262A" w:rsidP="0034262A">
      <w:pPr>
        <w:pStyle w:val="Level4"/>
      </w:pP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09E3C5C7" w14:textId="77777777" w:rsidR="0034262A" w:rsidRPr="009C6416" w:rsidRDefault="0034262A" w:rsidP="0034262A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022708D6" w14:textId="357B1884" w:rsidR="0034262A" w:rsidRPr="009C6416" w:rsidRDefault="0034262A" w:rsidP="0034262A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r w:rsidR="00027269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2E8AAD4B" w14:textId="0EF3D038" w:rsidR="0034262A" w:rsidRPr="009C6416" w:rsidRDefault="0034262A" w:rsidP="0034262A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027269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[Retro-reflective sensor system.] [Through-beam photo eyes.]</w:t>
      </w:r>
    </w:p>
    <w:p w14:paraId="334F1538" w14:textId="0B7E979C" w:rsidR="0034262A" w:rsidRPr="00906104" w:rsidRDefault="0034262A" w:rsidP="00906104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Secondary </w:t>
      </w:r>
      <w:r w:rsidR="00027269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[Retro-reflective sensor system.] [Through-beam photo eyes.]</w:t>
      </w:r>
      <w:r w:rsidRPr="00906104">
        <w:rPr>
          <w:rFonts w:cs="Arial"/>
          <w:color w:val="0070C0"/>
        </w:rPr>
        <w:t xml:space="preserve"> </w:t>
      </w:r>
    </w:p>
    <w:p w14:paraId="7BEDE301" w14:textId="77777777" w:rsidR="0034262A" w:rsidRPr="009C6416" w:rsidRDefault="0034262A" w:rsidP="0034262A">
      <w:pPr>
        <w:pStyle w:val="SpecPara4"/>
      </w:pPr>
      <w:r w:rsidRPr="009C6416">
        <w:tab/>
        <w:t>Wireless keypad.</w:t>
      </w:r>
    </w:p>
    <w:p w14:paraId="702A9027" w14:textId="77777777" w:rsidR="0034262A" w:rsidRPr="009C6416" w:rsidRDefault="0034262A" w:rsidP="0034262A">
      <w:pPr>
        <w:pStyle w:val="SpecPara4"/>
      </w:pPr>
      <w:r w:rsidRPr="009C6416">
        <w:t xml:space="preserve"> </w:t>
      </w:r>
      <w:r w:rsidRPr="009C6416">
        <w:tab/>
        <w:t>Red/green traffic light.</w:t>
      </w:r>
    </w:p>
    <w:p w14:paraId="2BE90C80" w14:textId="77777777" w:rsidR="0034262A" w:rsidRPr="009C6416" w:rsidRDefault="0034262A" w:rsidP="0034262A">
      <w:pPr>
        <w:pStyle w:val="SpecPara4"/>
      </w:pPr>
      <w:r w:rsidRPr="009C6416">
        <w:lastRenderedPageBreak/>
        <w:tab/>
        <w:t>Connected access portal.</w:t>
      </w:r>
    </w:p>
    <w:p w14:paraId="26A64E85" w14:textId="1B1F40DF" w:rsidR="00476C6A" w:rsidRPr="009C6416" w:rsidRDefault="0034262A" w:rsidP="00476C6A">
      <w:pPr>
        <w:pStyle w:val="SpecPara4"/>
      </w:pPr>
      <w:r w:rsidRPr="009C6416">
        <w:t xml:space="preserve"> </w:t>
      </w:r>
      <w:r w:rsidRPr="009C6416">
        <w:tab/>
        <w:t>Commercial access control receiver.</w:t>
      </w: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0A4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2F19BE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87B15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2</cp:revision>
  <cp:lastPrinted>2021-02-09T18:34:00Z</cp:lastPrinted>
  <dcterms:created xsi:type="dcterms:W3CDTF">2022-10-11T19:17:00Z</dcterms:created>
  <dcterms:modified xsi:type="dcterms:W3CDTF">2022-10-11T19:17:00Z</dcterms:modified>
</cp:coreProperties>
</file>