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FC02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3D47FC03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D47FC04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5B20C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3D47FC05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D47FC0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D47FC0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D47FC0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D47FC09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D47FC0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D47FC0B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3D47FC0C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D47FC0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3D47FC0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3D47FC0F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3D47FC10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D47FC11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D47FC1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3D47FC1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D47FC14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D47FD2F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3D47FD3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IHSL24UL. </w:t>
      </w:r>
    </w:p>
    <w:p w14:paraId="3D47FD31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D47FD32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Ciclo de trabajo nominal: Servicio continuo.</w:t>
      </w:r>
    </w:p>
    <w:p w14:paraId="3D47FD3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D47FD34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Alimentación: 120/240 V CA, monofásica.</w:t>
      </w:r>
    </w:p>
    <w:p w14:paraId="3D47FD35" w14:textId="77777777" w:rsidR="005941F2" w:rsidRDefault="00B2504F">
      <w:pPr>
        <w:pStyle w:val="SpecPara4"/>
      </w:pPr>
      <w:r>
        <w:rPr>
          <w:rFonts w:eastAsia="Arial"/>
          <w:lang w:val="es-MX"/>
        </w:rPr>
        <w:t xml:space="preserve">       Velocidad de desplazamiento: 15 a 30 cm por segundo</w:t>
      </w:r>
    </w:p>
    <w:p w14:paraId="3D47FD3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portón.</w:t>
      </w:r>
    </w:p>
    <w:p w14:paraId="3D47FD37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3D47FD38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Monitoreo y controles:</w:t>
      </w:r>
    </w:p>
    <w:p w14:paraId="3D47FD3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D47FD3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D47FD3B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3D47FD3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  <w:r>
        <w:rPr>
          <w:rFonts w:eastAsia="Arial" w:cs="Arial"/>
          <w:lang w:val="es-MX"/>
        </w:rPr>
        <w:t xml:space="preserve"> </w:t>
      </w:r>
    </w:p>
    <w:p w14:paraId="3D47FD3D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3D47FD3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5B20CD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3D47FD3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3D47FD4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D47FD4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3D47FD42" w14:textId="77777777" w:rsidR="005941F2" w:rsidRDefault="00B2504F">
      <w:pPr>
        <w:pStyle w:val="Level5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  <w:r>
        <w:rPr>
          <w:rFonts w:eastAsia="Arial"/>
          <w:lang w:val="es-MX"/>
        </w:rPr>
        <w:t xml:space="preserve"> </w:t>
      </w:r>
    </w:p>
    <w:p w14:paraId="3D47FD43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[Security+ 2.0 con código variable de dos botones]. [Security+ 2.0 con código variable de cuatro botones]</w:t>
      </w:r>
    </w:p>
    <w:p w14:paraId="3D47FD4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D47FD4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Intercomunicador de video inteligente. </w:t>
      </w:r>
    </w:p>
    <w:p w14:paraId="3D47FD4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3D47FD47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Cerradura magnética.</w:t>
      </w:r>
    </w:p>
    <w:p w14:paraId="3D47FD4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D47FD4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       Kit trifásico.</w:t>
      </w:r>
    </w:p>
    <w:p w14:paraId="3D47FD4A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Kit de elevación.</w:t>
      </w:r>
    </w:p>
    <w:p w14:paraId="3D47FD4B" w14:textId="77777777" w:rsidR="005941F2" w:rsidRDefault="005941F2">
      <w:pPr>
        <w:pStyle w:val="Level4"/>
        <w:numPr>
          <w:ilvl w:val="0"/>
          <w:numId w:val="0"/>
        </w:numPr>
      </w:pPr>
    </w:p>
    <w:p w14:paraId="3D47FD6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D47FD6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D47FD6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D47FD67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D47FD68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D47FD6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D47FD6A" w14:textId="77777777" w:rsidR="005941F2" w:rsidRDefault="005941F2">
      <w:pPr>
        <w:rPr>
          <w:rFonts w:cs="Arial"/>
        </w:rPr>
      </w:pPr>
    </w:p>
    <w:p w14:paraId="3D47FD6B" w14:textId="77777777" w:rsidR="005941F2" w:rsidRDefault="005941F2">
      <w:pPr>
        <w:rPr>
          <w:rFonts w:cs="Arial"/>
        </w:rPr>
      </w:pPr>
    </w:p>
    <w:p w14:paraId="3D47FD6C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3D47FD6D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3D47FD6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3D47FD6F" w14:textId="77777777" w:rsidR="004331FC" w:rsidRDefault="004331FC" w:rsidP="004331FC">
      <w:pPr>
        <w:pStyle w:val="CommentText"/>
      </w:pPr>
    </w:p>
    <w:p w14:paraId="3D47FD7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3D47FD71" w14:textId="77777777" w:rsidR="004331FC" w:rsidRDefault="004331FC" w:rsidP="004331FC">
      <w:pPr>
        <w:pStyle w:val="CommentText"/>
      </w:pPr>
    </w:p>
    <w:p w14:paraId="3D47FD7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D47FD73" w14:textId="77777777" w:rsidR="004331FC" w:rsidRDefault="004331FC" w:rsidP="004331FC">
      <w:pPr>
        <w:pStyle w:val="CommentText"/>
      </w:pPr>
    </w:p>
    <w:p w14:paraId="3D47FD7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3D47FD75" w14:textId="77777777" w:rsidR="004331FC" w:rsidRDefault="004331FC" w:rsidP="004331FC">
      <w:pPr>
        <w:pStyle w:val="CommentText"/>
      </w:pPr>
    </w:p>
    <w:p w14:paraId="3D47FD7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3D47FD77" w14:textId="77777777" w:rsidR="004331FC" w:rsidRDefault="004331FC" w:rsidP="004331FC">
      <w:pPr>
        <w:pStyle w:val="CommentText"/>
      </w:pPr>
    </w:p>
    <w:p w14:paraId="3D47FD7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3D47FD79" w14:textId="77777777" w:rsidR="004331FC" w:rsidRDefault="004331FC" w:rsidP="004331FC">
      <w:pPr>
        <w:pStyle w:val="CommentText"/>
      </w:pPr>
    </w:p>
    <w:p w14:paraId="3D47FD7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3D47FD7B" w14:textId="77777777" w:rsidR="004331FC" w:rsidRDefault="004331FC" w:rsidP="004331FC">
      <w:pPr>
        <w:pStyle w:val="CommentText"/>
      </w:pPr>
    </w:p>
    <w:p w14:paraId="3D47FD7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3D47FD7D" w14:textId="77777777" w:rsidR="004331FC" w:rsidRDefault="004331FC" w:rsidP="004331FC">
      <w:pPr>
        <w:pStyle w:val="CommentText"/>
      </w:pPr>
    </w:p>
    <w:p w14:paraId="3D47FD7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3D47FD7F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3D47FD80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3D47FD81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47FD80" w15:done="0"/>
  <w15:commentEx w15:paraId="3D47F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7FD80" w16cid:durableId="263727A8"/>
  <w16cid:commentId w16cid:paraId="3D47FD81" w16cid:durableId="263727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FD84" w14:textId="77777777" w:rsidR="00B00AFE" w:rsidRDefault="00B2504F">
      <w:r>
        <w:separator/>
      </w:r>
    </w:p>
  </w:endnote>
  <w:endnote w:type="continuationSeparator" w:id="0">
    <w:p w14:paraId="3D47FD85" w14:textId="77777777" w:rsidR="00B00AFE" w:rsidRDefault="00B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D8A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D47FD8B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D8C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3D47FD8D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D47FD8E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FD82" w14:textId="77777777" w:rsidR="00B00AFE" w:rsidRDefault="00B2504F">
      <w:r>
        <w:separator/>
      </w:r>
    </w:p>
  </w:footnote>
  <w:footnote w:type="continuationSeparator" w:id="0">
    <w:p w14:paraId="3D47FD83" w14:textId="77777777" w:rsidR="00B00AFE" w:rsidRDefault="00B2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D86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D47FD87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D88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D47FD89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020B38"/>
    <w:rsid w:val="004331FC"/>
    <w:rsid w:val="005941F2"/>
    <w:rsid w:val="005B20CD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7FC02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2022-05-24T14:45:00Z</dcterms:created>
  <dcterms:modified xsi:type="dcterms:W3CDTF">2022-05-24T14:45:00Z</dcterms:modified>
</cp:coreProperties>
</file>