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344E25E2" w14:textId="77777777" w:rsidR="009D1FA9" w:rsidRPr="009C6416" w:rsidRDefault="009D1FA9" w:rsidP="009D1FA9">
      <w:pPr>
        <w:pStyle w:val="Level3"/>
      </w:pPr>
      <w:r w:rsidRPr="009C6416">
        <w:tab/>
        <w:t>Door Operators:</w:t>
      </w:r>
    </w:p>
    <w:p w14:paraId="35102A24" w14:textId="77777777" w:rsidR="009D1FA9" w:rsidRPr="009C6416" w:rsidRDefault="009D1FA9" w:rsidP="009D1FA9">
      <w:pPr>
        <w:pStyle w:val="Level4"/>
      </w:pPr>
      <w:r w:rsidRPr="009C6416">
        <w:tab/>
        <w:t>Model: DJ.</w:t>
      </w:r>
    </w:p>
    <w:p w14:paraId="482D7527" w14:textId="77777777" w:rsidR="009D1FA9" w:rsidRPr="009C6416" w:rsidRDefault="009D1FA9" w:rsidP="009D1FA9">
      <w:pPr>
        <w:pStyle w:val="Level4"/>
      </w:pPr>
      <w:r w:rsidRPr="009C6416">
        <w:t xml:space="preserve"> </w:t>
      </w:r>
      <w:r w:rsidRPr="009C6416">
        <w:tab/>
        <w:t>Operation: Jackshaft with door lock.</w:t>
      </w:r>
    </w:p>
    <w:p w14:paraId="12F43D5A" w14:textId="77777777" w:rsidR="009D1FA9" w:rsidRPr="009C6416" w:rsidRDefault="009D1FA9" w:rsidP="009D1FA9">
      <w:pPr>
        <w:pStyle w:val="Level4"/>
      </w:pPr>
      <w:r w:rsidRPr="009C6416">
        <w:t xml:space="preserve"> </w:t>
      </w:r>
      <w:r w:rsidRPr="009C6416">
        <w:tab/>
        <w:t>Drive type: V-belt primary reduction.</w:t>
      </w:r>
    </w:p>
    <w:p w14:paraId="3EE2538D" w14:textId="77777777" w:rsidR="009D1FA9" w:rsidRPr="009C6416" w:rsidRDefault="009D1FA9" w:rsidP="009D1FA9">
      <w:pPr>
        <w:pStyle w:val="Level4"/>
      </w:pPr>
      <w:r w:rsidRPr="009C6416">
        <w:tab/>
        <w:t xml:space="preserve">Mounting: </w:t>
      </w:r>
      <w:r w:rsidRPr="009C6416">
        <w:rPr>
          <w:color w:val="FF0000"/>
        </w:rPr>
        <w:t>[Wall.] [Door hood.]</w:t>
      </w:r>
    </w:p>
    <w:p w14:paraId="0BAC285C" w14:textId="77777777" w:rsidR="009D1FA9" w:rsidRPr="009C6416" w:rsidRDefault="009D1FA9" w:rsidP="009D1FA9">
      <w:pPr>
        <w:pStyle w:val="Level4"/>
      </w:pPr>
      <w:r w:rsidRPr="009C6416">
        <w:tab/>
        <w:t xml:space="preserve">Disconnect for manual operation: Floor level emergency release sash chain. </w:t>
      </w:r>
    </w:p>
    <w:p w14:paraId="6695069E" w14:textId="77777777" w:rsidR="009D1FA9" w:rsidRPr="009C6416" w:rsidRDefault="009D1FA9" w:rsidP="009D1FA9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9C6416">
        <w:rPr>
          <w:rFonts w:cs="Arial"/>
          <w:color w:val="000000" w:themeColor="text1"/>
        </w:rPr>
        <w:t>.</w:t>
      </w:r>
    </w:p>
    <w:p w14:paraId="7E2BDA40" w14:textId="77777777" w:rsidR="009D1FA9" w:rsidRPr="009C6416" w:rsidRDefault="009D1FA9" w:rsidP="009D1FA9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7360B6F1" w14:textId="77777777" w:rsidR="009D1FA9" w:rsidRPr="009C6416" w:rsidRDefault="009D1FA9" w:rsidP="009D1FA9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Motor: Listed by Underwriters Laboratories, sized to door conditions.</w:t>
      </w:r>
    </w:p>
    <w:p w14:paraId="605738C1" w14:textId="77777777" w:rsidR="009D1FA9" w:rsidRPr="009C6416" w:rsidRDefault="009D1FA9" w:rsidP="009D1FA9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Enclosure: NEMA 1.</w:t>
      </w:r>
    </w:p>
    <w:p w14:paraId="0D293209" w14:textId="77777777" w:rsidR="009D1FA9" w:rsidRPr="009C6416" w:rsidRDefault="009D1FA9" w:rsidP="009D1FA9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8 to 9 inches per second. </w:t>
      </w:r>
    </w:p>
    <w:p w14:paraId="007148A8" w14:textId="7F72E988" w:rsidR="009D1FA9" w:rsidRPr="009C6416" w:rsidRDefault="009D1FA9" w:rsidP="009D1FA9">
      <w:pPr>
        <w:pStyle w:val="Level4"/>
      </w:pPr>
      <w:r w:rsidRPr="009C6416">
        <w:t xml:space="preserve"> </w:t>
      </w:r>
      <w:r w:rsidRPr="009C6416">
        <w:tab/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Pr="009C6416">
        <w:t xml:space="preserve">Logic 5.0 on-board; accept Security+ </w:t>
      </w:r>
      <w:r w:rsidR="00A22D67" w:rsidRPr="009C6416">
        <w:t xml:space="preserve">2.0 </w:t>
      </w:r>
      <w:r w:rsidRPr="009C6416">
        <w:t xml:space="preserve">rolling code technology remote controls and </w:t>
      </w:r>
      <w:r w:rsidR="00A22D67" w:rsidRPr="009C6416">
        <w:t>b</w:t>
      </w:r>
      <w:r w:rsidRPr="009C6416">
        <w:t xml:space="preserve">inary DIP switch remote controls. </w:t>
      </w:r>
    </w:p>
    <w:p w14:paraId="14FD1027" w14:textId="77777777" w:rsidR="009D1FA9" w:rsidRPr="009C6416" w:rsidRDefault="009D1FA9" w:rsidP="009D1FA9">
      <w:pPr>
        <w:pStyle w:val="Level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 xml:space="preserve">: </w:t>
      </w:r>
      <w:bookmarkStart w:id="5" w:name="_Hlk63166806"/>
      <w:r w:rsidRPr="009C6416">
        <w:t>50 channel FHSS myQ technology.</w:t>
      </w:r>
    </w:p>
    <w:p w14:paraId="4B6167B5" w14:textId="4B42089A" w:rsidR="009D1FA9" w:rsidRPr="009C6416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3F50D470" w14:textId="2F815DD1" w:rsidR="00F95E8E" w:rsidRPr="009C6416" w:rsidRDefault="00F95E8E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>Sensing circuit to prevent door operation when door is locked.</w:t>
      </w:r>
    </w:p>
    <w:p w14:paraId="72D4714A" w14:textId="10F8DFB7" w:rsidR="009D1FA9" w:rsidRPr="009C6416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Remote controls: </w:t>
      </w:r>
      <w:r w:rsidRPr="009C6416">
        <w:rPr>
          <w:color w:val="FF0000"/>
        </w:rPr>
        <w:t xml:space="preserve">[One button DIP.] [Three button DIP.] [Two button rolling code Security+ 2.0.] </w:t>
      </w:r>
      <w:r w:rsidR="00F95E8E" w:rsidRPr="009C6416">
        <w:rPr>
          <w:color w:val="FF0000"/>
        </w:rPr>
        <w:t xml:space="preserve">[Three button rolling code Security+ 2.0.] </w:t>
      </w:r>
      <w:r w:rsidRPr="009C6416">
        <w:rPr>
          <w:color w:val="FF0000"/>
        </w:rPr>
        <w:t>[Four button rolling code Security+ 2.0.]</w:t>
      </w:r>
    </w:p>
    <w:p w14:paraId="5B0B2702" w14:textId="1CE58E51" w:rsidR="009D1FA9" w:rsidRPr="009C6416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bookmarkStart w:id="6" w:name="_Hlk64897648"/>
      <w:r w:rsidRPr="009C6416">
        <w:t xml:space="preserve"> </w:t>
      </w:r>
      <w:r w:rsidRPr="009C6416">
        <w:tab/>
        <w:t xml:space="preserve">Primary </w:t>
      </w:r>
      <w:r w:rsidR="00F95E8E" w:rsidRPr="009C6416">
        <w:t xml:space="preserve">monitored </w:t>
      </w:r>
      <w:r w:rsidRPr="009C6416">
        <w:t>entrapment protection:</w:t>
      </w:r>
      <w:bookmarkEnd w:id="5"/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bookmarkEnd w:id="6"/>
    <w:p w14:paraId="55E44CC5" w14:textId="257B122D" w:rsidR="009D1FA9" w:rsidRPr="009C6416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lastRenderedPageBreak/>
        <w:tab/>
        <w:t xml:space="preserve">Secondary </w:t>
      </w:r>
      <w:r w:rsidR="00F95E8E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[Retro-reflective sensor system.] [Sensing edge system.] [Optical edge sensing system.] [Pneumatic sensing edge.]</w:t>
      </w:r>
    </w:p>
    <w:p w14:paraId="326201A0" w14:textId="77777777" w:rsidR="009D1FA9" w:rsidRPr="009C6416" w:rsidRDefault="009D1FA9" w:rsidP="009D1FA9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D0BF" w14:textId="77777777" w:rsidR="00CC1D29" w:rsidRDefault="00CC1D29">
      <w:r>
        <w:separator/>
      </w:r>
    </w:p>
    <w:p w14:paraId="46B3198F" w14:textId="77777777" w:rsidR="00CC1D29" w:rsidRDefault="00CC1D29"/>
  </w:endnote>
  <w:endnote w:type="continuationSeparator" w:id="0">
    <w:p w14:paraId="7275A972" w14:textId="77777777" w:rsidR="00CC1D29" w:rsidRDefault="00CC1D29">
      <w:r>
        <w:continuationSeparator/>
      </w:r>
    </w:p>
    <w:p w14:paraId="26F26FD4" w14:textId="77777777" w:rsidR="00CC1D29" w:rsidRDefault="00CC1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D026" w14:textId="77777777" w:rsidR="00CC1D29" w:rsidRDefault="00CC1D29">
      <w:r>
        <w:separator/>
      </w:r>
    </w:p>
    <w:p w14:paraId="6E5F363E" w14:textId="77777777" w:rsidR="00CC1D29" w:rsidRDefault="00CC1D29"/>
  </w:footnote>
  <w:footnote w:type="continuationSeparator" w:id="0">
    <w:p w14:paraId="7AA9E9AF" w14:textId="77777777" w:rsidR="00CC1D29" w:rsidRDefault="00CC1D29">
      <w:r>
        <w:continuationSeparator/>
      </w:r>
    </w:p>
    <w:p w14:paraId="6376C5AC" w14:textId="77777777" w:rsidR="00CC1D29" w:rsidRDefault="00CC1D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1E09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49FB"/>
    <w:rsid w:val="009B60FA"/>
    <w:rsid w:val="009C6416"/>
    <w:rsid w:val="009D1FA9"/>
    <w:rsid w:val="009D46D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368B7"/>
    <w:rsid w:val="00C52567"/>
    <w:rsid w:val="00C7158B"/>
    <w:rsid w:val="00C76B2E"/>
    <w:rsid w:val="00C820B4"/>
    <w:rsid w:val="00CB3227"/>
    <w:rsid w:val="00CB3A81"/>
    <w:rsid w:val="00CC1D29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2022-10-11T19:12:00Z</dcterms:created>
  <dcterms:modified xsi:type="dcterms:W3CDTF">2022-10-11T19:12:00Z</dcterms:modified>
</cp:coreProperties>
</file>