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 xml:space="preserve">Model ATSW carries a </w:t>
      </w:r>
      <w:proofErr w:type="gramStart"/>
      <w:r w:rsidRPr="00221853">
        <w:rPr>
          <w:rFonts w:cs="Arial"/>
          <w:vanish/>
          <w:color w:val="0070C0"/>
        </w:rPr>
        <w:t>1 year</w:t>
      </w:r>
      <w:proofErr w:type="gramEnd"/>
      <w:r w:rsidRPr="00221853">
        <w:rPr>
          <w:rFonts w:cs="Arial"/>
          <w:vanish/>
          <w:color w:val="0070C0"/>
        </w:rPr>
        <w:t xml:space="preserve"> warranty. All other models carry a </w:t>
      </w:r>
      <w:proofErr w:type="gramStart"/>
      <w:r w:rsidRPr="00221853">
        <w:rPr>
          <w:rFonts w:cs="Arial"/>
          <w:vanish/>
          <w:color w:val="0070C0"/>
        </w:rPr>
        <w:t>2 year</w:t>
      </w:r>
      <w:proofErr w:type="gramEnd"/>
      <w:r w:rsidRPr="00221853">
        <w:rPr>
          <w:rFonts w:cs="Arial"/>
          <w:vanish/>
          <w:color w:val="0070C0"/>
        </w:rPr>
        <w:t xml:space="preserve">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720BE400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502B8DC8" w14:textId="77777777" w:rsidR="007C6FB7" w:rsidRPr="00214EE7" w:rsidRDefault="007C6FB7" w:rsidP="007C6FB7"/>
    <w:p w14:paraId="6577F6EE" w14:textId="64071D71" w:rsidR="00A541AB" w:rsidRPr="009F4AE8" w:rsidRDefault="00A541AB" w:rsidP="00A541AB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heavy-duty, gearhead trolley type operator for heavy, high-cycle standard lift sectional doors. Refer to </w:t>
      </w:r>
      <w:r w:rsidR="00CE556B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4648FFAC" w14:textId="77777777" w:rsidR="00A541AB" w:rsidRPr="009F4AE8" w:rsidRDefault="00A541AB" w:rsidP="00A541AB">
      <w:pPr>
        <w:rPr>
          <w:rFonts w:cs="Arial"/>
          <w:vanish/>
          <w:color w:val="0070C0"/>
        </w:rPr>
      </w:pPr>
    </w:p>
    <w:p w14:paraId="798542F2" w14:textId="77777777" w:rsidR="00A541AB" w:rsidRPr="004509CA" w:rsidRDefault="00A541AB" w:rsidP="00A541AB">
      <w:pPr>
        <w:pStyle w:val="Level3"/>
      </w:pPr>
      <w:r w:rsidRPr="004509CA">
        <w:tab/>
        <w:t>Door Operators:</w:t>
      </w:r>
    </w:p>
    <w:p w14:paraId="08663979" w14:textId="77777777" w:rsidR="00A541AB" w:rsidRPr="004509CA" w:rsidRDefault="00A541AB" w:rsidP="00A541AB">
      <w:pPr>
        <w:pStyle w:val="Level4"/>
      </w:pPr>
      <w:r w:rsidRPr="004509CA">
        <w:tab/>
        <w:t>Model: GT.</w:t>
      </w:r>
    </w:p>
    <w:p w14:paraId="54B79EAA" w14:textId="77777777" w:rsidR="00A541AB" w:rsidRDefault="00A541AB" w:rsidP="00A541AB">
      <w:pPr>
        <w:pStyle w:val="Level4"/>
      </w:pPr>
      <w:r w:rsidRPr="004509CA">
        <w:t xml:space="preserve"> </w:t>
      </w:r>
      <w:r w:rsidRPr="004509CA">
        <w:tab/>
        <w:t xml:space="preserve">Operation: </w:t>
      </w:r>
      <w:r>
        <w:t>Gearhead t</w:t>
      </w:r>
      <w:r w:rsidRPr="004509CA">
        <w:t>rolley.</w:t>
      </w:r>
    </w:p>
    <w:p w14:paraId="234EB315" w14:textId="77777777" w:rsidR="00A541AB" w:rsidRPr="004509CA" w:rsidRDefault="00A541AB" w:rsidP="00A541AB">
      <w:pPr>
        <w:pStyle w:val="Level4"/>
      </w:pPr>
      <w:r>
        <w:tab/>
        <w:t xml:space="preserve">Drive type: Worm gear in sealed oil bath. </w:t>
      </w:r>
    </w:p>
    <w:p w14:paraId="1D38DF82" w14:textId="77777777" w:rsidR="00A541AB" w:rsidRPr="004509CA" w:rsidRDefault="00A541AB" w:rsidP="00A541AB">
      <w:pPr>
        <w:pStyle w:val="Level4"/>
      </w:pPr>
      <w:r w:rsidRPr="004509CA">
        <w:tab/>
        <w:t>Mounting: Ceiling.</w:t>
      </w:r>
    </w:p>
    <w:p w14:paraId="29E33E84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>Disconnect for manual operation: Quick disconnect door arm.</w:t>
      </w:r>
    </w:p>
    <w:p w14:paraId="0DE221F3" w14:textId="77777777" w:rsidR="00A541AB" w:rsidRPr="004509CA" w:rsidRDefault="00A541AB" w:rsidP="00A541AB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 xml:space="preserve">Maximum 25 cycles per hour and </w:t>
      </w:r>
      <w:r>
        <w:rPr>
          <w:rFonts w:cs="Arial"/>
          <w:color w:val="000000" w:themeColor="text1"/>
          <w:shd w:val="clear" w:color="auto" w:fill="FFFFFF"/>
        </w:rPr>
        <w:t>125</w:t>
      </w:r>
      <w:r w:rsidRPr="004509CA">
        <w:rPr>
          <w:rFonts w:cs="Arial"/>
          <w:color w:val="000000" w:themeColor="text1"/>
          <w:shd w:val="clear" w:color="auto" w:fill="FFFFFF"/>
        </w:rPr>
        <w:t xml:space="preserve"> cycles per day</w:t>
      </w:r>
      <w:r w:rsidRPr="004509CA">
        <w:rPr>
          <w:rFonts w:cs="Arial"/>
          <w:color w:val="000000" w:themeColor="text1"/>
        </w:rPr>
        <w:t>.</w:t>
      </w:r>
    </w:p>
    <w:p w14:paraId="373D3282" w14:textId="77777777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41C766CA" w14:textId="77777777" w:rsidR="00A541AB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19BF2AC0" w14:textId="77777777" w:rsidR="00A541AB" w:rsidRPr="00740E13" w:rsidRDefault="00A541AB" w:rsidP="00A541AB">
      <w:pPr>
        <w:pStyle w:val="Level4"/>
        <w:rPr>
          <w:rFonts w:cs="Arial"/>
        </w:rPr>
      </w:pPr>
      <w:r>
        <w:rPr>
          <w:rFonts w:cs="Arial"/>
        </w:rPr>
        <w:tab/>
        <w:t xml:space="preserve">Enclosure: NEMA </w:t>
      </w:r>
      <w:r w:rsidRPr="0063445D">
        <w:rPr>
          <w:rFonts w:cs="Arial"/>
          <w:color w:val="FF0000"/>
        </w:rPr>
        <w:t>[1.] [4.] [4X.] [7/9.]</w:t>
      </w:r>
    </w:p>
    <w:p w14:paraId="55D7D9A5" w14:textId="656464D4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 w:rsidR="00221853">
        <w:rPr>
          <w:rFonts w:cs="Arial"/>
        </w:rPr>
        <w:t>11</w:t>
      </w:r>
      <w:r w:rsidRPr="004509CA">
        <w:rPr>
          <w:rFonts w:cs="Arial"/>
        </w:rPr>
        <w:t xml:space="preserve"> to </w:t>
      </w:r>
      <w:r w:rsidR="00221853">
        <w:rPr>
          <w:rFonts w:cs="Arial"/>
        </w:rPr>
        <w:t>12</w:t>
      </w:r>
      <w:r w:rsidRPr="004509CA">
        <w:rPr>
          <w:rFonts w:cs="Arial"/>
        </w:rPr>
        <w:t xml:space="preserve"> inches per second. </w:t>
      </w:r>
    </w:p>
    <w:p w14:paraId="54C57D3C" w14:textId="187CB4E8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</w:t>
      </w:r>
      <w:r w:rsidR="00267C56">
        <w:t>b</w:t>
      </w:r>
      <w:r w:rsidRPr="004509CA">
        <w:t xml:space="preserve">inary DIP switch remote controls. </w:t>
      </w:r>
    </w:p>
    <w:p w14:paraId="37624F06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517E660E" w14:textId="77777777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791E0EDC" w14:textId="1E360FFB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221853">
        <w:rPr>
          <w:color w:val="FF0000"/>
        </w:rPr>
        <w:t xml:space="preserve">[Three button rolling code Security+2.0]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</w:p>
    <w:p w14:paraId="112CFDB8" w14:textId="478FB388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221853">
        <w:t>monitored</w:t>
      </w:r>
      <w:r w:rsidR="00221853" w:rsidRPr="004509CA">
        <w:t xml:space="preserve">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060E2FA0" w14:textId="58777362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221853">
        <w:t>non-monitored</w:t>
      </w:r>
      <w:r w:rsidR="00221853" w:rsidRPr="004509CA">
        <w:t xml:space="preserve">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6945ADF1" w14:textId="77777777" w:rsidR="00A541AB" w:rsidRPr="004509CA" w:rsidRDefault="00A541AB" w:rsidP="00A541AB">
      <w:pPr>
        <w:pStyle w:val="Level4"/>
      </w:pPr>
      <w:r w:rsidRPr="004509CA">
        <w:rPr>
          <w:color w:val="FF0000"/>
        </w:rPr>
        <w:t xml:space="preserve"> </w:t>
      </w:r>
      <w:r w:rsidRPr="004509CA">
        <w:rPr>
          <w:color w:val="FF0000"/>
        </w:rPr>
        <w:tab/>
      </w:r>
      <w:r w:rsidRPr="004509CA">
        <w:rPr>
          <w:rFonts w:cs="Arial"/>
        </w:rPr>
        <w:t>Track: Dual L-rail trolley track.</w:t>
      </w:r>
    </w:p>
    <w:p w14:paraId="312EE5D2" w14:textId="77777777" w:rsidR="00A541AB" w:rsidRPr="004509CA" w:rsidRDefault="00A541AB" w:rsidP="00A541AB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0CCA" w14:textId="77777777" w:rsidR="005053D7" w:rsidRDefault="005053D7">
      <w:r>
        <w:separator/>
      </w:r>
    </w:p>
    <w:p w14:paraId="346E741B" w14:textId="77777777" w:rsidR="005053D7" w:rsidRDefault="005053D7"/>
  </w:endnote>
  <w:endnote w:type="continuationSeparator" w:id="0">
    <w:p w14:paraId="31F21604" w14:textId="77777777" w:rsidR="005053D7" w:rsidRDefault="005053D7">
      <w:r>
        <w:continuationSeparator/>
      </w:r>
    </w:p>
    <w:p w14:paraId="2F436874" w14:textId="77777777" w:rsidR="005053D7" w:rsidRDefault="00505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07B2" w14:textId="77777777" w:rsidR="005053D7" w:rsidRDefault="005053D7">
      <w:r>
        <w:separator/>
      </w:r>
    </w:p>
    <w:p w14:paraId="4E93E5F8" w14:textId="77777777" w:rsidR="005053D7" w:rsidRDefault="005053D7"/>
  </w:footnote>
  <w:footnote w:type="continuationSeparator" w:id="0">
    <w:p w14:paraId="277335AF" w14:textId="77777777" w:rsidR="005053D7" w:rsidRDefault="005053D7">
      <w:r>
        <w:continuationSeparator/>
      </w:r>
    </w:p>
    <w:p w14:paraId="09DF5551" w14:textId="77777777" w:rsidR="005053D7" w:rsidRDefault="00505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7D1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053D7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0E0B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5136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2022-01-24T16:06:00Z</dcterms:created>
  <dcterms:modified xsi:type="dcterms:W3CDTF">2022-01-24T16:07:00Z</dcterms:modified>
  <cp:category/>
</cp:coreProperties>
</file>