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7F5B73A8" w14:textId="77777777" w:rsidR="004E1A25" w:rsidRPr="009F4AE8" w:rsidRDefault="004E1A25" w:rsidP="004E1A25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 light-duty operator for coiling doors and grilles with torsion assemblies, measuring up to 14 feet high </w:t>
      </w:r>
      <w:r>
        <w:rPr>
          <w:rFonts w:cs="Arial"/>
          <w:vanish/>
          <w:color w:val="0070C0"/>
        </w:rPr>
        <w:t>or</w:t>
      </w:r>
      <w:r w:rsidRPr="009F4AE8">
        <w:rPr>
          <w:rFonts w:cs="Arial"/>
          <w:vanish/>
          <w:color w:val="0070C0"/>
        </w:rPr>
        <w:t xml:space="preserve"> 18 feet wide, maximum of 180 square feet, weighing maximum 300 pounds.</w:t>
      </w:r>
    </w:p>
    <w:p w14:paraId="7270DF40" w14:textId="77777777" w:rsidR="004E1A25" w:rsidRPr="009F4AE8" w:rsidRDefault="004E1A25" w:rsidP="004E1A25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6F3197C1" w14:textId="77777777" w:rsidR="004E1A25" w:rsidRPr="00214EE7" w:rsidRDefault="004E1A25" w:rsidP="004E1A25">
      <w:pPr>
        <w:pStyle w:val="Level3"/>
      </w:pPr>
      <w:r w:rsidRPr="00214EE7">
        <w:tab/>
        <w:t>Door Operators:</w:t>
      </w:r>
    </w:p>
    <w:p w14:paraId="5C97AA8B" w14:textId="77777777" w:rsidR="004E1A25" w:rsidRPr="00214EE7" w:rsidRDefault="004E1A25" w:rsidP="004E1A25">
      <w:pPr>
        <w:pStyle w:val="Level4"/>
      </w:pPr>
      <w:r w:rsidRPr="00214EE7">
        <w:tab/>
        <w:t>Model: LJ8950W.</w:t>
      </w:r>
    </w:p>
    <w:p w14:paraId="417671D5" w14:textId="77777777" w:rsidR="004E1A25" w:rsidRPr="00214EE7" w:rsidRDefault="004E1A25" w:rsidP="004E1A25">
      <w:pPr>
        <w:pStyle w:val="Level4"/>
      </w:pPr>
      <w:r w:rsidRPr="00214EE7">
        <w:t xml:space="preserve"> </w:t>
      </w:r>
      <w:r w:rsidRPr="00214EE7">
        <w:tab/>
        <w:t>Operation: Jackshaft.</w:t>
      </w:r>
    </w:p>
    <w:p w14:paraId="77F9E253" w14:textId="77777777" w:rsidR="004E1A25" w:rsidRPr="00214EE7" w:rsidRDefault="004E1A25" w:rsidP="004E1A25">
      <w:pPr>
        <w:pStyle w:val="Level4"/>
      </w:pPr>
      <w:r w:rsidRPr="00214EE7">
        <w:tab/>
        <w:t>Mounting: Wall.</w:t>
      </w:r>
    </w:p>
    <w:p w14:paraId="486C8436" w14:textId="77777777" w:rsidR="004E1A25" w:rsidRPr="00214EE7" w:rsidRDefault="004E1A25" w:rsidP="004E1A25">
      <w:pPr>
        <w:pStyle w:val="Level4"/>
        <w:rPr>
          <w:rFonts w:cs="Arial"/>
        </w:rPr>
      </w:pPr>
      <w:r w:rsidRPr="00214EE7">
        <w:tab/>
        <w:t xml:space="preserve">Rated duty cycle: </w:t>
      </w:r>
      <w:r w:rsidRPr="00214EE7">
        <w:rPr>
          <w:rFonts w:cs="Arial"/>
          <w:color w:val="485153"/>
          <w:shd w:val="clear" w:color="auto" w:fill="FFFFFF"/>
        </w:rPr>
        <w:t>Maximum 10 cycles per hour and 25 cycles per day</w:t>
      </w:r>
      <w:r w:rsidRPr="00214EE7">
        <w:rPr>
          <w:rFonts w:cs="Arial"/>
        </w:rPr>
        <w:t>.</w:t>
      </w:r>
    </w:p>
    <w:p w14:paraId="0618E16A" w14:textId="77777777" w:rsidR="004E1A25" w:rsidRPr="00214EE7" w:rsidRDefault="004E1A25" w:rsidP="004E1A25">
      <w:pPr>
        <w:pStyle w:val="Level4"/>
        <w:rPr>
          <w:rFonts w:cs="Arial"/>
        </w:rPr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  <w:t>Meet UL 325.</w:t>
      </w:r>
    </w:p>
    <w:p w14:paraId="038C522A" w14:textId="77777777" w:rsidR="004E1A25" w:rsidRDefault="004E1A25" w:rsidP="004E1A25">
      <w:pPr>
        <w:pStyle w:val="Level4"/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  <w:t>Motor: 12 VDC, prewired, listed by Underwriters Laboratories</w:t>
      </w:r>
      <w:r>
        <w:rPr>
          <w:rFonts w:cs="Arial"/>
        </w:rPr>
        <w:t xml:space="preserve">, </w:t>
      </w:r>
      <w:r>
        <w:t>s</w:t>
      </w:r>
      <w:r w:rsidRPr="004509CA">
        <w:t>ized to door conditions.</w:t>
      </w:r>
    </w:p>
    <w:p w14:paraId="3938C0A4" w14:textId="77777777" w:rsidR="004E1A25" w:rsidRPr="00413F1A" w:rsidRDefault="004E1A25" w:rsidP="004E1A25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Enclosure: NEMA 1.</w:t>
      </w:r>
    </w:p>
    <w:p w14:paraId="514333EF" w14:textId="77777777" w:rsidR="004E1A25" w:rsidRPr="004509CA" w:rsidRDefault="004E1A25" w:rsidP="004E1A25">
      <w:pPr>
        <w:pStyle w:val="Level4"/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</w:r>
      <w:r w:rsidRPr="004509CA">
        <w:t>Radio receiver:</w:t>
      </w:r>
      <w:r>
        <w:t xml:space="preserve">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1A2C484B" w14:textId="77777777" w:rsidR="004E1A25" w:rsidRPr="004509CA" w:rsidRDefault="004E1A25" w:rsidP="004E1A25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</w:t>
      </w:r>
      <w:r>
        <w:t xml:space="preserve"> </w:t>
      </w:r>
      <w:r w:rsidRPr="004509CA">
        <w:t>50 channel FHSS</w:t>
      </w:r>
      <w:r>
        <w:t xml:space="preserve"> myQ technology</w:t>
      </w:r>
      <w:r w:rsidRPr="004509CA">
        <w:t>.</w:t>
      </w:r>
    </w:p>
    <w:p w14:paraId="2FDE3160" w14:textId="77777777" w:rsidR="004E1A25" w:rsidRPr="009A198E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tab/>
      </w:r>
      <w:r w:rsidRPr="004509CA">
        <w:t xml:space="preserve">Control station: </w:t>
      </w:r>
      <w:r w:rsidRPr="009A198E">
        <w:rPr>
          <w:color w:val="FF0000"/>
        </w:rPr>
        <w:t>[</w:t>
      </w:r>
      <w:r>
        <w:rPr>
          <w:color w:val="FF0000"/>
        </w:rPr>
        <w:t>One push button type.] [Two push button type.] [</w:t>
      </w:r>
      <w:r w:rsidRPr="009A198E">
        <w:rPr>
          <w:color w:val="FF0000"/>
        </w:rPr>
        <w:t>Three push button type</w:t>
      </w:r>
      <w:r>
        <w:rPr>
          <w:color w:val="FF0000"/>
        </w:rPr>
        <w:t>.</w:t>
      </w:r>
      <w:r w:rsidRPr="009A198E">
        <w:rPr>
          <w:color w:val="FF0000"/>
        </w:rPr>
        <w:t>]</w:t>
      </w:r>
      <w:r>
        <w:t xml:space="preserve"> </w:t>
      </w:r>
    </w:p>
    <w:p w14:paraId="7A18F854" w14:textId="77777777" w:rsidR="004E1A25" w:rsidRPr="004509CA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</w:t>
      </w:r>
      <w:r>
        <w:rPr>
          <w:color w:val="FF0000"/>
        </w:rPr>
        <w:t xml:space="preserve">[One </w:t>
      </w:r>
      <w:r w:rsidRPr="009A198E">
        <w:rPr>
          <w:color w:val="FF0000"/>
        </w:rPr>
        <w:t xml:space="preserve">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Pr="009A198E">
        <w:rPr>
          <w:color w:val="FF0000"/>
        </w:rPr>
        <w:t>[</w:t>
      </w:r>
      <w:r>
        <w:rPr>
          <w:color w:val="FF0000"/>
        </w:rPr>
        <w:t xml:space="preserve">Three </w:t>
      </w:r>
      <w:r w:rsidRPr="009A198E">
        <w:rPr>
          <w:color w:val="FF0000"/>
        </w:rPr>
        <w:t xml:space="preserve">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2AFBA128" w14:textId="3397B43F" w:rsidR="004E1A25" w:rsidRPr="004509CA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E744BF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 xml:space="preserve">Photo eyes.]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</w:t>
      </w:r>
    </w:p>
    <w:p w14:paraId="12625214" w14:textId="47471506" w:rsidR="004E1A25" w:rsidRPr="00214EE7" w:rsidRDefault="004E1A25" w:rsidP="004E1A25">
      <w:pPr>
        <w:pStyle w:val="Level4"/>
      </w:pPr>
      <w:r w:rsidRPr="004509CA">
        <w:tab/>
        <w:t xml:space="preserve">Secondary </w:t>
      </w:r>
      <w:r w:rsidR="00E744BF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 xml:space="preserve">Photo eyes.]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</w:t>
      </w:r>
    </w:p>
    <w:p w14:paraId="60F374DF" w14:textId="77777777" w:rsidR="004E1A25" w:rsidRPr="009F4AE8" w:rsidRDefault="004E1A25" w:rsidP="004E1A25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76D78445" w14:textId="34E7962E" w:rsidR="004E1A25" w:rsidRPr="009F4AE8" w:rsidRDefault="004E1A25" w:rsidP="004E1A25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Following accessories are available as options. Refer to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assistance in selecting accessories.</w:t>
      </w:r>
    </w:p>
    <w:p w14:paraId="44FA5589" w14:textId="77777777" w:rsidR="004E1A25" w:rsidRPr="009F4AE8" w:rsidRDefault="004E1A25" w:rsidP="004E1A25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 </w:t>
      </w:r>
    </w:p>
    <w:p w14:paraId="52B03605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  <w:t>Chain guard.</w:t>
      </w:r>
    </w:p>
    <w:p w14:paraId="4D154212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  <w:t>Battery backup system.</w:t>
      </w:r>
    </w:p>
    <w:p w14:paraId="439487BA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  <w:t xml:space="preserve">Heavy duty chain. </w:t>
      </w:r>
    </w:p>
    <w:p w14:paraId="3427C695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  <w:t>Remote LED light.</w:t>
      </w:r>
    </w:p>
    <w:p w14:paraId="74FA1E10" w14:textId="77777777" w:rsidR="004E1A25" w:rsidRPr="00214EE7" w:rsidRDefault="004E1A25" w:rsidP="004E1A25">
      <w:pPr>
        <w:pStyle w:val="SpecPara4"/>
      </w:pPr>
      <w:r w:rsidRPr="00214EE7">
        <w:tab/>
      </w:r>
      <w:r w:rsidRPr="00214EE7">
        <w:rPr>
          <w:color w:val="FF0000"/>
        </w:rPr>
        <w:t>[KPW5] [KPW250]</w:t>
      </w:r>
      <w:r w:rsidRPr="00214EE7">
        <w:t xml:space="preserve"> wireless keypad.</w:t>
      </w:r>
    </w:p>
    <w:p w14:paraId="3A604725" w14:textId="77777777" w:rsidR="004E1A25" w:rsidRPr="00214EE7" w:rsidRDefault="004E1A25" w:rsidP="004E1A25">
      <w:pPr>
        <w:pStyle w:val="SpecPara4"/>
        <w:numPr>
          <w:ilvl w:val="0"/>
          <w:numId w:val="0"/>
        </w:num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lastRenderedPageBreak/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08AFD" w14:textId="77777777" w:rsidR="00192B1C" w:rsidRDefault="00192B1C">
      <w:r>
        <w:separator/>
      </w:r>
    </w:p>
    <w:p w14:paraId="5130EF0A" w14:textId="77777777" w:rsidR="00192B1C" w:rsidRDefault="00192B1C"/>
  </w:endnote>
  <w:endnote w:type="continuationSeparator" w:id="0">
    <w:p w14:paraId="44F08705" w14:textId="77777777" w:rsidR="00192B1C" w:rsidRDefault="00192B1C">
      <w:r>
        <w:continuationSeparator/>
      </w:r>
    </w:p>
    <w:p w14:paraId="5A78AE8B" w14:textId="77777777" w:rsidR="00192B1C" w:rsidRDefault="00192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6A3D0" w14:textId="77777777" w:rsidR="00192B1C" w:rsidRDefault="00192B1C">
      <w:r>
        <w:separator/>
      </w:r>
    </w:p>
    <w:p w14:paraId="6FE72579" w14:textId="77777777" w:rsidR="00192B1C" w:rsidRDefault="00192B1C"/>
  </w:footnote>
  <w:footnote w:type="continuationSeparator" w:id="0">
    <w:p w14:paraId="2DA97234" w14:textId="77777777" w:rsidR="00192B1C" w:rsidRDefault="00192B1C">
      <w:r>
        <w:continuationSeparator/>
      </w:r>
    </w:p>
    <w:p w14:paraId="588F0390" w14:textId="77777777" w:rsidR="00192B1C" w:rsidRDefault="00192B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2B1C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C0BD9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84D4F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2021-05-06T20:35:00Z</dcterms:created>
  <dcterms:modified xsi:type="dcterms:W3CDTF">2021-05-06T20:36:00Z</dcterms:modified>
</cp:coreProperties>
</file>