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915469">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DFC" w14:textId="77777777" w:rsidR="00E57BBF" w:rsidRDefault="00DA14C3">
      <w:pPr>
        <w:pStyle w:val="Level3"/>
      </w:pPr>
      <w:r>
        <w:rPr>
          <w:rFonts w:eastAsia="Arial"/>
          <w:lang w:val="es-MX"/>
        </w:rPr>
        <w:tab/>
        <w:t>Operadores de puerta:</w:t>
      </w:r>
    </w:p>
    <w:p w14:paraId="774F6DFD" w14:textId="77777777" w:rsidR="00E57BBF" w:rsidRDefault="00DA14C3">
      <w:pPr>
        <w:pStyle w:val="Level4"/>
      </w:pPr>
      <w:r>
        <w:rPr>
          <w:rFonts w:eastAsia="Arial"/>
          <w:lang w:val="es-MX"/>
        </w:rPr>
        <w:tab/>
        <w:t>Modelo: MH.</w:t>
      </w:r>
    </w:p>
    <w:p w14:paraId="774F6DFE"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DFF" w14:textId="77777777" w:rsidR="00E57BBF" w:rsidRDefault="00DA14C3">
      <w:pPr>
        <w:pStyle w:val="Level4"/>
      </w:pPr>
      <w:r>
        <w:rPr>
          <w:rFonts w:eastAsia="Arial"/>
          <w:lang w:val="es-MX"/>
        </w:rPr>
        <w:tab/>
        <w:t>Montaje: Pared.</w:t>
      </w:r>
    </w:p>
    <w:p w14:paraId="774F6E00" w14:textId="77777777" w:rsidR="00E57BBF" w:rsidRDefault="00DA14C3">
      <w:pPr>
        <w:pStyle w:val="Level4"/>
      </w:pPr>
      <w:r>
        <w:rPr>
          <w:rFonts w:eastAsia="Arial"/>
          <w:lang w:val="es-MX"/>
        </w:rPr>
        <w:t xml:space="preserve"> </w:t>
      </w:r>
      <w:r>
        <w:rPr>
          <w:rFonts w:eastAsia="Arial"/>
          <w:lang w:val="es-MX"/>
        </w:rPr>
        <w:tab/>
        <w:t xml:space="preserve">Operación manual: Elevador de cadena a nivel de piso, con interbloqueo eléctrico. </w:t>
      </w:r>
    </w:p>
    <w:p w14:paraId="774F6E01"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02"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03"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04"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05"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06" w14:textId="77777777" w:rsidR="00E57BBF" w:rsidRDefault="00DA14C3">
      <w:pPr>
        <w:pStyle w:val="Level4"/>
      </w:pPr>
      <w:r>
        <w:rPr>
          <w:rFonts w:eastAsia="Arial"/>
          <w:lang w:val="es-MX"/>
        </w:rPr>
        <w:t xml:space="preserve"> </w:t>
      </w:r>
      <w:r>
        <w:rPr>
          <w:rFonts w:eastAsia="Arial"/>
          <w:lang w:val="es-MX"/>
        </w:rPr>
        <w:tab/>
        <w:t xml:space="preserve">Receptor de radio: </w:t>
      </w:r>
      <w:r>
        <w:rPr>
          <w:sz w:val="24"/>
          <w:szCs w:val="24"/>
          <w:lang w:val="en-CA"/>
        </w:rPr>
        <w:fldChar w:fldCharType="begin"/>
      </w:r>
      <w:r>
        <w:rPr>
          <w:sz w:val="24"/>
          <w:szCs w:val="24"/>
          <w:lang w:val="en-CA"/>
        </w:rPr>
        <w:instrText xml:space="preserve"> SEQ CHAPTER \h \r 1</w:instrText>
      </w:r>
      <w:r w:rsidR="00915469">
        <w:rPr>
          <w:sz w:val="24"/>
          <w:szCs w:val="24"/>
          <w:lang w:val="en-CA"/>
        </w:rPr>
        <w:fldChar w:fldCharType="separate"/>
      </w:r>
      <w:r>
        <w:rPr>
          <w:sz w:val="24"/>
          <w:szCs w:val="24"/>
          <w:lang w:val="en-CA"/>
        </w:rPr>
        <w:fldChar w:fldCharType="end"/>
      </w:r>
      <w:r>
        <w:rPr>
          <w:rFonts w:eastAsia="Arial"/>
          <w:lang w:val="es-MX"/>
        </w:rPr>
        <w:t xml:space="preserve">Receptor de 315 MHz; acepta controles remotos con la tecnología de código variable Security+ y controles remotos de interruptor DIP binario. </w:t>
      </w:r>
    </w:p>
    <w:p w14:paraId="774F6E07"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08"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 xml:space="preserve">[DIP de tres botones]. [Security+ de dos botones]. [Security+ con código variable de un botón]. [Security+ con código variable de tres botones]. </w:t>
      </w:r>
    </w:p>
    <w:p w14:paraId="774F6E09"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0A" w14:textId="77777777"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[Cortina ligera]. [Borde de detección neumático].</w:t>
      </w:r>
    </w:p>
    <w:p w14:paraId="774F6E0B"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B66B3"/>
    <w:rsid w:val="005D39C6"/>
    <w:rsid w:val="007009DA"/>
    <w:rsid w:val="00715997"/>
    <w:rsid w:val="00915469"/>
    <w:rsid w:val="00DA14C3"/>
    <w:rsid w:val="00E57BBF"/>
    <w:rsid w:val="00F07E24"/>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350</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2022-05-24T17:29:00Z</dcterms:created>
  <dcterms:modified xsi:type="dcterms:W3CDTF">2022-05-24T17:30:00Z</dcterms:modified>
</cp:coreProperties>
</file>