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3505BEB0"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Cette section sur la spécification guide a été préparée par LiftMaster pour servir à la préparation de la section de spécification du projet couvrant les actionneurs commerciaux de porte pour rideaux et grilles à enroulement au plafond et</w:t>
      </w:r>
      <w:r w:rsidR="00926996" w:rsidRPr="00F131B0">
        <w:rPr>
          <w:rFonts w:cs="Arial"/>
          <w:vanish/>
          <w:color w:val="FF0000"/>
          <w:lang w:val="fr-CA"/>
        </w:rPr>
        <w:t xml:space="preserve">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w:t>
      </w:r>
      <w:proofErr w:type="spellStart"/>
      <w:r w:rsidRPr="009F4AE8">
        <w:rPr>
          <w:rFonts w:cs="Arial"/>
          <w:vanish/>
          <w:color w:val="0070C0"/>
          <w:lang w:val="fr-CA"/>
        </w:rPr>
        <w:t>SimpleSpecs</w:t>
      </w:r>
      <w:proofErr w:type="spellEnd"/>
      <w:r w:rsidRPr="009F4AE8">
        <w:rPr>
          <w:rFonts w:cs="Arial"/>
          <w:vanish/>
          <w:color w:val="0070C0"/>
          <w:lang w:val="fr-CA"/>
        </w:rPr>
        <w:t xml:space="preserve">™.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w:t>
      </w:r>
      <w:proofErr w:type="spellStart"/>
      <w:r w:rsidRPr="009F4AE8">
        <w:rPr>
          <w:rFonts w:cs="Arial"/>
          <w:vanish/>
          <w:color w:val="0070C0"/>
          <w:lang w:val="fr-CA"/>
        </w:rPr>
        <w:t>SimpleSpecs</w:t>
      </w:r>
      <w:proofErr w:type="spellEnd"/>
      <w:r w:rsidRPr="009F4AE8">
        <w:rPr>
          <w:rFonts w:cs="Arial"/>
          <w:vanish/>
          <w:color w:val="0070C0"/>
          <w:lang w:val="fr-CA"/>
        </w:rPr>
        <w:t xml:space="preserve">™ comprend une spécification architecturale maîtresse qui peut être utilisée pour préciser toutes les exigences de projet. Pour de l’information supplémentaire sur les produits </w:t>
      </w:r>
      <w:proofErr w:type="spellStart"/>
      <w:r w:rsidRPr="009F4AE8">
        <w:rPr>
          <w:rFonts w:cs="Arial"/>
          <w:vanish/>
          <w:color w:val="0070C0"/>
          <w:lang w:val="fr-CA"/>
        </w:rPr>
        <w:t>SimpleSpecs</w:t>
      </w:r>
      <w:proofErr w:type="spellEnd"/>
      <w:r w:rsidRPr="009F4AE8">
        <w:rPr>
          <w:rFonts w:cs="Arial"/>
          <w:vanish/>
          <w:color w:val="0070C0"/>
          <w:lang w:val="fr-CA"/>
        </w:rPr>
        <w:t xml:space="preserve">™,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1C7" w14:textId="77777777" w:rsidR="00476C6A" w:rsidRPr="004509CA" w:rsidRDefault="00476C6A" w:rsidP="00476C6A">
      <w:pPr>
        <w:rPr>
          <w:rFonts w:cs="Arial"/>
          <w:color w:val="0070C0"/>
        </w:rPr>
      </w:pPr>
    </w:p>
    <w:p w14:paraId="709A71C8" w14:textId="77777777" w:rsidR="00955B13" w:rsidRPr="00695E45" w:rsidRDefault="003008D4" w:rsidP="00955B13">
      <w:pPr>
        <w:rPr>
          <w:rFonts w:cs="Arial"/>
          <w:color w:val="0070C0"/>
        </w:rPr>
      </w:pPr>
      <w:r w:rsidRPr="00695E45">
        <w:rPr>
          <w:rFonts w:cs="Arial"/>
          <w:vanish/>
          <w:color w:val="0070C0"/>
          <w:lang w:val="fr-CA"/>
        </w:rPr>
        <w:t>Retenir ce qui suit pour un actionneur de type à palan, de service moyen pour les portes articulées à levage élevé et levage vertical, et les portes et grilles à enroulement au plafond où un palan manuel est exigé, mesurant jusqu’à 4,27 m (14 pi) de hauteur et 6,7 m (22 pi) de largeur, maximum 320 pieds carrés.</w:t>
      </w:r>
    </w:p>
    <w:p w14:paraId="709A71C9" w14:textId="77777777" w:rsidR="00955B13" w:rsidRPr="00695E45" w:rsidRDefault="00955B13" w:rsidP="00955B13">
      <w:pPr>
        <w:rPr>
          <w:rFonts w:cs="Arial"/>
          <w:color w:val="0070C0"/>
        </w:rPr>
      </w:pPr>
    </w:p>
    <w:p w14:paraId="709A71CA" w14:textId="77777777" w:rsidR="00955B13" w:rsidRPr="00421B02" w:rsidRDefault="003008D4" w:rsidP="00955B13">
      <w:pPr>
        <w:pStyle w:val="Level3"/>
      </w:pPr>
      <w:r w:rsidRPr="00421B02">
        <w:rPr>
          <w:lang w:val="fr-CA"/>
        </w:rPr>
        <w:tab/>
        <w:t>Actionneurs de porte :</w:t>
      </w:r>
    </w:p>
    <w:p w14:paraId="709A71CB" w14:textId="77777777" w:rsidR="00955B13" w:rsidRPr="00421B02" w:rsidRDefault="003008D4" w:rsidP="00955B13">
      <w:pPr>
        <w:pStyle w:val="Level4"/>
      </w:pPr>
      <w:r w:rsidRPr="00421B02">
        <w:rPr>
          <w:lang w:val="fr-CA"/>
        </w:rPr>
        <w:tab/>
        <w:t>Modèle : MH.</w:t>
      </w:r>
    </w:p>
    <w:p w14:paraId="709A71CC" w14:textId="77777777" w:rsidR="00955B13" w:rsidRPr="00421B02" w:rsidRDefault="003008D4" w:rsidP="00955B13">
      <w:pPr>
        <w:pStyle w:val="Level4"/>
      </w:pPr>
      <w:r w:rsidRPr="00421B02">
        <w:rPr>
          <w:lang w:val="fr-CA"/>
        </w:rPr>
        <w:t xml:space="preserve"> </w:t>
      </w:r>
      <w:r w:rsidRPr="00421B02">
        <w:rPr>
          <w:lang w:val="fr-CA"/>
        </w:rPr>
        <w:tab/>
        <w:t>Fonctionnement : Arbre intermédiaire.</w:t>
      </w:r>
    </w:p>
    <w:p w14:paraId="709A71CD" w14:textId="77777777" w:rsidR="00955B13" w:rsidRPr="00421B02" w:rsidRDefault="003008D4" w:rsidP="00955B13">
      <w:pPr>
        <w:pStyle w:val="Level4"/>
      </w:pPr>
      <w:r w:rsidRPr="00421B02">
        <w:rPr>
          <w:lang w:val="fr-CA"/>
        </w:rPr>
        <w:tab/>
        <w:t>Montage : Mur.</w:t>
      </w:r>
    </w:p>
    <w:p w14:paraId="709A71CE" w14:textId="77777777" w:rsidR="00955B13" w:rsidRPr="00421B02" w:rsidRDefault="003008D4" w:rsidP="00955B13">
      <w:pPr>
        <w:pStyle w:val="Level4"/>
      </w:pPr>
      <w:r w:rsidRPr="00421B02">
        <w:rPr>
          <w:lang w:val="fr-CA"/>
        </w:rPr>
        <w:t xml:space="preserve"> </w:t>
      </w:r>
      <w:r w:rsidRPr="00421B02">
        <w:rPr>
          <w:lang w:val="fr-CA"/>
        </w:rPr>
        <w:tab/>
        <w:t xml:space="preserve">Fonctionnement manuel : Palan à chaîne au niveau du sol avec verrouillage électrique. </w:t>
      </w:r>
    </w:p>
    <w:p w14:paraId="709A71CF" w14:textId="77777777" w:rsidR="00955B13" w:rsidRPr="00421B02" w:rsidRDefault="003008D4" w:rsidP="00955B13">
      <w:pPr>
        <w:pStyle w:val="Level4"/>
        <w:rPr>
          <w:rFonts w:cs="Arial"/>
          <w:color w:val="000000" w:themeColor="text1"/>
        </w:rPr>
      </w:pPr>
      <w:r w:rsidRPr="00421B02">
        <w:rPr>
          <w:rFonts w:cs="Arial"/>
          <w:color w:val="000000" w:themeColor="text1"/>
          <w:lang w:val="fr-CA"/>
        </w:rPr>
        <w:tab/>
        <w:t xml:space="preserve">Cycle de service nominal : </w:t>
      </w:r>
      <w:r w:rsidRPr="00421B02">
        <w:rPr>
          <w:rFonts w:cs="Arial"/>
          <w:color w:val="000000" w:themeColor="text1"/>
          <w:shd w:val="clear" w:color="auto" w:fill="FFFFFF"/>
          <w:lang w:val="fr-CA"/>
        </w:rPr>
        <w:t>Maximum de 12 cycles par heure et 50 cycles par jour</w:t>
      </w:r>
      <w:r w:rsidRPr="00421B02">
        <w:rPr>
          <w:rFonts w:cs="Arial"/>
          <w:color w:val="000000" w:themeColor="text1"/>
          <w:lang w:val="fr-CA"/>
        </w:rPr>
        <w:t>.</w:t>
      </w:r>
    </w:p>
    <w:p w14:paraId="709A71D0" w14:textId="77777777" w:rsidR="00955B13" w:rsidRDefault="003008D4" w:rsidP="00955B13">
      <w:pPr>
        <w:pStyle w:val="Level4"/>
        <w:rPr>
          <w:rFonts w:cs="Arial"/>
        </w:rPr>
      </w:pPr>
      <w:r w:rsidRPr="00421B02">
        <w:rPr>
          <w:rFonts w:cs="Arial"/>
          <w:lang w:val="fr-CA"/>
        </w:rPr>
        <w:t xml:space="preserve"> </w:t>
      </w:r>
      <w:r w:rsidRPr="00421B02">
        <w:rPr>
          <w:rFonts w:cs="Arial"/>
          <w:lang w:val="fr-CA"/>
        </w:rPr>
        <w:tab/>
        <w:t>Répond à la norme UL 325.</w:t>
      </w:r>
    </w:p>
    <w:p w14:paraId="709A71D1" w14:textId="77777777" w:rsidR="00955B13" w:rsidRDefault="003008D4" w:rsidP="00955B13">
      <w:pPr>
        <w:pStyle w:val="Level4"/>
      </w:pPr>
      <w:r>
        <w:rPr>
          <w:lang w:val="fr-CA"/>
        </w:rPr>
        <w:t xml:space="preserve"> </w:t>
      </w:r>
      <w:r>
        <w:rPr>
          <w:lang w:val="fr-CA"/>
        </w:rPr>
        <w:tab/>
        <w:t>Moteur : Adapté aux conditions de la porte.</w:t>
      </w:r>
    </w:p>
    <w:p w14:paraId="709A71D2" w14:textId="77777777" w:rsidR="00955B13" w:rsidRPr="0050783F" w:rsidRDefault="003008D4" w:rsidP="00955B13">
      <w:pPr>
        <w:pStyle w:val="Level4"/>
        <w:rPr>
          <w:rFonts w:cs="Arial"/>
        </w:rPr>
      </w:pPr>
      <w:r>
        <w:rPr>
          <w:rFonts w:cs="Arial"/>
          <w:lang w:val="fr-CA"/>
        </w:rPr>
        <w:t xml:space="preserve"> </w:t>
      </w:r>
      <w:r>
        <w:rPr>
          <w:rFonts w:cs="Arial"/>
          <w:lang w:val="fr-CA"/>
        </w:rPr>
        <w:tab/>
        <w:t>Enceinte : NEMA 1.</w:t>
      </w:r>
    </w:p>
    <w:p w14:paraId="709A71D3" w14:textId="77777777" w:rsidR="00955B13" w:rsidRPr="00421B02" w:rsidRDefault="003008D4" w:rsidP="00955B13">
      <w:pPr>
        <w:pStyle w:val="Level4"/>
        <w:rPr>
          <w:rFonts w:cs="Arial"/>
        </w:rPr>
      </w:pPr>
      <w:r w:rsidRPr="00421B02">
        <w:rPr>
          <w:rFonts w:cs="Arial"/>
          <w:lang w:val="fr-CA"/>
        </w:rPr>
        <w:t xml:space="preserve"> </w:t>
      </w:r>
      <w:r w:rsidRPr="00421B02">
        <w:rPr>
          <w:rFonts w:cs="Arial"/>
          <w:lang w:val="fr-CA"/>
        </w:rPr>
        <w:tab/>
        <w:t xml:space="preserve">Vitesse de course : de 28 à 30,5 cm (8 à 9 po) par seconde. </w:t>
      </w:r>
    </w:p>
    <w:p w14:paraId="709A71D4" w14:textId="77777777" w:rsidR="00955B13" w:rsidRPr="004509CA" w:rsidRDefault="003008D4" w:rsidP="00955B13">
      <w:pPr>
        <w:pStyle w:val="Level4"/>
      </w:pPr>
      <w:r w:rsidRPr="00421B02">
        <w:rPr>
          <w:lang w:val="fr-CA"/>
        </w:rPr>
        <w:t xml:space="preserve"> </w:t>
      </w:r>
      <w:r w:rsidRPr="00421B02">
        <w:rPr>
          <w:lang w:val="fr-CA"/>
        </w:rPr>
        <w:tab/>
        <w:t xml:space="preserve">Récepteur radio :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21B02">
        <w:rPr>
          <w:lang w:val="fr-CA"/>
        </w:rPr>
        <w:t xml:space="preserve">Récepteur de 315 MHz; Accepte les télécommandes sans code fixe Security+ et les télécommandes à commutateur DIP ternaire. </w:t>
      </w:r>
    </w:p>
    <w:p w14:paraId="709A71D5" w14:textId="77777777" w:rsidR="00955B13" w:rsidRPr="009A198E" w:rsidRDefault="003008D4" w:rsidP="00955B13">
      <w:pPr>
        <w:pStyle w:val="SpecPara4"/>
        <w:autoSpaceDE w:val="0"/>
        <w:autoSpaceDN w:val="0"/>
        <w:adjustRightInd w:val="0"/>
        <w:rPr>
          <w:rFonts w:cs="Arial"/>
        </w:rPr>
      </w:pPr>
      <w:r w:rsidRPr="00214EE7">
        <w:rPr>
          <w:rFonts w:cs="Arial"/>
          <w:lang w:val="fr-CA"/>
        </w:rPr>
        <w:tab/>
        <w:t xml:space="preserve">Poste de commande : </w:t>
      </w:r>
      <w:r w:rsidRPr="009A198E">
        <w:rPr>
          <w:color w:val="FF0000"/>
          <w:lang w:val="fr-CA"/>
        </w:rPr>
        <w:t>[De type à trois boutons-poussoirs] [De type à clé à trois positions]</w:t>
      </w:r>
      <w:r w:rsidRPr="00214EE7">
        <w:rPr>
          <w:rFonts w:cs="Arial"/>
          <w:lang w:val="fr-CA"/>
        </w:rPr>
        <w:t xml:space="preserve"> dans une enceinte NEMA </w:t>
      </w:r>
      <w:r w:rsidRPr="0063445D">
        <w:rPr>
          <w:color w:val="FF0000"/>
          <w:lang w:val="fr-CA"/>
        </w:rPr>
        <w:t>[1] [4] [4X] [7/9]</w:t>
      </w:r>
      <w:r w:rsidRPr="00214EE7">
        <w:rPr>
          <w:rFonts w:cs="Arial"/>
          <w:lang w:val="fr-CA"/>
        </w:rPr>
        <w:t>.</w:t>
      </w:r>
    </w:p>
    <w:p w14:paraId="709A71D6" w14:textId="77777777" w:rsidR="00955B13" w:rsidRPr="004509CA" w:rsidRDefault="003008D4" w:rsidP="00955B13">
      <w:pPr>
        <w:pStyle w:val="SpecPara4"/>
        <w:autoSpaceDE w:val="0"/>
        <w:autoSpaceDN w:val="0"/>
        <w:adjustRightInd w:val="0"/>
        <w:rPr>
          <w:rFonts w:cs="Arial"/>
        </w:rPr>
      </w:pPr>
      <w:r>
        <w:rPr>
          <w:rFonts w:cs="Arial"/>
          <w:lang w:val="fr-CA"/>
        </w:rPr>
        <w:tab/>
        <w:t xml:space="preserve">Télécommandes : </w:t>
      </w:r>
      <w:r w:rsidRPr="009A198E">
        <w:rPr>
          <w:color w:val="FF0000"/>
          <w:lang w:val="fr-CA"/>
        </w:rPr>
        <w:t xml:space="preserve">[Commutateur DIP à trois boutons.] [Security+ à 2 boutons.] [Security2.0 sans code fixe à un seul bouton] </w:t>
      </w:r>
      <w:proofErr w:type="gramStart"/>
      <w:r w:rsidRPr="009A198E">
        <w:rPr>
          <w:color w:val="FF0000"/>
          <w:lang w:val="fr-CA"/>
        </w:rPr>
        <w:t>[ Security</w:t>
      </w:r>
      <w:proofErr w:type="gramEnd"/>
      <w:r w:rsidRPr="009A198E">
        <w:rPr>
          <w:color w:val="FF0000"/>
          <w:lang w:val="fr-CA"/>
        </w:rPr>
        <w:t xml:space="preserve">+ sans code fixe à trois boutons.] </w:t>
      </w:r>
    </w:p>
    <w:p w14:paraId="709A71D7" w14:textId="77777777" w:rsidR="00955B13" w:rsidRPr="004509CA" w:rsidRDefault="003008D4" w:rsidP="00955B13">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w:t>
      </w:r>
    </w:p>
    <w:p w14:paraId="709A71D8" w14:textId="77777777" w:rsidR="00955B13" w:rsidRPr="00421B02" w:rsidRDefault="003008D4" w:rsidP="00955B13">
      <w:pPr>
        <w:pStyle w:val="Level4"/>
        <w:rPr>
          <w:rFonts w:cs="Arial"/>
        </w:rPr>
      </w:pPr>
      <w:r w:rsidRPr="004509CA">
        <w:rPr>
          <w:rFonts w:cs="Arial"/>
          <w:lang w:val="fr-CA"/>
        </w:rPr>
        <w:tab/>
        <w:t xml:space="preserve">Dispositif non surveillé de protection contre le piégeage : </w:t>
      </w:r>
      <w:r w:rsidRPr="004509CA">
        <w:rPr>
          <w:rFonts w:cs="Arial"/>
          <w:color w:val="FF0000"/>
          <w:lang w:val="fr-CA"/>
        </w:rPr>
        <w:t>[Rideau de lumière.] [Bordure de détection pneumatique.]</w:t>
      </w:r>
    </w:p>
    <w:p w14:paraId="709A71D9" w14:textId="77777777" w:rsidR="00955B13" w:rsidRPr="00421B02" w:rsidRDefault="00955B13" w:rsidP="00955B13">
      <w:pPr>
        <w:pStyle w:val="SpecPara4"/>
        <w:numPr>
          <w:ilvl w:val="0"/>
          <w:numId w:val="0"/>
        </w:numPr>
        <w:rPr>
          <w:rFonts w:cs="Arial"/>
          <w:color w:val="0070C0"/>
        </w:r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F3AA" w14:textId="77777777" w:rsidR="003008D4" w:rsidRDefault="003008D4">
      <w:r>
        <w:separator/>
      </w:r>
    </w:p>
  </w:endnote>
  <w:endnote w:type="continuationSeparator" w:id="0">
    <w:p w14:paraId="2889C0E3" w14:textId="77777777" w:rsidR="003008D4" w:rsidRDefault="0030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75E5" w14:textId="77777777" w:rsidR="003008D4" w:rsidRDefault="003008D4">
      <w:r>
        <w:separator/>
      </w:r>
    </w:p>
  </w:footnote>
  <w:footnote w:type="continuationSeparator" w:id="0">
    <w:p w14:paraId="22359157" w14:textId="77777777" w:rsidR="003008D4" w:rsidRDefault="0030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6353"/>
    <w:rsid w:val="00720671"/>
    <w:rsid w:val="00730C18"/>
    <w:rsid w:val="00740E13"/>
    <w:rsid w:val="00742497"/>
    <w:rsid w:val="007729AC"/>
    <w:rsid w:val="00774C1C"/>
    <w:rsid w:val="007811BD"/>
    <w:rsid w:val="007822C3"/>
    <w:rsid w:val="00784C87"/>
    <w:rsid w:val="007875AC"/>
    <w:rsid w:val="007C480E"/>
    <w:rsid w:val="007C6FB7"/>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489F"/>
    <w:rsid w:val="00BD3895"/>
    <w:rsid w:val="00BD77D0"/>
    <w:rsid w:val="00C10084"/>
    <w:rsid w:val="00C52567"/>
    <w:rsid w:val="00C57908"/>
    <w:rsid w:val="00C70230"/>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131B0"/>
    <w:rsid w:val="00F321DD"/>
    <w:rsid w:val="00F33B43"/>
    <w:rsid w:val="00F37AD0"/>
    <w:rsid w:val="00F455E0"/>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435</Words>
  <Characters>5242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2021-07-08T13:55:00Z</dcterms:created>
  <dcterms:modified xsi:type="dcterms:W3CDTF">2021-07-08T17:52:00Z</dcterms:modified>
</cp:coreProperties>
</file>