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47309E41" w:rsidR="00CB3A81" w:rsidRPr="00214EE7" w:rsidRDefault="0026538E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6EAAE1B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3D5031">
        <w:rPr>
          <w:rFonts w:cs="Arial"/>
          <w:bCs/>
          <w:color w:val="0070C0"/>
        </w:rPr>
        <w:t>r</w:t>
      </w:r>
      <w:r w:rsidRPr="00214EE7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AD7FA42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This guide specification section has been prepared by</w:t>
      </w:r>
      <w:r w:rsidR="00127C03" w:rsidRPr="009F4AE8">
        <w:rPr>
          <w:rFonts w:cs="Arial"/>
          <w:vanish/>
          <w:color w:val="0070C0"/>
        </w:rPr>
        <w:t xml:space="preserve">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for use in the preparation of a project specification section covering</w:t>
      </w:r>
      <w:r w:rsidR="00127C03" w:rsidRPr="009F4AE8">
        <w:rPr>
          <w:rFonts w:cs="Arial"/>
          <w:vanish/>
          <w:color w:val="0070C0"/>
        </w:rPr>
        <w:t xml:space="preserve"> commercial door operators for </w:t>
      </w:r>
      <w:r w:rsidR="00926996" w:rsidRPr="009F4AE8">
        <w:rPr>
          <w:rFonts w:cs="Arial"/>
          <w:vanish/>
          <w:color w:val="0070C0"/>
        </w:rPr>
        <w:t xml:space="preserve">overhead coiling </w:t>
      </w:r>
      <w:r w:rsidR="00926996" w:rsidRPr="004F10A7">
        <w:rPr>
          <w:rFonts w:cs="Arial"/>
          <w:bCs/>
          <w:color w:val="0070C0"/>
        </w:rPr>
        <w:t>and grilles</w:t>
      </w:r>
      <w:r w:rsidR="00926996" w:rsidRPr="00F131B0">
        <w:rPr>
          <w:rFonts w:cs="Arial"/>
          <w:vanish/>
          <w:color w:val="FF0000"/>
        </w:rPr>
        <w:t xml:space="preserve"> </w:t>
      </w:r>
      <w:r w:rsidR="00926996" w:rsidRPr="009F4AE8">
        <w:rPr>
          <w:rFonts w:cs="Arial"/>
          <w:vanish/>
          <w:color w:val="0070C0"/>
        </w:rPr>
        <w:t>and sectional doors</w:t>
      </w:r>
      <w:r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7C0C0EE6" w14:textId="13AD3FAC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  <w:lang w:val="en-CA"/>
        </w:rPr>
        <w:fldChar w:fldCharType="begin"/>
      </w:r>
      <w:r w:rsidRPr="009F4AE8">
        <w:rPr>
          <w:rFonts w:cs="Arial"/>
          <w:vanish/>
          <w:color w:val="0070C0"/>
          <w:lang w:val="en-CA"/>
        </w:rPr>
        <w:instrText xml:space="preserve"> SEQ CHAPTER \h \r 1</w:instrText>
      </w:r>
      <w:r w:rsidRPr="009F4AE8">
        <w:rPr>
          <w:rFonts w:cs="Arial"/>
          <w:vanish/>
          <w:color w:val="0070C0"/>
          <w:lang w:val="en-CA"/>
        </w:rPr>
        <w:fldChar w:fldCharType="end"/>
      </w:r>
      <w:r w:rsidRPr="009F4AE8">
        <w:rPr>
          <w:rFonts w:cs="Arial"/>
          <w:vanish/>
          <w:color w:val="0070C0"/>
        </w:rPr>
        <w:t>For assistance on the use of the products in this section, contact</w:t>
      </w:r>
      <w:r w:rsidR="00127C03" w:rsidRPr="009F4AE8">
        <w:rPr>
          <w:rFonts w:cs="Arial"/>
          <w:vanish/>
          <w:color w:val="0070C0"/>
        </w:rPr>
        <w:t xml:space="preserve"> </w:t>
      </w:r>
      <w:r w:rsidR="00D05AED">
        <w:rPr>
          <w:rFonts w:cs="Arial"/>
          <w:vanish/>
          <w:color w:val="0070C0"/>
        </w:rPr>
        <w:t xml:space="preserve">a </w:t>
      </w:r>
      <w:r w:rsidR="0026538E">
        <w:rPr>
          <w:rFonts w:cs="Arial"/>
          <w:vanish/>
          <w:color w:val="0070C0"/>
        </w:rPr>
        <w:t>LiftMaster</w:t>
      </w:r>
      <w:r w:rsidR="00D05AED">
        <w:rPr>
          <w:rFonts w:cs="Arial"/>
          <w:vanish/>
          <w:color w:val="0070C0"/>
        </w:rPr>
        <w:t xml:space="preserve"> Architect Specialist</w:t>
      </w:r>
      <w:r w:rsidR="00675182" w:rsidRPr="009F4AE8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 xml:space="preserve">by calling </w:t>
      </w:r>
      <w:r w:rsidR="00127C03" w:rsidRPr="009F4AE8">
        <w:rPr>
          <w:rFonts w:cs="Arial"/>
          <w:vanish/>
          <w:color w:val="0070C0"/>
        </w:rPr>
        <w:t>800-</w:t>
      </w:r>
      <w:r w:rsidR="00D05AED">
        <w:rPr>
          <w:rFonts w:cs="Arial"/>
          <w:vanish/>
          <w:color w:val="0070C0"/>
        </w:rPr>
        <w:t>282</w:t>
      </w:r>
      <w:r w:rsidR="005E305B" w:rsidRPr="009F4AE8">
        <w:rPr>
          <w:rFonts w:cs="Arial"/>
          <w:vanish/>
          <w:color w:val="0070C0"/>
        </w:rPr>
        <w:t>-</w:t>
      </w:r>
      <w:r w:rsidR="00D05AED">
        <w:rPr>
          <w:rFonts w:cs="Arial"/>
          <w:vanish/>
          <w:color w:val="0070C0"/>
        </w:rPr>
        <w:t>6225</w:t>
      </w:r>
      <w:r w:rsidRPr="009F4AE8">
        <w:rPr>
          <w:rFonts w:cs="Arial"/>
          <w:vanish/>
          <w:color w:val="0070C0"/>
        </w:rPr>
        <w:t xml:space="preserve"> or visit their website at </w:t>
      </w:r>
      <w:hyperlink w:history="1">
        <w:r w:rsidR="00C57908" w:rsidRPr="00CC65FF">
          <w:rPr>
            <w:rStyle w:val="Hyperlink"/>
            <w:rFonts w:cs="Arial"/>
            <w:vanish/>
          </w:rPr>
          <w:t>www.LiftMaster.com</w:t>
        </w:r>
      </w:hyperlink>
      <w:r w:rsidR="005E305B" w:rsidRPr="009F4AE8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002893B5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26538E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C57908" w:rsidRPr="00CC65FF">
          <w:rPr>
            <w:rStyle w:val="Hyperlink"/>
            <w:rFonts w:cs="Arial"/>
          </w:rPr>
          <w:t>www.LiftMaster.com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A2DCF09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B2313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6CE286A8" w14:textId="77777777" w:rsidR="00A541AB" w:rsidRPr="004509CA" w:rsidRDefault="00A541AB" w:rsidP="00A541AB"/>
    <w:p w14:paraId="175D68BA" w14:textId="34A489BE" w:rsidR="00880E95" w:rsidRPr="009F4AE8" w:rsidRDefault="00880E95" w:rsidP="00880E95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Retain the following for an industrial, standard-duty, hoist/jackshaft type operator for larger high-lift and vertical-lift sectional doors and overhead coiling doors and grilles that required a chain hoist for manual operation. Refer to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maximum door sizes and weights.</w:t>
      </w:r>
    </w:p>
    <w:p w14:paraId="7587593F" w14:textId="77777777" w:rsidR="00880E95" w:rsidRPr="009F4AE8" w:rsidRDefault="00880E95" w:rsidP="00880E95">
      <w:pPr>
        <w:rPr>
          <w:rFonts w:cs="Arial"/>
          <w:vanish/>
          <w:color w:val="0070C0"/>
        </w:rPr>
      </w:pPr>
    </w:p>
    <w:p w14:paraId="6477B022" w14:textId="77777777" w:rsidR="00880E95" w:rsidRPr="004509CA" w:rsidRDefault="00880E95" w:rsidP="00880E95">
      <w:pPr>
        <w:pStyle w:val="Level3"/>
      </w:pPr>
      <w:r w:rsidRPr="004509CA">
        <w:tab/>
        <w:t>Door Operators:</w:t>
      </w:r>
    </w:p>
    <w:p w14:paraId="5EACF811" w14:textId="77777777" w:rsidR="00880E95" w:rsidRPr="004509CA" w:rsidRDefault="00880E95" w:rsidP="00880E95">
      <w:pPr>
        <w:pStyle w:val="Level4"/>
      </w:pPr>
      <w:r w:rsidRPr="004509CA">
        <w:tab/>
        <w:t>Model: DHJ.</w:t>
      </w:r>
    </w:p>
    <w:p w14:paraId="2CB59DB6" w14:textId="77777777" w:rsidR="00880E95" w:rsidRDefault="00880E95" w:rsidP="00880E95">
      <w:pPr>
        <w:pStyle w:val="Level4"/>
      </w:pPr>
      <w:r w:rsidRPr="004509CA">
        <w:t xml:space="preserve"> </w:t>
      </w:r>
      <w:r w:rsidRPr="004509CA">
        <w:tab/>
        <w:t xml:space="preserve">Operation: </w:t>
      </w:r>
      <w:r>
        <w:t>Hoist/j</w:t>
      </w:r>
      <w:r w:rsidRPr="004509CA">
        <w:t>ackshaft.</w:t>
      </w:r>
    </w:p>
    <w:p w14:paraId="4E701A6B" w14:textId="77777777" w:rsidR="00880E95" w:rsidRPr="004509CA" w:rsidRDefault="00880E95" w:rsidP="00880E95">
      <w:pPr>
        <w:pStyle w:val="Level4"/>
      </w:pPr>
      <w:r>
        <w:tab/>
        <w:t>Drive type: V-belt primary reduction.</w:t>
      </w:r>
    </w:p>
    <w:p w14:paraId="3DB269C4" w14:textId="77777777" w:rsidR="00880E95" w:rsidRPr="004509CA" w:rsidRDefault="00880E95" w:rsidP="00880E95">
      <w:pPr>
        <w:pStyle w:val="Level4"/>
      </w:pPr>
      <w:r w:rsidRPr="004509CA">
        <w:tab/>
        <w:t xml:space="preserve">Mounting: </w:t>
      </w:r>
      <w:r w:rsidRPr="004509CA">
        <w:rPr>
          <w:color w:val="FF0000"/>
        </w:rPr>
        <w:t>[Wall.] [Door hood.]</w:t>
      </w:r>
    </w:p>
    <w:p w14:paraId="00905774" w14:textId="77777777" w:rsidR="00880E95" w:rsidRPr="004509CA" w:rsidRDefault="00880E95" w:rsidP="00880E95">
      <w:pPr>
        <w:pStyle w:val="Level4"/>
      </w:pPr>
      <w:r w:rsidRPr="004509CA">
        <w:t xml:space="preserve"> </w:t>
      </w:r>
      <w:r w:rsidRPr="004509CA">
        <w:tab/>
        <w:t>Disconnect for manual operation: Floor level</w:t>
      </w:r>
      <w:r>
        <w:t xml:space="preserve"> emergency release sash chain hoist with electric interlock.</w:t>
      </w:r>
    </w:p>
    <w:p w14:paraId="3C77A90D" w14:textId="77777777" w:rsidR="00880E95" w:rsidRPr="004509CA" w:rsidRDefault="00880E95" w:rsidP="00880E95">
      <w:pPr>
        <w:pStyle w:val="Level4"/>
        <w:rPr>
          <w:rFonts w:cs="Arial"/>
          <w:color w:val="000000" w:themeColor="text1"/>
        </w:rPr>
      </w:pPr>
      <w:r w:rsidRPr="004509CA">
        <w:rPr>
          <w:color w:val="000000" w:themeColor="text1"/>
        </w:rPr>
        <w:tab/>
        <w:t xml:space="preserve">Rated duty cycle: </w:t>
      </w:r>
      <w:r w:rsidRPr="004509CA">
        <w:rPr>
          <w:rFonts w:cs="Arial"/>
          <w:color w:val="000000" w:themeColor="text1"/>
          <w:shd w:val="clear" w:color="auto" w:fill="FFFFFF"/>
        </w:rPr>
        <w:t>Maximum 25 cycles per hour and 90 cycles per day</w:t>
      </w:r>
      <w:r w:rsidRPr="004509CA">
        <w:rPr>
          <w:rFonts w:cs="Arial"/>
          <w:color w:val="000000" w:themeColor="text1"/>
        </w:rPr>
        <w:t>.</w:t>
      </w:r>
    </w:p>
    <w:p w14:paraId="559D1C22" w14:textId="77777777" w:rsidR="00880E95" w:rsidRPr="004509CA" w:rsidRDefault="00880E95" w:rsidP="00880E95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>Meet UL 325.</w:t>
      </w:r>
    </w:p>
    <w:p w14:paraId="074D2370" w14:textId="77777777" w:rsidR="00880E95" w:rsidRDefault="00880E95" w:rsidP="00880E95">
      <w:pPr>
        <w:pStyle w:val="Level4"/>
        <w:rPr>
          <w:rFonts w:cs="Arial"/>
        </w:rPr>
      </w:pPr>
      <w:r w:rsidRPr="004509CA">
        <w:rPr>
          <w:rFonts w:cs="Arial"/>
        </w:rPr>
        <w:tab/>
        <w:t xml:space="preserve">Motor: </w:t>
      </w:r>
      <w:r>
        <w:rPr>
          <w:rFonts w:cs="Arial"/>
        </w:rPr>
        <w:t>Listed by Underwriters Laboratories, s</w:t>
      </w:r>
      <w:r w:rsidRPr="004509CA">
        <w:rPr>
          <w:rFonts w:cs="Arial"/>
        </w:rPr>
        <w:t>ized to door conditions.</w:t>
      </w:r>
    </w:p>
    <w:p w14:paraId="3555466C" w14:textId="77777777" w:rsidR="00880E95" w:rsidRPr="00740E13" w:rsidRDefault="00880E95" w:rsidP="00880E95">
      <w:pPr>
        <w:pStyle w:val="Level4"/>
        <w:rPr>
          <w:rFonts w:cs="Arial"/>
        </w:rPr>
      </w:pPr>
      <w:r>
        <w:rPr>
          <w:rFonts w:cs="Arial"/>
        </w:rPr>
        <w:tab/>
        <w:t>Enclosure: NEMA 1.</w:t>
      </w:r>
    </w:p>
    <w:p w14:paraId="237B62B2" w14:textId="77777777" w:rsidR="00880E95" w:rsidRPr="004509CA" w:rsidRDefault="00880E95" w:rsidP="00880E95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 xml:space="preserve">Travel rate: 8 to 9 inches per second. </w:t>
      </w:r>
    </w:p>
    <w:p w14:paraId="4F8608C0" w14:textId="77777777" w:rsidR="00880E95" w:rsidRPr="004509CA" w:rsidRDefault="00880E95" w:rsidP="00880E95">
      <w:pPr>
        <w:pStyle w:val="Level4"/>
      </w:pPr>
      <w:r w:rsidRPr="004509CA">
        <w:t xml:space="preserve"> </w:t>
      </w:r>
      <w:r w:rsidRPr="004509CA">
        <w:tab/>
        <w:t xml:space="preserve">Radio receiver: </w:t>
      </w:r>
      <w:r w:rsidRPr="004509CA">
        <w:rPr>
          <w:sz w:val="24"/>
          <w:szCs w:val="24"/>
          <w:lang w:val="en-CA"/>
        </w:rPr>
        <w:fldChar w:fldCharType="begin"/>
      </w:r>
      <w:r w:rsidRPr="004509CA">
        <w:rPr>
          <w:sz w:val="24"/>
          <w:szCs w:val="24"/>
          <w:lang w:val="en-CA"/>
        </w:rPr>
        <w:instrText xml:space="preserve"> SEQ CHAPTER \h \r 1</w:instrText>
      </w:r>
      <w:r w:rsidRPr="004509CA">
        <w:rPr>
          <w:sz w:val="24"/>
          <w:szCs w:val="24"/>
          <w:lang w:val="en-CA"/>
        </w:rPr>
        <w:fldChar w:fldCharType="end"/>
      </w:r>
      <w:r w:rsidRPr="004509CA">
        <w:t xml:space="preserve">Logic 5.0 on-board; accept Security+ rolling code technology remote controls and trinary DIP switch remote controls. </w:t>
      </w:r>
    </w:p>
    <w:p w14:paraId="640A8F88" w14:textId="77777777" w:rsidR="00880E95" w:rsidRPr="004509CA" w:rsidRDefault="00880E95" w:rsidP="00880E95">
      <w:pPr>
        <w:pStyle w:val="Level4"/>
      </w:pPr>
      <w:r w:rsidRPr="004509CA">
        <w:t xml:space="preserve"> </w:t>
      </w:r>
      <w:r w:rsidRPr="004509CA">
        <w:tab/>
      </w:r>
      <w:r>
        <w:t>In</w:t>
      </w:r>
      <w:r w:rsidRPr="00AF57B1">
        <w:rPr>
          <w:iCs/>
        </w:rPr>
        <w:t>ternet connectivity</w:t>
      </w:r>
      <w:r w:rsidRPr="004509CA">
        <w:t>: 50 channel FHSS</w:t>
      </w:r>
      <w:r>
        <w:t xml:space="preserve"> myQ technology</w:t>
      </w:r>
      <w:r w:rsidRPr="004509CA">
        <w:t>.</w:t>
      </w:r>
    </w:p>
    <w:p w14:paraId="04312FD3" w14:textId="26B935BE" w:rsidR="00880E95" w:rsidRPr="00A1785F" w:rsidRDefault="00880E95" w:rsidP="00880E95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Control station: </w:t>
      </w:r>
      <w:r w:rsidRPr="009A198E">
        <w:rPr>
          <w:color w:val="FF0000"/>
        </w:rPr>
        <w:t>[Three push button type] 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2A4F7897" w14:textId="1BFFF398" w:rsidR="00A1785F" w:rsidRPr="009A198E" w:rsidRDefault="00A1785F" w:rsidP="00880E95">
      <w:pPr>
        <w:pStyle w:val="SpecPara4"/>
        <w:autoSpaceDE w:val="0"/>
        <w:autoSpaceDN w:val="0"/>
        <w:adjustRightInd w:val="0"/>
        <w:rPr>
          <w:rFonts w:cs="Arial"/>
        </w:rPr>
      </w:pPr>
      <w:r>
        <w:t xml:space="preserve"> </w:t>
      </w:r>
      <w:r>
        <w:tab/>
        <w:t>Sensing circuit to prevent door operation when door is locked.</w:t>
      </w:r>
    </w:p>
    <w:p w14:paraId="6E0455D7" w14:textId="4CC9C8CE" w:rsidR="00880E95" w:rsidRPr="004509CA" w:rsidRDefault="00880E95" w:rsidP="00880E95">
      <w:pPr>
        <w:pStyle w:val="SpecPara4"/>
        <w:autoSpaceDE w:val="0"/>
        <w:autoSpaceDN w:val="0"/>
        <w:adjustRightInd w:val="0"/>
        <w:rPr>
          <w:rFonts w:cs="Arial"/>
        </w:rPr>
      </w:pPr>
      <w:r>
        <w:t xml:space="preserve"> </w:t>
      </w: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One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Two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  <w:r>
        <w:rPr>
          <w:color w:val="FF0000"/>
        </w:rPr>
        <w:t xml:space="preserve"> </w:t>
      </w:r>
      <w:r w:rsidR="00A1785F">
        <w:rPr>
          <w:color w:val="FF0000"/>
        </w:rPr>
        <w:t xml:space="preserve">[Three button rolling code Security+ 2.0.] </w:t>
      </w:r>
      <w:r w:rsidRPr="009A198E">
        <w:rPr>
          <w:color w:val="FF0000"/>
        </w:rPr>
        <w:t>[</w:t>
      </w:r>
      <w:r>
        <w:rPr>
          <w:color w:val="FF0000"/>
        </w:rPr>
        <w:t>Four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</w:p>
    <w:p w14:paraId="375E0F0B" w14:textId="17A3D251" w:rsidR="00880E95" w:rsidRPr="004509CA" w:rsidRDefault="00880E95" w:rsidP="00880E95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 xml:space="preserve">Primary </w:t>
      </w:r>
      <w:r w:rsidR="00A1785F">
        <w:t xml:space="preserve">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2E73EF3D" w14:textId="152AFC47" w:rsidR="00880E95" w:rsidRPr="004509CA" w:rsidRDefault="00880E95" w:rsidP="00880E95">
      <w:pPr>
        <w:pStyle w:val="Level4"/>
      </w:pPr>
      <w:r w:rsidRPr="004509CA">
        <w:tab/>
        <w:t xml:space="preserve">Secondary </w:t>
      </w:r>
      <w:r w:rsidR="00A1785F">
        <w:t xml:space="preserve">non-monitored </w:t>
      </w:r>
      <w:r w:rsidRPr="004509CA">
        <w:t xml:space="preserve">entrapment protection: </w:t>
      </w:r>
      <w:r w:rsidRPr="009A28BD">
        <w:rPr>
          <w:color w:val="FF0000"/>
        </w:rPr>
        <w:t>[Photo eyes, rigid housing.] [Photo eyes, flexible housing.] [Light curtain.] [Retro-reflective sensor system.] [Sensing edge system.] [Optical edge sensing system.] [Pneumatic sensing edge.]</w:t>
      </w:r>
    </w:p>
    <w:p w14:paraId="30ADD39F" w14:textId="77777777" w:rsidR="00880E95" w:rsidRPr="004509CA" w:rsidRDefault="00880E95" w:rsidP="00880E95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DF70B" w14:textId="77777777" w:rsidR="00BD77D0" w:rsidRDefault="00BD77D0">
      <w:r>
        <w:separator/>
      </w:r>
    </w:p>
    <w:p w14:paraId="7C7B597A" w14:textId="77777777" w:rsidR="00BD77D0" w:rsidRDefault="00BD77D0"/>
  </w:endnote>
  <w:endnote w:type="continuationSeparator" w:id="0">
    <w:p w14:paraId="4F2EEA41" w14:textId="77777777" w:rsidR="00BD77D0" w:rsidRDefault="00BD77D0">
      <w:r>
        <w:continuationSeparator/>
      </w:r>
    </w:p>
    <w:p w14:paraId="55DD9495" w14:textId="77777777" w:rsidR="00BD77D0" w:rsidRDefault="00BD7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C57908" w:rsidRDefault="00C579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57908" w:rsidRDefault="00C579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C57908" w:rsidRDefault="00C57908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0BBB6A33" w:rsidR="00C57908" w:rsidRPr="00AF6188" w:rsidRDefault="00C5790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BE792" w14:textId="77777777" w:rsidR="00BD77D0" w:rsidRDefault="00BD77D0">
      <w:r>
        <w:separator/>
      </w:r>
    </w:p>
    <w:p w14:paraId="513F9D56" w14:textId="77777777" w:rsidR="00BD77D0" w:rsidRDefault="00BD77D0"/>
  </w:footnote>
  <w:footnote w:type="continuationSeparator" w:id="0">
    <w:p w14:paraId="2AC8C000" w14:textId="77777777" w:rsidR="00BD77D0" w:rsidRDefault="00BD77D0">
      <w:r>
        <w:continuationSeparator/>
      </w:r>
    </w:p>
    <w:p w14:paraId="727A89E0" w14:textId="77777777" w:rsidR="00BD77D0" w:rsidRDefault="00BD77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57908" w:rsidRDefault="00C579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57908" w:rsidRDefault="00C579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0B6"/>
    <w:rsid w:val="000D035E"/>
    <w:rsid w:val="000F5EDC"/>
    <w:rsid w:val="000F70FD"/>
    <w:rsid w:val="00121E51"/>
    <w:rsid w:val="00126462"/>
    <w:rsid w:val="00127C03"/>
    <w:rsid w:val="00134DDE"/>
    <w:rsid w:val="00144537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538E"/>
    <w:rsid w:val="002737BF"/>
    <w:rsid w:val="002740B9"/>
    <w:rsid w:val="002B2DF9"/>
    <w:rsid w:val="002B5E6C"/>
    <w:rsid w:val="002E4817"/>
    <w:rsid w:val="002E536D"/>
    <w:rsid w:val="002F1702"/>
    <w:rsid w:val="002F7ADE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1602"/>
    <w:rsid w:val="003832AB"/>
    <w:rsid w:val="00390ED8"/>
    <w:rsid w:val="00397879"/>
    <w:rsid w:val="003B3D86"/>
    <w:rsid w:val="003C2A43"/>
    <w:rsid w:val="003C3EA2"/>
    <w:rsid w:val="003D5031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5182"/>
    <w:rsid w:val="006A32D7"/>
    <w:rsid w:val="006C210C"/>
    <w:rsid w:val="006D33B9"/>
    <w:rsid w:val="00706206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B2313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26996"/>
    <w:rsid w:val="00934659"/>
    <w:rsid w:val="00955B13"/>
    <w:rsid w:val="009620BA"/>
    <w:rsid w:val="00977DF5"/>
    <w:rsid w:val="009A1E33"/>
    <w:rsid w:val="009A3E42"/>
    <w:rsid w:val="009D1FA9"/>
    <w:rsid w:val="009F4AE8"/>
    <w:rsid w:val="00A00B2E"/>
    <w:rsid w:val="00A0367A"/>
    <w:rsid w:val="00A1785F"/>
    <w:rsid w:val="00A24938"/>
    <w:rsid w:val="00A25D64"/>
    <w:rsid w:val="00A3119E"/>
    <w:rsid w:val="00A34140"/>
    <w:rsid w:val="00A3647A"/>
    <w:rsid w:val="00A400AF"/>
    <w:rsid w:val="00A44845"/>
    <w:rsid w:val="00A541AB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77D0"/>
    <w:rsid w:val="00C10084"/>
    <w:rsid w:val="00C52567"/>
    <w:rsid w:val="00C57908"/>
    <w:rsid w:val="00C7158B"/>
    <w:rsid w:val="00C76B2E"/>
    <w:rsid w:val="00C820B4"/>
    <w:rsid w:val="00CB3227"/>
    <w:rsid w:val="00CB3A81"/>
    <w:rsid w:val="00CE4E04"/>
    <w:rsid w:val="00CE6D9F"/>
    <w:rsid w:val="00D05AED"/>
    <w:rsid w:val="00D216A4"/>
    <w:rsid w:val="00D40F34"/>
    <w:rsid w:val="00D50ADE"/>
    <w:rsid w:val="00D73D67"/>
    <w:rsid w:val="00D8775A"/>
    <w:rsid w:val="00DC6B95"/>
    <w:rsid w:val="00DD5366"/>
    <w:rsid w:val="00DF7A9D"/>
    <w:rsid w:val="00E02523"/>
    <w:rsid w:val="00E20A59"/>
    <w:rsid w:val="00E27BDC"/>
    <w:rsid w:val="00E67F44"/>
    <w:rsid w:val="00E70E15"/>
    <w:rsid w:val="00E744BF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6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27269"/>
  </w:style>
  <w:style w:type="paragraph" w:customStyle="1" w:styleId="Level2">
    <w:name w:val="Level 2"/>
    <w:basedOn w:val="SpecPara2"/>
    <w:link w:val="Level2Char"/>
    <w:qFormat/>
    <w:rsid w:val="00027269"/>
  </w:style>
  <w:style w:type="paragraph" w:customStyle="1" w:styleId="Level3">
    <w:name w:val="Level 3"/>
    <w:basedOn w:val="SpecPara3"/>
    <w:link w:val="Level3Char"/>
    <w:qFormat/>
    <w:rsid w:val="00027269"/>
  </w:style>
  <w:style w:type="character" w:customStyle="1" w:styleId="Level1Char">
    <w:name w:val="Level 1 Char"/>
    <w:link w:val="Level1"/>
    <w:rsid w:val="00027269"/>
    <w:rPr>
      <w:rFonts w:ascii="Arial" w:hAnsi="Arial"/>
      <w:b/>
    </w:rPr>
  </w:style>
  <w:style w:type="character" w:customStyle="1" w:styleId="Level2Char">
    <w:name w:val="Level 2 Char"/>
    <w:link w:val="Level2"/>
    <w:rsid w:val="00027269"/>
    <w:rPr>
      <w:rFonts w:ascii="Arial" w:hAnsi="Arial"/>
    </w:rPr>
  </w:style>
  <w:style w:type="paragraph" w:customStyle="1" w:styleId="Level4">
    <w:name w:val="Level 4"/>
    <w:basedOn w:val="SpecPara4"/>
    <w:link w:val="Level4Char"/>
    <w:rsid w:val="00027269"/>
  </w:style>
  <w:style w:type="character" w:customStyle="1" w:styleId="Level3Char">
    <w:name w:val="Level 3 Char"/>
    <w:link w:val="Level3"/>
    <w:rsid w:val="00027269"/>
    <w:rPr>
      <w:rFonts w:ascii="Arial" w:hAnsi="Arial"/>
    </w:rPr>
  </w:style>
  <w:style w:type="character" w:customStyle="1" w:styleId="Level4Char">
    <w:name w:val="Level 4 Char"/>
    <w:link w:val="Level4"/>
    <w:rsid w:val="00027269"/>
    <w:rPr>
      <w:rFonts w:ascii="Arial" w:hAnsi="Arial"/>
    </w:rPr>
  </w:style>
  <w:style w:type="character" w:customStyle="1" w:styleId="Specificatio">
    <w:name w:val="Specificatio"/>
    <w:rsid w:val="00027269"/>
    <w:rPr>
      <w:rFonts w:ascii="Arial" w:hAnsi="Arial"/>
      <w:sz w:val="20"/>
      <w:rtl w:val="0"/>
    </w:rPr>
  </w:style>
  <w:style w:type="character" w:customStyle="1" w:styleId="WPHyperlink">
    <w:name w:val="WP_Hyperlink"/>
    <w:rsid w:val="00027269"/>
    <w:rPr>
      <w:color w:val="0000FF"/>
      <w:u w:val="single"/>
    </w:rPr>
  </w:style>
  <w:style w:type="character" w:customStyle="1" w:styleId="STUnitSI">
    <w:name w:val="STUnitSI"/>
    <w:rsid w:val="00027269"/>
    <w:rPr>
      <w:color w:val="0000FF"/>
    </w:rPr>
  </w:style>
  <w:style w:type="character" w:customStyle="1" w:styleId="STUnitIP">
    <w:name w:val="STUnitIP"/>
    <w:rsid w:val="00027269"/>
    <w:rPr>
      <w:color w:val="800000"/>
    </w:rPr>
  </w:style>
  <w:style w:type="character" w:customStyle="1" w:styleId="MacDefault">
    <w:name w:val="Mac Default"/>
    <w:basedOn w:val="DefaultParagraphFont"/>
    <w:rsid w:val="00027269"/>
  </w:style>
  <w:style w:type="paragraph" w:styleId="Header">
    <w:name w:val="header"/>
    <w:basedOn w:val="Normal"/>
    <w:link w:val="Head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726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7269"/>
    <w:rPr>
      <w:rFonts w:ascii="Arial" w:hAnsi="Arial"/>
    </w:rPr>
  </w:style>
  <w:style w:type="character" w:styleId="Hyperlink">
    <w:name w:val="Hyperlink"/>
    <w:uiPriority w:val="99"/>
    <w:rsid w:val="0002726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2726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2726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2726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2726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2726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2726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2726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27269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27269"/>
    <w:rPr>
      <w:rFonts w:ascii="Arial" w:hAnsi="Arial"/>
    </w:rPr>
  </w:style>
  <w:style w:type="character" w:customStyle="1" w:styleId="SpecPara5Char">
    <w:name w:val="Spec Para 5 Char"/>
    <w:link w:val="SpecPara5"/>
    <w:rsid w:val="00027269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27269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27269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027269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27269"/>
  </w:style>
  <w:style w:type="character" w:customStyle="1" w:styleId="Level6Char">
    <w:name w:val="Level 6 Char"/>
    <w:link w:val="Level6"/>
    <w:rsid w:val="00027269"/>
    <w:rPr>
      <w:rFonts w:ascii="Arial" w:hAnsi="Arial"/>
    </w:rPr>
  </w:style>
  <w:style w:type="paragraph" w:styleId="NoSpacing">
    <w:name w:val="No Spacing"/>
    <w:uiPriority w:val="1"/>
    <w:rsid w:val="00027269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394</Words>
  <Characters>4759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2021-05-06T20:18:00Z</dcterms:created>
  <dcterms:modified xsi:type="dcterms:W3CDTF">2021-05-06T20:19:00Z</dcterms:modified>
</cp:coreProperties>
</file>