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24B64C1F" w14:textId="77777777" w:rsidR="00A541AB" w:rsidRPr="004509CA" w:rsidRDefault="00A541AB" w:rsidP="00A541AB"/>
    <w:p w14:paraId="18973D26" w14:textId="77777777" w:rsidR="007C6FB7" w:rsidRPr="009F4AE8" w:rsidRDefault="007C6FB7" w:rsidP="007C6FB7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Retain the following for a light-duty dual-rated residential and commercial operator for standard lift sectional doors, measuring up to 14 feet high.</w:t>
      </w:r>
    </w:p>
    <w:p w14:paraId="7D1188CF" w14:textId="77777777" w:rsidR="007C6FB7" w:rsidRPr="009F4AE8" w:rsidRDefault="007C6FB7" w:rsidP="007C6FB7">
      <w:pPr>
        <w:rPr>
          <w:rFonts w:cs="Arial"/>
          <w:vanish/>
          <w:color w:val="0070C0"/>
        </w:rPr>
      </w:pPr>
    </w:p>
    <w:p w14:paraId="24BA5B45" w14:textId="77777777" w:rsidR="007C6FB7" w:rsidRPr="00214EE7" w:rsidRDefault="007C6FB7" w:rsidP="007C6FB7">
      <w:pPr>
        <w:pStyle w:val="Level3"/>
      </w:pPr>
      <w:r w:rsidRPr="00214EE7">
        <w:tab/>
        <w:t>Door Operators:</w:t>
      </w:r>
    </w:p>
    <w:p w14:paraId="1C4C3977" w14:textId="77777777" w:rsidR="007C6FB7" w:rsidRPr="00214EE7" w:rsidRDefault="007C6FB7" w:rsidP="007C6FB7">
      <w:pPr>
        <w:pStyle w:val="Level4"/>
      </w:pPr>
      <w:r w:rsidRPr="00214EE7">
        <w:tab/>
        <w:t>Model: ATSW.</w:t>
      </w:r>
    </w:p>
    <w:p w14:paraId="33454414" w14:textId="77777777" w:rsidR="007C6FB7" w:rsidRPr="00214EE7" w:rsidRDefault="007C6FB7" w:rsidP="007C6FB7">
      <w:pPr>
        <w:pStyle w:val="Level4"/>
      </w:pPr>
      <w:r w:rsidRPr="00214EE7">
        <w:tab/>
        <w:t>Mounting: Ceiling.</w:t>
      </w:r>
    </w:p>
    <w:p w14:paraId="03516F70" w14:textId="77777777" w:rsidR="007C6FB7" w:rsidRPr="00214EE7" w:rsidRDefault="007C6FB7" w:rsidP="007C6FB7">
      <w:pPr>
        <w:pStyle w:val="Level4"/>
        <w:rPr>
          <w:rFonts w:cs="Arial"/>
        </w:rPr>
      </w:pPr>
      <w:r w:rsidRPr="00214EE7">
        <w:t xml:space="preserve"> </w:t>
      </w:r>
      <w:r w:rsidRPr="00214EE7">
        <w:tab/>
        <w:t>Drive type: Chain.</w:t>
      </w:r>
    </w:p>
    <w:p w14:paraId="662CC9B1" w14:textId="77777777" w:rsidR="007C6FB7" w:rsidRPr="00214EE7" w:rsidRDefault="007C6FB7" w:rsidP="007C6FB7">
      <w:pPr>
        <w:pStyle w:val="Level4"/>
        <w:rPr>
          <w:rFonts w:cs="Arial"/>
          <w:color w:val="000000" w:themeColor="text1"/>
        </w:rPr>
      </w:pPr>
      <w:r w:rsidRPr="00214EE7">
        <w:rPr>
          <w:color w:val="000000" w:themeColor="text1"/>
        </w:rPr>
        <w:t xml:space="preserve"> </w:t>
      </w:r>
      <w:r w:rsidRPr="00214EE7">
        <w:rPr>
          <w:color w:val="000000" w:themeColor="text1"/>
        </w:rPr>
        <w:tab/>
        <w:t xml:space="preserve">Rated duty cycle: </w:t>
      </w:r>
      <w:r w:rsidRPr="00214EE7">
        <w:rPr>
          <w:rFonts w:cs="Arial"/>
          <w:color w:val="000000" w:themeColor="text1"/>
          <w:shd w:val="clear" w:color="auto" w:fill="FFFFFF"/>
        </w:rPr>
        <w:t>Maximum 8 cycles per hour</w:t>
      </w:r>
      <w:r>
        <w:rPr>
          <w:rFonts w:cs="Arial"/>
          <w:color w:val="000000" w:themeColor="text1"/>
          <w:shd w:val="clear" w:color="auto" w:fill="FFFFFF"/>
        </w:rPr>
        <w:t xml:space="preserve"> and 25 cycles per day</w:t>
      </w:r>
      <w:r w:rsidRPr="00214EE7">
        <w:rPr>
          <w:rFonts w:cs="Arial"/>
          <w:color w:val="000000" w:themeColor="text1"/>
        </w:rPr>
        <w:t>.</w:t>
      </w:r>
    </w:p>
    <w:p w14:paraId="5F42795F" w14:textId="77777777" w:rsidR="007C6FB7" w:rsidRPr="00214EE7" w:rsidRDefault="007C6FB7" w:rsidP="007C6FB7">
      <w:pPr>
        <w:pStyle w:val="Level4"/>
        <w:rPr>
          <w:rFonts w:cs="Arial"/>
        </w:rPr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Travel rate: 8 to 9 inches per second.</w:t>
      </w:r>
    </w:p>
    <w:p w14:paraId="14371BD7" w14:textId="77777777" w:rsidR="007C6FB7" w:rsidRPr="00214EE7" w:rsidRDefault="007C6FB7" w:rsidP="007C6FB7">
      <w:pPr>
        <w:pStyle w:val="Level4"/>
        <w:rPr>
          <w:rFonts w:cs="Arial"/>
        </w:rPr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Meet UL 325.</w:t>
      </w:r>
    </w:p>
    <w:p w14:paraId="2133B0EB" w14:textId="77777777" w:rsidR="007C6FB7" w:rsidRDefault="007C6FB7" w:rsidP="007C6FB7">
      <w:pPr>
        <w:pStyle w:val="Level4"/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Motor: 12 VDC, prewired, listed by Underwriters Laboratories</w:t>
      </w:r>
      <w:r>
        <w:rPr>
          <w:rFonts w:cs="Arial"/>
        </w:rPr>
        <w:t xml:space="preserve">, </w:t>
      </w:r>
      <w:r>
        <w:t>s</w:t>
      </w:r>
      <w:r w:rsidRPr="004509CA">
        <w:t>ized to door conditions.</w:t>
      </w:r>
    </w:p>
    <w:p w14:paraId="5716E87C" w14:textId="77777777" w:rsidR="007C6FB7" w:rsidRPr="00413F1A" w:rsidRDefault="007C6FB7" w:rsidP="007C6FB7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  <w:r w:rsidRPr="00413F1A">
        <w:rPr>
          <w:rFonts w:cs="Arial"/>
        </w:rPr>
        <w:t xml:space="preserve"> </w:t>
      </w:r>
    </w:p>
    <w:p w14:paraId="24E1B0F8" w14:textId="77777777" w:rsidR="007C6FB7" w:rsidRPr="004509CA" w:rsidRDefault="007C6FB7" w:rsidP="007C6FB7">
      <w:pPr>
        <w:pStyle w:val="Level4"/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</w:r>
      <w:r w:rsidRPr="004509CA">
        <w:t>Radio receiver:</w:t>
      </w:r>
      <w:r>
        <w:t xml:space="preserve">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014EDE5C" w14:textId="77777777" w:rsidR="007C6FB7" w:rsidRPr="004509CA" w:rsidRDefault="007C6FB7" w:rsidP="007C6FB7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</w:t>
      </w:r>
      <w:r>
        <w:t xml:space="preserve"> </w:t>
      </w:r>
      <w:r w:rsidRPr="004509CA">
        <w:t>50 channel FHSS</w:t>
      </w:r>
      <w:r>
        <w:t xml:space="preserve"> myQ technology</w:t>
      </w:r>
      <w:r w:rsidRPr="004509CA">
        <w:t>.</w:t>
      </w:r>
    </w:p>
    <w:p w14:paraId="49B50EBE" w14:textId="1A0F9375" w:rsidR="007C6FB7" w:rsidRPr="009A198E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>[</w:t>
      </w:r>
      <w:r w:rsidR="00221853">
        <w:rPr>
          <w:color w:val="FF0000"/>
        </w:rPr>
        <w:t>Single push button type] [</w:t>
      </w:r>
      <w:r w:rsidRPr="009A198E">
        <w:rPr>
          <w:color w:val="FF0000"/>
        </w:rPr>
        <w:t xml:space="preserve">Three push button type] </w:t>
      </w:r>
      <w:r>
        <w:t>in NEMA</w:t>
      </w:r>
      <w:r w:rsidR="00221853">
        <w:t xml:space="preserve"> 1</w:t>
      </w:r>
      <w:r>
        <w:t xml:space="preserve"> enclosure.</w:t>
      </w:r>
    </w:p>
    <w:p w14:paraId="42036604" w14:textId="77777777" w:rsidR="007C6FB7" w:rsidRPr="004509CA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 xml:space="preserve">Two </w:t>
      </w:r>
      <w:r w:rsidRPr="009A198E">
        <w:rPr>
          <w:color w:val="FF0000"/>
        </w:rPr>
        <w:t>button DIP.] 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176D8857" w14:textId="77777777" w:rsidR="007C6FB7" w:rsidRPr="004509CA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</w:r>
      <w:r>
        <w:t>E</w:t>
      </w:r>
      <w:r w:rsidRPr="004509CA">
        <w:t>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 xml:space="preserve">Photo eyes.]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</w:t>
      </w:r>
    </w:p>
    <w:p w14:paraId="60141FC2" w14:textId="77777777" w:rsidR="007C6FB7" w:rsidRPr="00214EE7" w:rsidRDefault="007C6FB7" w:rsidP="007C6FB7">
      <w:pPr>
        <w:pStyle w:val="SpecPara4"/>
      </w:pPr>
      <w:r w:rsidRPr="00214EE7">
        <w:t xml:space="preserve"> </w:t>
      </w:r>
      <w:r w:rsidRPr="00214EE7">
        <w:tab/>
        <w:t>Track: Steel, I-beam configuration, with automatic reconnect trolley.</w:t>
      </w:r>
    </w:p>
    <w:p w14:paraId="7F13517B" w14:textId="77777777" w:rsidR="007C6FB7" w:rsidRPr="00214EE7" w:rsidRDefault="007C6FB7" w:rsidP="007C6FB7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6513E" w14:textId="77777777" w:rsidR="0094571F" w:rsidRDefault="0094571F">
      <w:r>
        <w:separator/>
      </w:r>
    </w:p>
    <w:p w14:paraId="78176839" w14:textId="77777777" w:rsidR="0094571F" w:rsidRDefault="0094571F"/>
  </w:endnote>
  <w:endnote w:type="continuationSeparator" w:id="0">
    <w:p w14:paraId="4F0941FE" w14:textId="77777777" w:rsidR="0094571F" w:rsidRDefault="0094571F">
      <w:r>
        <w:continuationSeparator/>
      </w:r>
    </w:p>
    <w:p w14:paraId="31359AF8" w14:textId="77777777" w:rsidR="0094571F" w:rsidRDefault="00945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F45FD" w14:textId="77777777" w:rsidR="0094571F" w:rsidRDefault="0094571F">
      <w:r>
        <w:separator/>
      </w:r>
    </w:p>
    <w:p w14:paraId="19CCC1F2" w14:textId="77777777" w:rsidR="0094571F" w:rsidRDefault="0094571F"/>
  </w:footnote>
  <w:footnote w:type="continuationSeparator" w:id="0">
    <w:p w14:paraId="2CEF8512" w14:textId="77777777" w:rsidR="0094571F" w:rsidRDefault="0094571F">
      <w:r>
        <w:continuationSeparator/>
      </w:r>
    </w:p>
    <w:p w14:paraId="7BD0C074" w14:textId="77777777" w:rsidR="0094571F" w:rsidRDefault="00945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4571F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0679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AF721C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50AF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4</cp:revision>
  <cp:lastPrinted>2021-02-09T18:34:00Z</cp:lastPrinted>
  <dcterms:created xsi:type="dcterms:W3CDTF">2021-05-06T20:11:00Z</dcterms:created>
  <dcterms:modified xsi:type="dcterms:W3CDTF">2021-05-06T20:12:00Z</dcterms:modified>
</cp:coreProperties>
</file>