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363" w14:textId="77777777" w:rsidR="0089074C" w:rsidRPr="0025009F" w:rsidRDefault="0089074C" w:rsidP="00823BD1"/>
    <w:p w14:paraId="18D51364" w14:textId="77777777" w:rsidR="00626B05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Retenir ce qui suit pour un actionneur résidentiel et commercial léger c. c. pour barrières pivotantes allant jusqu’à 5,48 m (18 pi) de largeur et pesant au maximum 726 kg (1 600 lb).</w:t>
      </w:r>
    </w:p>
    <w:p w14:paraId="18D51365" w14:textId="77777777" w:rsidR="007D52B2" w:rsidRPr="002614A3" w:rsidRDefault="007D52B2" w:rsidP="00823BD1">
      <w:pPr>
        <w:rPr>
          <w:rFonts w:cs="Arial"/>
          <w:color w:val="0070C0"/>
        </w:rPr>
      </w:pPr>
    </w:p>
    <w:p w14:paraId="18D5136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Actionneurs de barrière pivotante :</w:t>
      </w:r>
    </w:p>
    <w:p w14:paraId="18D51367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 xml:space="preserve">Modèle : LA500UL. </w:t>
      </w:r>
    </w:p>
    <w:p w14:paraId="18D51368" w14:textId="77777777" w:rsidR="00DF270C" w:rsidRPr="0025009F" w:rsidRDefault="00B32EEB" w:rsidP="00574F41">
      <w:pPr>
        <w:pStyle w:val="Level4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Fonctionnement : </w:t>
      </w:r>
      <w:proofErr w:type="spellStart"/>
      <w:r w:rsidRPr="0025009F">
        <w:rPr>
          <w:lang w:val="fr-CA"/>
        </w:rPr>
        <w:t>Linear</w:t>
      </w:r>
      <w:proofErr w:type="spellEnd"/>
      <w:r w:rsidRPr="0025009F">
        <w:rPr>
          <w:lang w:val="fr-CA"/>
        </w:rPr>
        <w:t>.</w:t>
      </w:r>
    </w:p>
    <w:p w14:paraId="18D51369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Répond aux normes UL 325, UL 991, ASTM F2200 et CAS C22.2 No. 247.</w:t>
      </w:r>
    </w:p>
    <w:p w14:paraId="18D5136A" w14:textId="77777777" w:rsidR="00626B05" w:rsidRPr="0025009F" w:rsidRDefault="00B32EEB" w:rsidP="00574F41">
      <w:pPr>
        <w:pStyle w:val="Level4"/>
      </w:pPr>
      <w:r w:rsidRPr="0025009F">
        <w:rPr>
          <w:lang w:val="fr-CA"/>
        </w:rPr>
        <w:tab/>
        <w:t>Moteur : 24 V c. c., de type à service continu, adapté aux conditions de la barrière.</w:t>
      </w:r>
    </w:p>
    <w:p w14:paraId="18D5136B" w14:textId="77777777" w:rsidR="00EA2EEA" w:rsidRPr="0025009F" w:rsidRDefault="00B32EEB" w:rsidP="00574F41">
      <w:pPr>
        <w:pStyle w:val="Level4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Batterie de secours : Maximum 500 cycles.</w:t>
      </w:r>
    </w:p>
    <w:p w14:paraId="18D5136C" w14:textId="77777777" w:rsidR="007724D9" w:rsidRPr="0025009F" w:rsidRDefault="00B32EEB" w:rsidP="00574F41">
      <w:pPr>
        <w:pStyle w:val="Level4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Surveillance et commande :</w:t>
      </w:r>
    </w:p>
    <w:p w14:paraId="18D5136D" w14:textId="77777777" w:rsidR="007724D9" w:rsidRPr="0025009F" w:rsidRDefault="00B32EEB" w:rsidP="00574F41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Connectivité internet : Technologie myQ avec 50 canaux FHSS.</w:t>
      </w:r>
    </w:p>
    <w:p w14:paraId="18D5136E" w14:textId="77777777" w:rsidR="007724D9" w:rsidRPr="0025009F" w:rsidRDefault="00B32EEB" w:rsidP="00574F41">
      <w:pPr>
        <w:pStyle w:val="Level5"/>
      </w:pPr>
      <w:r w:rsidRPr="0025009F">
        <w:rPr>
          <w:lang w:val="fr-CA"/>
        </w:rPr>
        <w:tab/>
        <w:t>Wi-Fi intégré avec passerelle internet.</w:t>
      </w:r>
    </w:p>
    <w:p w14:paraId="18D5136F" w14:textId="77777777" w:rsidR="007724D9" w:rsidRPr="0025009F" w:rsidRDefault="00B32EEB" w:rsidP="00574F41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Récepteur radio : Technologie Security+ 2.0. </w:t>
      </w:r>
    </w:p>
    <w:p w14:paraId="18D51370" w14:textId="77777777" w:rsidR="007D52B2" w:rsidRPr="0025009F" w:rsidRDefault="00B32EEB" w:rsidP="00574F41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Cellule photoélectrique rétroréfléchissante surveillée. </w:t>
      </w:r>
    </w:p>
    <w:p w14:paraId="18D51371" w14:textId="77777777" w:rsidR="00C43D45" w:rsidRPr="002614A3" w:rsidRDefault="00C43D45" w:rsidP="00C43D45">
      <w:pPr>
        <w:rPr>
          <w:rFonts w:cs="Arial"/>
          <w:color w:val="0070C0"/>
        </w:rPr>
      </w:pPr>
    </w:p>
    <w:p w14:paraId="18D51372" w14:textId="77777777" w:rsidR="00C43D45" w:rsidRPr="002614A3" w:rsidRDefault="00B32EEB" w:rsidP="00C43D45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373" w14:textId="77777777" w:rsidR="00C43D45" w:rsidRPr="002614A3" w:rsidRDefault="00B32EEB" w:rsidP="00C43D45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 </w:t>
      </w:r>
    </w:p>
    <w:p w14:paraId="18D51374" w14:textId="77777777" w:rsidR="00C43D45" w:rsidRPr="0025009F" w:rsidRDefault="00B32EEB" w:rsidP="00574F41">
      <w:pPr>
        <w:pStyle w:val="Level4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Accessoires :</w:t>
      </w:r>
    </w:p>
    <w:p w14:paraId="18D51375" w14:textId="77777777" w:rsidR="000C0400" w:rsidRPr="0025009F" w:rsidRDefault="00B32EEB" w:rsidP="000C0400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Dispositifs de sécurité surveillés : </w:t>
      </w:r>
      <w:r w:rsidR="007724D9" w:rsidRPr="0025009F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7724D9" w:rsidRPr="0025009F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7724D9" w:rsidRPr="0025009F">
        <w:rPr>
          <w:rFonts w:ascii="Times New Roman" w:hAnsi="Times New Roman"/>
          <w:sz w:val="24"/>
          <w:szCs w:val="24"/>
          <w:lang w:val="en-CA"/>
        </w:rPr>
        <w:fldChar w:fldCharType="end"/>
      </w:r>
      <w:r w:rsidR="00A82B57" w:rsidRPr="0025009F">
        <w:rPr>
          <w:color w:val="FF0000"/>
          <w:lang w:val="fr-CA"/>
        </w:rPr>
        <w:t>[Cellules photoélectriques de type barrage.] [Bordure de détection sans fil avec émetteur et récepteur.] [Émetteur sans fil de bordure.] [Bordures de sécurité câblées surveillées.]</w:t>
      </w:r>
    </w:p>
    <w:p w14:paraId="18D51376" w14:textId="77777777" w:rsidR="00D328A4" w:rsidRDefault="00B32EEB" w:rsidP="000C0400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Bordures de sécurité surveillées câblées : </w:t>
      </w:r>
      <w:r>
        <w:rPr>
          <w:color w:val="FF0000"/>
          <w:lang w:val="fr-CA"/>
        </w:rPr>
        <w:t>[Bordure à faible profil.] [Bordure à large profil.]</w:t>
      </w:r>
    </w:p>
    <w:p w14:paraId="18D51377" w14:textId="77777777" w:rsidR="00C43D45" w:rsidRPr="0025009F" w:rsidRDefault="00B32EEB" w:rsidP="000C0400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Système d’interphone et de contrôle d’accès.</w:t>
      </w:r>
    </w:p>
    <w:p w14:paraId="18D51378" w14:textId="77777777" w:rsidR="000C0400" w:rsidRPr="0025009F" w:rsidRDefault="00B32EEB" w:rsidP="00574F41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Passerelle internet</w:t>
      </w:r>
    </w:p>
    <w:p w14:paraId="18D51379" w14:textId="77777777" w:rsidR="00C43D45" w:rsidRPr="0025009F" w:rsidRDefault="00B32EEB" w:rsidP="00574F41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Trousse de panneau solaire. </w:t>
      </w:r>
    </w:p>
    <w:p w14:paraId="18D5137A" w14:textId="77777777" w:rsidR="000C0400" w:rsidRDefault="00B32EEB" w:rsidP="00574F41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Interphone intelligent avec vidéo.</w:t>
      </w:r>
    </w:p>
    <w:p w14:paraId="18D5137B" w14:textId="77777777" w:rsidR="00D328A4" w:rsidRPr="0025009F" w:rsidRDefault="00B32EEB" w:rsidP="00574F41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Clavier à boutons-poussoirs.</w:t>
      </w:r>
    </w:p>
    <w:p w14:paraId="18D5137C" w14:textId="77777777" w:rsidR="00B91DDB" w:rsidRDefault="00B32EEB" w:rsidP="00B91DDB">
      <w:pPr>
        <w:pStyle w:val="Level5"/>
      </w:pPr>
      <w:r w:rsidRPr="0025009F">
        <w:rPr>
          <w:lang w:val="fr-CA"/>
        </w:rPr>
        <w:tab/>
      </w:r>
      <w:r w:rsidRPr="00402680">
        <w:rPr>
          <w:color w:val="FF0000"/>
          <w:lang w:val="fr-CA"/>
        </w:rPr>
        <w:t>[Télécommande DIP chiffrée à un bouton.] [Télécommande programmable Security+ 2.0. sans code fixe à deux boutons.] [Télécommande programmable Security+ 2.0 sans code fixe à quatre boutons.]</w:t>
      </w:r>
    </w:p>
    <w:p w14:paraId="18D5137D" w14:textId="77777777" w:rsidR="00E90279" w:rsidRPr="0025009F" w:rsidRDefault="00B32EEB" w:rsidP="007D52B2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Boucle de détection enfichable.</w:t>
      </w:r>
    </w:p>
    <w:p w14:paraId="18D5137E" w14:textId="77777777" w:rsidR="00803BE1" w:rsidRPr="0025009F" w:rsidRDefault="00803BE1" w:rsidP="00803BE1">
      <w:pPr>
        <w:pStyle w:val="Level5"/>
        <w:numPr>
          <w:ilvl w:val="0"/>
          <w:numId w:val="0"/>
        </w:numPr>
      </w:pPr>
    </w:p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93E6" w14:textId="77777777" w:rsidR="00B124AA" w:rsidRDefault="00B124AA">
      <w:r>
        <w:separator/>
      </w:r>
    </w:p>
  </w:endnote>
  <w:endnote w:type="continuationSeparator" w:id="0">
    <w:p w14:paraId="329513DE" w14:textId="77777777" w:rsidR="00B124AA" w:rsidRDefault="00B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E32BE" w14:textId="77777777" w:rsidR="00B124AA" w:rsidRDefault="00B124AA">
      <w:r>
        <w:separator/>
      </w:r>
    </w:p>
  </w:footnote>
  <w:footnote w:type="continuationSeparator" w:id="0">
    <w:p w14:paraId="3EF8E62D" w14:textId="77777777" w:rsidR="00B124AA" w:rsidRDefault="00B1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B3D86"/>
    <w:rsid w:val="003C3EA2"/>
    <w:rsid w:val="003D0AD2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58A3"/>
    <w:rsid w:val="00674F25"/>
    <w:rsid w:val="00675182"/>
    <w:rsid w:val="00684D73"/>
    <w:rsid w:val="00690766"/>
    <w:rsid w:val="00692047"/>
    <w:rsid w:val="00696445"/>
    <w:rsid w:val="006A32D7"/>
    <w:rsid w:val="006B7F3B"/>
    <w:rsid w:val="006D33B9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647A"/>
    <w:rsid w:val="00A400AF"/>
    <w:rsid w:val="00A41082"/>
    <w:rsid w:val="00A516CB"/>
    <w:rsid w:val="00A67748"/>
    <w:rsid w:val="00A820FB"/>
    <w:rsid w:val="00A82B57"/>
    <w:rsid w:val="00AF6188"/>
    <w:rsid w:val="00B03887"/>
    <w:rsid w:val="00B124AA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489F"/>
    <w:rsid w:val="00C13A82"/>
    <w:rsid w:val="00C20805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2021-07-08T21:08:00Z</dcterms:created>
  <dcterms:modified xsi:type="dcterms:W3CDTF">2021-07-08T21:08:00Z</dcterms:modified>
</cp:coreProperties>
</file>