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69ABE" w14:textId="77777777" w:rsidR="00CB3A81" w:rsidRPr="00FE4930" w:rsidRDefault="00A107F0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  <w:lang w:val="fr-CA"/>
        </w:rPr>
        <w:t>LiftMaster</w:t>
      </w:r>
      <w:r>
        <w:rPr>
          <w:rFonts w:cs="Arial"/>
          <w:bCs/>
          <w:color w:val="0070C0"/>
          <w:lang w:val="fr-CA"/>
        </w:rPr>
        <w:tab/>
        <w:t>Distribué par ZeroDocs.com</w:t>
      </w:r>
    </w:p>
    <w:p w14:paraId="07769ABF" w14:textId="77777777" w:rsidR="00CB3A81" w:rsidRPr="00FE4930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7769AC0" w14:textId="77777777" w:rsidR="00134DDE" w:rsidRPr="00FE4930" w:rsidRDefault="00A107F0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FE4930">
        <w:rPr>
          <w:rFonts w:cs="Arial"/>
          <w:bCs/>
          <w:color w:val="0070C0"/>
          <w:lang w:val="fr-CA"/>
        </w:rPr>
        <w:t>Cette section comprend des remarques de rédaction pour aider l’utilisateur à rédiger la section de manière à convenir aux exigences du projet. Ces remarques sont incluses en texte masqué et peuvent être révélées ou masquées en utilisant la méthode suivante dans Microsoft Word :</w:t>
      </w:r>
    </w:p>
    <w:p w14:paraId="07769AC1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7769AC2" w14:textId="26AA262F" w:rsidR="00134DDE" w:rsidRPr="00FE4930" w:rsidRDefault="00A107F0" w:rsidP="00A107F0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cs="Arial"/>
          <w:bCs/>
          <w:color w:val="0070C0"/>
        </w:rPr>
      </w:pPr>
      <w:r w:rsidRPr="00FE4930">
        <w:rPr>
          <w:rFonts w:cs="Arial"/>
          <w:bCs/>
          <w:color w:val="0070C0"/>
          <w:lang w:val="fr-CA"/>
        </w:rPr>
        <w:t>Affichez l’onglet FICHIER sur le ruban, cliquez sur OPTIONS, puis sur AFFICHER. Sélectionnez ou désélectionnez TEXTE MASQUÉ.</w:t>
      </w:r>
    </w:p>
    <w:p w14:paraId="07769AC3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7769AC4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Cette section de spécification guide a été préparée par LiftMaster pour servir à la préparation d’une section de spécification de projet couvrant les barrières de contrôle d’accès aux terrains de stationnement.</w:t>
      </w:r>
    </w:p>
    <w:p w14:paraId="07769AC5" w14:textId="77777777" w:rsidR="00AF6188" w:rsidRPr="000E7B8D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p w14:paraId="07769AC6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Prenez note de ce qui suit en utilisant cette section :</w:t>
      </w:r>
    </w:p>
    <w:p w14:paraId="07769AC7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C8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Des liens en hypertexte menant aux sites Web de fabricants ont été inclus après les noms des fabricants pour aider à la sélection des produits et effectuer des recherches. Les liens en hypertexte sont indiqués en texte de couleur bleue, p. ex. :</w:t>
      </w:r>
    </w:p>
    <w:p w14:paraId="07769AC9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CA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 xml:space="preserve">www.acme.com  </w:t>
      </w:r>
    </w:p>
    <w:p w14:paraId="07769ACB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CC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 xml:space="preserve">Du texte facultatif exigeant une sélection par l’utilisateur est inclus entre crochets et montré en rouge, p. ex. : </w:t>
      </w:r>
      <w:r w:rsidRPr="000E7B8D">
        <w:rPr>
          <w:rFonts w:ascii="WP TypographicSymbols" w:hAnsi="WP TypographicSymbols" w:cs="Arial"/>
          <w:vanish/>
          <w:color w:val="0070C0"/>
          <w:lang w:val="fr-CA"/>
        </w:rPr>
        <w:sym w:font="WP TypographicSymbols" w:char="F041"/>
      </w:r>
      <w:r w:rsidRPr="000E7B8D">
        <w:rPr>
          <w:rFonts w:cs="Arial"/>
          <w:vanish/>
          <w:color w:val="0070C0"/>
          <w:lang w:val="fr-CA"/>
        </w:rPr>
        <w:t>Couleur :  « [Rouge.] [Noir.]"</w:t>
      </w:r>
    </w:p>
    <w:p w14:paraId="07769ACD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CE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Les éléments exigeant la saisie par l’utilisateur sont inclus entre crochets et indiqués en rouge, p. ex. : [__ __ __ - ________]."</w:t>
      </w:r>
    </w:p>
    <w:p w14:paraId="07769ACF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D0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Les paragraphes facultatifs sont séparés par « OU » indiqués en rouge, p. ex. :</w:t>
      </w:r>
    </w:p>
    <w:p w14:paraId="07769AD1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D2" w14:textId="77777777" w:rsidR="00AF6188" w:rsidRPr="000E7B8D" w:rsidRDefault="00A107F0" w:rsidP="00AF618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ab/>
        <w:t>**** OU ****</w:t>
      </w:r>
    </w:p>
    <w:p w14:paraId="07769AD3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07769AD4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en-CA"/>
        </w:rPr>
        <w:fldChar w:fldCharType="begin"/>
      </w:r>
      <w:r w:rsidRPr="000E7B8D">
        <w:rPr>
          <w:rFonts w:cs="Arial"/>
          <w:vanish/>
          <w:color w:val="0070C0"/>
          <w:lang w:val="en-CA"/>
        </w:rPr>
        <w:instrText xml:space="preserve"> SEQ CHAPTER \h \r 1</w:instrText>
      </w:r>
      <w:r w:rsidRPr="000E7B8D">
        <w:rPr>
          <w:rFonts w:cs="Arial"/>
          <w:vanish/>
          <w:color w:val="0070C0"/>
          <w:lang w:val="en-CA"/>
        </w:rPr>
        <w:fldChar w:fldCharType="end"/>
      </w:r>
      <w:r w:rsidRPr="000E7B8D">
        <w:rPr>
          <w:rFonts w:cs="Arial"/>
          <w:vanish/>
          <w:color w:val="0070C0"/>
          <w:lang w:val="fr-CA"/>
        </w:rPr>
        <w:t xml:space="preserve">Pour une assistance sur l’utilisateur des produits dans cette section, contactez un architecte spécialiste LiftMaster en appelant au 800 282-6225 ou en visitant leur site Web à </w:t>
      </w:r>
      <w:hyperlink w:history="1">
        <w:r w:rsidR="0070320F" w:rsidRPr="003454C1">
          <w:rPr>
            <w:rStyle w:val="Hyperlink"/>
            <w:rFonts w:cs="Arial"/>
            <w:vanish/>
            <w:lang w:val="fr-CA"/>
          </w:rPr>
          <w:t>www.LiftMaster.com</w:t>
        </w:r>
      </w:hyperlink>
      <w:r w:rsidR="005E305B" w:rsidRPr="000E7B8D">
        <w:rPr>
          <w:rFonts w:cs="Arial"/>
          <w:vanish/>
          <w:color w:val="0070C0"/>
          <w:lang w:val="fr-CA"/>
        </w:rPr>
        <w:t xml:space="preserve">. </w:t>
      </w:r>
    </w:p>
    <w:p w14:paraId="07769AD5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D6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 xml:space="preserve">Cette spécification a été préparée selon les modèles de spécification </w:t>
      </w:r>
      <w:proofErr w:type="spellStart"/>
      <w:r w:rsidRPr="000E7B8D">
        <w:rPr>
          <w:rFonts w:cs="Arial"/>
          <w:vanish/>
          <w:color w:val="0070C0"/>
          <w:lang w:val="fr-CA"/>
        </w:rPr>
        <w:t>SimpleSpecs</w:t>
      </w:r>
      <w:proofErr w:type="spellEnd"/>
      <w:r w:rsidRPr="000E7B8D">
        <w:rPr>
          <w:rFonts w:cs="Arial"/>
          <w:vanish/>
          <w:color w:val="0070C0"/>
          <w:lang w:val="fr-CA"/>
        </w:rPr>
        <w:t xml:space="preserve">™. Le système de spécification guide maîtresse </w:t>
      </w:r>
      <w:proofErr w:type="spellStart"/>
      <w:r w:rsidRPr="000E7B8D">
        <w:rPr>
          <w:rFonts w:cs="Arial"/>
          <w:vanish/>
          <w:color w:val="0070C0"/>
          <w:lang w:val="fr-CA"/>
        </w:rPr>
        <w:t>SimpleSpecs</w:t>
      </w:r>
      <w:proofErr w:type="spellEnd"/>
      <w:r w:rsidRPr="000E7B8D">
        <w:rPr>
          <w:rFonts w:cs="Arial"/>
          <w:vanish/>
          <w:color w:val="0070C0"/>
          <w:lang w:val="fr-CA"/>
        </w:rPr>
        <w:t xml:space="preserve">™ comprend une spécification architecturale maîtresse qui peut être utilisée pour préciser toutes les exigences de projet. Pour de l’information supplémentaire sur les produits </w:t>
      </w:r>
      <w:proofErr w:type="spellStart"/>
      <w:r w:rsidRPr="000E7B8D">
        <w:rPr>
          <w:rFonts w:cs="Arial"/>
          <w:vanish/>
          <w:color w:val="0070C0"/>
          <w:lang w:val="fr-CA"/>
        </w:rPr>
        <w:t>SimpleSpecs</w:t>
      </w:r>
      <w:proofErr w:type="spellEnd"/>
      <w:r w:rsidRPr="000E7B8D">
        <w:rPr>
          <w:rFonts w:cs="Arial"/>
          <w:vanish/>
          <w:color w:val="0070C0"/>
          <w:lang w:val="fr-CA"/>
        </w:rPr>
        <w:t xml:space="preserve">™, rendez-vous sur le site Web à </w:t>
      </w:r>
      <w:hyperlink w:history="1">
        <w:r w:rsidRPr="000E7B8D">
          <w:rPr>
            <w:rStyle w:val="Hyperlink"/>
            <w:rFonts w:cs="Arial"/>
            <w:vanish/>
            <w:color w:val="0070C0"/>
            <w:u w:val="none"/>
            <w:lang w:val="fr-CA"/>
          </w:rPr>
          <w:t>www.zerodocs.com</w:t>
        </w:r>
      </w:hyperlink>
      <w:r w:rsidRPr="000E7B8D">
        <w:rPr>
          <w:rFonts w:cs="Arial"/>
          <w:vanish/>
          <w:color w:val="0070C0"/>
          <w:lang w:val="fr-CA"/>
        </w:rPr>
        <w:t xml:space="preserve">. </w:t>
      </w:r>
    </w:p>
    <w:bookmarkEnd w:id="0"/>
    <w:p w14:paraId="07769AD7" w14:textId="77777777" w:rsidR="00070E06" w:rsidRPr="000E7B8D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07769AD8" w14:textId="77777777" w:rsidR="00077508" w:rsidRPr="00FE4930" w:rsidRDefault="00A107F0" w:rsidP="00554CEC">
      <w:pPr>
        <w:rPr>
          <w:rFonts w:cs="Arial"/>
          <w:b/>
          <w:bCs/>
        </w:rPr>
      </w:pPr>
      <w:r w:rsidRPr="00FE4930">
        <w:rPr>
          <w:rFonts w:cs="Arial"/>
          <w:b/>
          <w:bCs/>
        </w:rPr>
        <w:fldChar w:fldCharType="begin"/>
      </w:r>
      <w:r w:rsidRPr="00FE4930">
        <w:rPr>
          <w:rFonts w:cs="Arial"/>
          <w:b/>
          <w:bCs/>
        </w:rPr>
        <w:instrText xml:space="preserve"> SEQ CHAPTER \h \r 1</w:instrText>
      </w:r>
      <w:r w:rsidRPr="00FE4930">
        <w:rPr>
          <w:rFonts w:cs="Arial"/>
          <w:b/>
          <w:bCs/>
        </w:rPr>
        <w:fldChar w:fldCharType="end"/>
      </w:r>
      <w:r w:rsidRPr="00FE4930">
        <w:rPr>
          <w:rFonts w:cs="Arial"/>
          <w:b/>
          <w:bCs/>
          <w:lang w:val="fr-CA"/>
        </w:rPr>
        <w:t>SECTION 11 12 33 – BARRIÈRES DE TERRAIN DE STATIONNEMENT</w:t>
      </w:r>
    </w:p>
    <w:p w14:paraId="07769AD9" w14:textId="77777777" w:rsidR="00336C2B" w:rsidRPr="00FE4930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7769ADA" w14:textId="77777777" w:rsidR="00336C2B" w:rsidRPr="00FE4930" w:rsidRDefault="00A107F0" w:rsidP="00823BD1">
      <w:pPr>
        <w:pStyle w:val="Level1"/>
      </w:pPr>
      <w:r w:rsidRPr="00FE4930">
        <w:rPr>
          <w:bCs/>
          <w:lang w:val="fr-CA"/>
        </w:rPr>
        <w:tab/>
        <w:t>GÉNÉRALITÉS</w:t>
      </w:r>
    </w:p>
    <w:p w14:paraId="07769ADB" w14:textId="77777777" w:rsidR="00077508" w:rsidRPr="00FE4930" w:rsidRDefault="00077508" w:rsidP="00823BD1"/>
    <w:p w14:paraId="07769ADC" w14:textId="77777777" w:rsidR="00077508" w:rsidRPr="00FE4930" w:rsidRDefault="00A107F0" w:rsidP="00823BD1">
      <w:pPr>
        <w:pStyle w:val="Level2"/>
      </w:pPr>
      <w:r w:rsidRPr="00FE4930">
        <w:rPr>
          <w:lang w:val="fr-CA"/>
        </w:rPr>
        <w:tab/>
        <w:t>SOUMISSIONS</w:t>
      </w:r>
    </w:p>
    <w:p w14:paraId="07769ADD" w14:textId="77777777" w:rsidR="00077508" w:rsidRPr="00FE4930" w:rsidRDefault="00A107F0" w:rsidP="00823BD1">
      <w:r w:rsidRPr="00FE4930">
        <w:rPr>
          <w:lang w:val="fr-CA"/>
        </w:rPr>
        <w:t xml:space="preserve"> </w:t>
      </w:r>
    </w:p>
    <w:p w14:paraId="07769ADE" w14:textId="77777777" w:rsidR="00077508" w:rsidRPr="00FE4930" w:rsidRDefault="00A107F0" w:rsidP="00823BD1">
      <w:pPr>
        <w:pStyle w:val="Level3"/>
      </w:pPr>
      <w:r w:rsidRPr="00FE4930">
        <w:rPr>
          <w:lang w:val="fr-CA"/>
        </w:rPr>
        <w:tab/>
        <w:t>Soumissions d’action :</w:t>
      </w:r>
    </w:p>
    <w:p w14:paraId="07769ADF" w14:textId="77777777" w:rsidR="00077508" w:rsidRPr="00FE4930" w:rsidRDefault="00A107F0" w:rsidP="007729AC">
      <w:pPr>
        <w:pStyle w:val="Level4"/>
      </w:pPr>
      <w:r w:rsidRPr="00FE4930">
        <w:rPr>
          <w:lang w:val="fr-CA"/>
        </w:rPr>
        <w:tab/>
        <w:t>Données de produit : Données descriptives du fabricant et attributs de produit.</w:t>
      </w:r>
    </w:p>
    <w:p w14:paraId="07769AE0" w14:textId="77777777" w:rsidR="00077508" w:rsidRPr="00FE4930" w:rsidRDefault="00077508" w:rsidP="00823BD1"/>
    <w:p w14:paraId="07769AE1" w14:textId="77777777" w:rsidR="00077508" w:rsidRPr="00FE4930" w:rsidRDefault="00A107F0" w:rsidP="00823BD1">
      <w:pPr>
        <w:pStyle w:val="Level3"/>
      </w:pPr>
      <w:r w:rsidRPr="00FE4930">
        <w:rPr>
          <w:lang w:val="fr-CA"/>
        </w:rPr>
        <w:tab/>
        <w:t>Soumissions de clôture :</w:t>
      </w:r>
    </w:p>
    <w:p w14:paraId="07769AE2" w14:textId="77777777" w:rsidR="00077508" w:rsidRPr="00FE4930" w:rsidRDefault="00A107F0" w:rsidP="00823BD1">
      <w:pPr>
        <w:pStyle w:val="Level4"/>
      </w:pPr>
      <w:r w:rsidRPr="00FE4930">
        <w:rPr>
          <w:lang w:val="fr-CA"/>
        </w:rPr>
        <w:tab/>
        <w:t>Données de service et d’entretien.</w:t>
      </w:r>
    </w:p>
    <w:p w14:paraId="07769AE3" w14:textId="77777777" w:rsidR="00077508" w:rsidRPr="00FE4930" w:rsidRDefault="00077508" w:rsidP="00823BD1">
      <w:bookmarkStart w:id="1" w:name="_Hlk37778670"/>
    </w:p>
    <w:p w14:paraId="07769AE4" w14:textId="77777777" w:rsidR="00077508" w:rsidRPr="00FE4930" w:rsidRDefault="00A107F0" w:rsidP="00823BD1">
      <w:pPr>
        <w:pStyle w:val="Level2"/>
      </w:pPr>
      <w:r w:rsidRPr="00FE4930">
        <w:rPr>
          <w:lang w:val="fr-CA"/>
        </w:rPr>
        <w:tab/>
        <w:t>ASSURANCE DE LA QUALITÉ</w:t>
      </w:r>
    </w:p>
    <w:p w14:paraId="07769AE5" w14:textId="77777777" w:rsidR="00077508" w:rsidRPr="00FE4930" w:rsidRDefault="00077508" w:rsidP="00823BD1"/>
    <w:p w14:paraId="07769AE6" w14:textId="77777777" w:rsidR="00077508" w:rsidRPr="00FE4930" w:rsidRDefault="00A107F0" w:rsidP="007729AC">
      <w:pPr>
        <w:pStyle w:val="Level3"/>
      </w:pPr>
      <w:r w:rsidRPr="00FE4930">
        <w:rPr>
          <w:lang w:val="fr-CA"/>
        </w:rPr>
        <w:tab/>
        <w:t xml:space="preserve">Compétences de l’installateur : Entreprise spécialisée dans le travail de cette section, comptant au minimum </w:t>
      </w:r>
      <w:r w:rsidRPr="00FE4930">
        <w:rPr>
          <w:color w:val="FF0000"/>
          <w:lang w:val="fr-CA"/>
        </w:rPr>
        <w:t>[2] [__]</w:t>
      </w:r>
      <w:r w:rsidRPr="00FE4930">
        <w:rPr>
          <w:lang w:val="fr-CA"/>
        </w:rPr>
        <w:t xml:space="preserve"> année(s) d’expérience.</w:t>
      </w:r>
    </w:p>
    <w:bookmarkEnd w:id="1"/>
    <w:p w14:paraId="07769AE7" w14:textId="77777777" w:rsidR="00077508" w:rsidRPr="00FE4930" w:rsidRDefault="00077508" w:rsidP="00823BD1"/>
    <w:p w14:paraId="07769AE8" w14:textId="77777777" w:rsidR="00077508" w:rsidRPr="00FE4930" w:rsidRDefault="00A107F0" w:rsidP="00823BD1">
      <w:pPr>
        <w:pStyle w:val="Level2"/>
      </w:pPr>
      <w:r w:rsidRPr="00FE4930">
        <w:rPr>
          <w:lang w:val="fr-CA"/>
        </w:rPr>
        <w:tab/>
        <w:t>GARANTIE</w:t>
      </w:r>
    </w:p>
    <w:p w14:paraId="07769AE9" w14:textId="77777777" w:rsidR="00077508" w:rsidRPr="00FE4930" w:rsidRDefault="00077508" w:rsidP="00823BD1"/>
    <w:p w14:paraId="07769AEA" w14:textId="77777777" w:rsidR="00077508" w:rsidRPr="00FE4930" w:rsidRDefault="00A107F0" w:rsidP="00823BD1">
      <w:pPr>
        <w:pStyle w:val="Level3"/>
      </w:pPr>
      <w:r w:rsidRPr="00FE4930">
        <w:rPr>
          <w:lang w:val="fr-CA"/>
        </w:rPr>
        <w:tab/>
        <w:t>Garanties standard du fabricant contre tout défaut matériel ou de fabrication :</w:t>
      </w:r>
    </w:p>
    <w:p w14:paraId="07769AEB" w14:textId="77777777" w:rsidR="003F1BA3" w:rsidRPr="00FE4930" w:rsidRDefault="00A107F0" w:rsidP="003F1BA3">
      <w:pPr>
        <w:pStyle w:val="SpecPara4"/>
      </w:pPr>
      <w:r w:rsidRPr="00FE4930">
        <w:rPr>
          <w:lang w:val="fr-CA"/>
        </w:rPr>
        <w:lastRenderedPageBreak/>
        <w:t xml:space="preserve"> </w:t>
      </w:r>
      <w:r w:rsidRPr="00FE4930">
        <w:rPr>
          <w:lang w:val="fr-CA"/>
        </w:rPr>
        <w:tab/>
        <w:t>Armoire : 10 ans.</w:t>
      </w:r>
    </w:p>
    <w:p w14:paraId="07769AEC" w14:textId="77777777" w:rsidR="003F1BA3" w:rsidRPr="00FE4930" w:rsidRDefault="00A107F0" w:rsidP="003F1BA3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Composants électriques et mécaniques : 2 ans.</w:t>
      </w:r>
    </w:p>
    <w:p w14:paraId="07769AED" w14:textId="77777777" w:rsidR="00077508" w:rsidRPr="00FE4930" w:rsidRDefault="00077508" w:rsidP="00823BD1"/>
    <w:p w14:paraId="07769AEE" w14:textId="77777777" w:rsidR="00077508" w:rsidRPr="00FE4930" w:rsidRDefault="00A107F0" w:rsidP="00823BD1">
      <w:pPr>
        <w:pStyle w:val="Level1"/>
      </w:pPr>
      <w:r w:rsidRPr="00FE4930">
        <w:rPr>
          <w:bCs/>
          <w:lang w:val="fr-CA"/>
        </w:rPr>
        <w:tab/>
        <w:t>PRODUITS</w:t>
      </w:r>
    </w:p>
    <w:p w14:paraId="07769AEF" w14:textId="77777777" w:rsidR="00077508" w:rsidRPr="00FE4930" w:rsidRDefault="00077508" w:rsidP="00823BD1"/>
    <w:p w14:paraId="07769AF0" w14:textId="77777777" w:rsidR="00077508" w:rsidRPr="00FE4930" w:rsidRDefault="00A107F0" w:rsidP="00823BD1">
      <w:pPr>
        <w:pStyle w:val="Level2"/>
      </w:pPr>
      <w:r w:rsidRPr="00FE4930">
        <w:rPr>
          <w:lang w:val="fr-CA"/>
        </w:rPr>
        <w:tab/>
        <w:t>FABRICANTS</w:t>
      </w:r>
    </w:p>
    <w:p w14:paraId="07769AF1" w14:textId="77777777" w:rsidR="00077508" w:rsidRPr="00FE4930" w:rsidRDefault="00077508" w:rsidP="00823BD1"/>
    <w:p w14:paraId="07769AF2" w14:textId="77777777" w:rsidR="00077508" w:rsidRPr="00FE4930" w:rsidRDefault="00A107F0" w:rsidP="00823BD1">
      <w:pPr>
        <w:pStyle w:val="Level3"/>
      </w:pPr>
      <w:r w:rsidRPr="00FE4930">
        <w:rPr>
          <w:lang w:val="fr-CA"/>
        </w:rPr>
        <w:tab/>
        <w:t xml:space="preserve">Les documents contractuels sont basés sur les produits de LiftMaster. </w:t>
      </w:r>
      <w:hyperlink r:id="rId7" w:history="1">
        <w:r w:rsidR="00F13213" w:rsidRPr="00595F2E">
          <w:rPr>
            <w:rStyle w:val="Hyperlink"/>
            <w:rFonts w:cs="Arial"/>
            <w:lang w:val="fr-CA"/>
          </w:rPr>
          <w:t>www.LiftMaster.com</w:t>
        </w:r>
      </w:hyperlink>
      <w:r w:rsidRPr="00FE4930">
        <w:rPr>
          <w:lang w:val="fr-CA"/>
        </w:rPr>
        <w:t xml:space="preserve"> </w:t>
      </w:r>
    </w:p>
    <w:p w14:paraId="07769AF3" w14:textId="77777777" w:rsidR="00077508" w:rsidRPr="00FE4930" w:rsidRDefault="00077508" w:rsidP="00AF6188">
      <w:pPr>
        <w:pStyle w:val="Level4"/>
        <w:numPr>
          <w:ilvl w:val="0"/>
          <w:numId w:val="0"/>
        </w:numPr>
      </w:pPr>
    </w:p>
    <w:p w14:paraId="07769AF4" w14:textId="77777777" w:rsidR="00077508" w:rsidRPr="00FE4930" w:rsidRDefault="00A107F0" w:rsidP="005F0659">
      <w:pPr>
        <w:pStyle w:val="Level3"/>
      </w:pPr>
      <w:r w:rsidRPr="00FE4930">
        <w:rPr>
          <w:lang w:val="fr-CA"/>
        </w:rPr>
        <w:tab/>
        <w:t xml:space="preserve">Substitutions : </w:t>
      </w:r>
      <w:r w:rsidR="001E59CA" w:rsidRPr="00FE4930">
        <w:rPr>
          <w:color w:val="FF0000"/>
          <w:lang w:val="fr-CA"/>
        </w:rPr>
        <w:t>[Consulter la Division 01.] [Non permises.]</w:t>
      </w:r>
    </w:p>
    <w:p w14:paraId="07769AF5" w14:textId="77777777" w:rsidR="00077508" w:rsidRPr="00FE4930" w:rsidRDefault="00077508" w:rsidP="00823BD1"/>
    <w:p w14:paraId="07769AF6" w14:textId="77777777" w:rsidR="00077508" w:rsidRPr="00FE4930" w:rsidRDefault="00A107F0" w:rsidP="005F0659">
      <w:pPr>
        <w:pStyle w:val="Level2"/>
      </w:pPr>
      <w:r w:rsidRPr="00FE4930">
        <w:rPr>
          <w:lang w:val="fr-CA"/>
        </w:rPr>
        <w:tab/>
        <w:t>UNITÉS FABRIQUÉES</w:t>
      </w:r>
    </w:p>
    <w:p w14:paraId="07769AF7" w14:textId="77777777" w:rsidR="00077508" w:rsidRPr="00FE4930" w:rsidRDefault="00077508" w:rsidP="00823BD1">
      <w:pPr>
        <w:rPr>
          <w:rFonts w:cs="Arial"/>
        </w:rPr>
      </w:pPr>
    </w:p>
    <w:p w14:paraId="07769B5F" w14:textId="77777777" w:rsidR="00A96FC0" w:rsidRPr="00FE4930" w:rsidRDefault="00A96FC0" w:rsidP="00A96FC0">
      <w:pPr>
        <w:rPr>
          <w:rFonts w:cs="Arial"/>
          <w:color w:val="0070C0"/>
        </w:rPr>
      </w:pPr>
    </w:p>
    <w:p w14:paraId="07769B60" w14:textId="77777777" w:rsidR="00A96FC0" w:rsidRPr="000E7B8D" w:rsidRDefault="00A107F0" w:rsidP="00A96FC0">
      <w:pPr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Retenir ce qui suit pour une barrière de type barrage c. c., haute vitesse avec armoire en aluminium, pour applications de trafic intense.</w:t>
      </w:r>
    </w:p>
    <w:p w14:paraId="07769B61" w14:textId="77777777" w:rsidR="00A96FC0" w:rsidRPr="000E7B8D" w:rsidRDefault="00A96FC0" w:rsidP="00A96FC0">
      <w:pPr>
        <w:rPr>
          <w:rFonts w:cs="Arial"/>
          <w:color w:val="0070C0"/>
        </w:rPr>
      </w:pPr>
    </w:p>
    <w:p w14:paraId="07769B62" w14:textId="77777777" w:rsidR="00A96FC0" w:rsidRPr="00FE4930" w:rsidRDefault="00A107F0" w:rsidP="00A96FC0">
      <w:pPr>
        <w:pStyle w:val="Level3"/>
      </w:pPr>
      <w:r w:rsidRPr="00FE4930">
        <w:rPr>
          <w:lang w:val="fr-CA"/>
        </w:rPr>
        <w:tab/>
        <w:t>Barrières de terrain de stationnement :</w:t>
      </w:r>
    </w:p>
    <w:p w14:paraId="07769B63" w14:textId="77777777" w:rsidR="00A96FC0" w:rsidRPr="00FE4930" w:rsidRDefault="00A107F0" w:rsidP="00A96FC0">
      <w:pPr>
        <w:pStyle w:val="Level4"/>
      </w:pPr>
      <w:r w:rsidRPr="00FE4930">
        <w:rPr>
          <w:lang w:val="fr-CA"/>
        </w:rPr>
        <w:tab/>
        <w:t>Modèle : MAST.</w:t>
      </w:r>
    </w:p>
    <w:p w14:paraId="07769B64" w14:textId="77777777" w:rsidR="00A96FC0" w:rsidRPr="00FE4930" w:rsidRDefault="00A107F0" w:rsidP="00A96FC0">
      <w:pPr>
        <w:pStyle w:val="Level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Fonctionnement : Démultiplicateur.</w:t>
      </w:r>
    </w:p>
    <w:p w14:paraId="07769B65" w14:textId="77777777" w:rsidR="00A96FC0" w:rsidRPr="00FE4930" w:rsidRDefault="00A107F0" w:rsidP="00A96FC0">
      <w:pPr>
        <w:pStyle w:val="Level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Répond à la norme UL 325.</w:t>
      </w:r>
    </w:p>
    <w:p w14:paraId="07769B66" w14:textId="77777777" w:rsidR="00A96FC0" w:rsidRPr="00FE4930" w:rsidRDefault="00A107F0" w:rsidP="00A96FC0">
      <w:pPr>
        <w:pStyle w:val="Level4"/>
        <w:rPr>
          <w:rFonts w:cs="Arial"/>
        </w:rPr>
      </w:pPr>
      <w:r w:rsidRPr="00FE4930">
        <w:rPr>
          <w:rFonts w:cs="Arial"/>
          <w:lang w:val="fr-CA"/>
        </w:rPr>
        <w:tab/>
        <w:t>Cycle de service nominal : Maximum 10 000 par jour.</w:t>
      </w:r>
    </w:p>
    <w:p w14:paraId="07769B67" w14:textId="77777777" w:rsidR="00A96FC0" w:rsidRPr="00FE4930" w:rsidRDefault="00A107F0" w:rsidP="00A96FC0">
      <w:pPr>
        <w:pStyle w:val="Level4"/>
        <w:rPr>
          <w:rFonts w:cs="Arial"/>
        </w:rPr>
      </w:pPr>
      <w:r w:rsidRPr="00FE4930">
        <w:rPr>
          <w:rFonts w:cs="Arial"/>
          <w:lang w:val="fr-CA"/>
        </w:rPr>
        <w:t xml:space="preserve"> </w:t>
      </w:r>
      <w:r w:rsidRPr="00FE4930">
        <w:rPr>
          <w:rFonts w:cs="Arial"/>
          <w:lang w:val="fr-CA"/>
        </w:rPr>
        <w:tab/>
        <w:t xml:space="preserve">Vitesse d’ouverture : 0,9 secondes. </w:t>
      </w:r>
    </w:p>
    <w:p w14:paraId="07769B68" w14:textId="77777777" w:rsidR="00A96FC0" w:rsidRPr="00FE4930" w:rsidRDefault="00A107F0" w:rsidP="00A96FC0">
      <w:pPr>
        <w:pStyle w:val="Level4"/>
        <w:rPr>
          <w:rFonts w:cs="Arial"/>
        </w:rPr>
      </w:pPr>
      <w:r w:rsidRPr="00FE4930">
        <w:rPr>
          <w:rFonts w:cs="Arial"/>
          <w:lang w:val="fr-CA"/>
        </w:rPr>
        <w:t xml:space="preserve"> </w:t>
      </w:r>
      <w:r w:rsidRPr="00FE4930">
        <w:rPr>
          <w:rFonts w:cs="Arial"/>
          <w:lang w:val="fr-CA"/>
        </w:rPr>
        <w:tab/>
        <w:t>Batterie de secours : Maximum 900 cycles.</w:t>
      </w:r>
    </w:p>
    <w:p w14:paraId="07769B69" w14:textId="77777777" w:rsidR="00A96FC0" w:rsidRPr="00FE4930" w:rsidRDefault="00A107F0" w:rsidP="00A96FC0">
      <w:pPr>
        <w:pStyle w:val="Level4"/>
        <w:rPr>
          <w:rFonts w:cs="Arial"/>
        </w:rPr>
      </w:pPr>
      <w:r w:rsidRPr="00FE4930">
        <w:rPr>
          <w:rFonts w:cs="Arial"/>
          <w:lang w:val="fr-CA"/>
        </w:rPr>
        <w:t xml:space="preserve"> </w:t>
      </w:r>
      <w:r w:rsidRPr="00FE4930">
        <w:rPr>
          <w:rFonts w:cs="Arial"/>
          <w:lang w:val="fr-CA"/>
        </w:rPr>
        <w:tab/>
        <w:t xml:space="preserve">Moteur : 24 V c. c., service continu, précâblé, homologué par </w:t>
      </w:r>
      <w:proofErr w:type="spellStart"/>
      <w:r w:rsidRPr="00FE4930">
        <w:rPr>
          <w:rFonts w:cs="Arial"/>
          <w:lang w:val="fr-CA"/>
        </w:rPr>
        <w:t>Underwriters</w:t>
      </w:r>
      <w:proofErr w:type="spellEnd"/>
      <w:r w:rsidRPr="00FE4930">
        <w:rPr>
          <w:rFonts w:cs="Arial"/>
          <w:lang w:val="fr-CA"/>
        </w:rPr>
        <w:t xml:space="preserve"> </w:t>
      </w:r>
      <w:proofErr w:type="spellStart"/>
      <w:r w:rsidRPr="00FE4930">
        <w:rPr>
          <w:rFonts w:cs="Arial"/>
          <w:lang w:val="fr-CA"/>
        </w:rPr>
        <w:t>Laboratories</w:t>
      </w:r>
      <w:proofErr w:type="spellEnd"/>
      <w:r w:rsidRPr="00FE4930">
        <w:rPr>
          <w:rFonts w:cs="Arial"/>
          <w:lang w:val="fr-CA"/>
        </w:rPr>
        <w:t>.</w:t>
      </w:r>
    </w:p>
    <w:p w14:paraId="07769B6A" w14:textId="77777777" w:rsidR="00A96FC0" w:rsidRPr="00FE4930" w:rsidRDefault="00A107F0" w:rsidP="00A96FC0">
      <w:pPr>
        <w:pStyle w:val="Level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 xml:space="preserve">Commandes : Système de gestion d’accès à séquence. </w:t>
      </w:r>
    </w:p>
    <w:p w14:paraId="07769B6B" w14:textId="77777777" w:rsidR="00A96FC0" w:rsidRPr="00FE4930" w:rsidRDefault="00A107F0" w:rsidP="00A96FC0">
      <w:pPr>
        <w:pStyle w:val="Level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Armoire : Aluminium.</w:t>
      </w:r>
    </w:p>
    <w:p w14:paraId="07769B6C" w14:textId="77777777" w:rsidR="00A96FC0" w:rsidRPr="000E7B8D" w:rsidRDefault="00A96FC0" w:rsidP="00A96FC0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07769B6D" w14:textId="77777777" w:rsidR="00A96FC0" w:rsidRPr="000E7B8D" w:rsidRDefault="00A107F0" w:rsidP="00A96FC0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Les accessoires suivants sont offerts en option. Consultez la documentation technique LiftMaster pour une assistance dans le choix des accessoires.</w:t>
      </w:r>
    </w:p>
    <w:p w14:paraId="07769B6E" w14:textId="77777777" w:rsidR="00A96FC0" w:rsidRPr="000E7B8D" w:rsidRDefault="00A107F0" w:rsidP="00A96FC0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 xml:space="preserve"> </w:t>
      </w:r>
    </w:p>
    <w:p w14:paraId="07769B6F" w14:textId="77777777" w:rsidR="00A96FC0" w:rsidRDefault="00A107F0" w:rsidP="00A96FC0">
      <w:pPr>
        <w:pStyle w:val="Level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Bras en aluminium de 2,4 m (8 pi) avec rembourrage jaune.</w:t>
      </w:r>
    </w:p>
    <w:p w14:paraId="07769B70" w14:textId="77777777" w:rsidR="00123D98" w:rsidRDefault="00A107F0" w:rsidP="00A96FC0">
      <w:pPr>
        <w:pStyle w:val="Level4"/>
      </w:pPr>
      <w:r>
        <w:rPr>
          <w:lang w:val="fr-CA"/>
        </w:rPr>
        <w:t xml:space="preserve"> </w:t>
      </w:r>
      <w:r>
        <w:rPr>
          <w:lang w:val="fr-CA"/>
        </w:rPr>
        <w:tab/>
        <w:t>Embrayage.</w:t>
      </w:r>
    </w:p>
    <w:p w14:paraId="07769B71" w14:textId="77777777" w:rsidR="00123D98" w:rsidRDefault="00A107F0" w:rsidP="00A96FC0">
      <w:pPr>
        <w:pStyle w:val="Level4"/>
      </w:pPr>
      <w:r>
        <w:rPr>
          <w:lang w:val="fr-CA"/>
        </w:rPr>
        <w:t xml:space="preserve"> </w:t>
      </w:r>
      <w:r>
        <w:rPr>
          <w:lang w:val="fr-CA"/>
        </w:rPr>
        <w:tab/>
        <w:t>Cellule photoélectrique rétroréfléchissante.</w:t>
      </w:r>
    </w:p>
    <w:p w14:paraId="07769B72" w14:textId="77777777" w:rsidR="00123D98" w:rsidRPr="00FE4930" w:rsidRDefault="00A107F0" w:rsidP="00123D98">
      <w:pPr>
        <w:pStyle w:val="Level4"/>
      </w:pPr>
      <w:r>
        <w:rPr>
          <w:lang w:val="fr-CA"/>
        </w:rPr>
        <w:tab/>
      </w:r>
      <w:r w:rsidRPr="00450F42">
        <w:rPr>
          <w:color w:val="FF0000"/>
          <w:lang w:val="fr-CA"/>
        </w:rPr>
        <w:t>[Télécommande à commutateur DIP à un seul bouton.] [Télécommande à trois boutons.] [Télécommande Security+ 2.0. sans code fixe à deux boutons.] [Télécommande Security+ 2.0 sans code fixe à quatre boutons.]</w:t>
      </w:r>
    </w:p>
    <w:p w14:paraId="07769B73" w14:textId="77777777" w:rsidR="00A96FC0" w:rsidRPr="00FE4930" w:rsidRDefault="00A107F0" w:rsidP="00A96FC0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Feu de circulation rouge/vert.</w:t>
      </w:r>
    </w:p>
    <w:p w14:paraId="07769B74" w14:textId="77777777" w:rsidR="00A96FC0" w:rsidRPr="00FE4930" w:rsidRDefault="00A107F0" w:rsidP="00A96FC0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boucle de détection à faible puissance.</w:t>
      </w:r>
    </w:p>
    <w:p w14:paraId="07769B75" w14:textId="77777777" w:rsidR="00A96FC0" w:rsidRDefault="00A107F0" w:rsidP="00A96FC0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Récepteur de contrôle d’accès commercial.</w:t>
      </w:r>
    </w:p>
    <w:p w14:paraId="07769B76" w14:textId="77777777" w:rsidR="00123D98" w:rsidRDefault="00A107F0" w:rsidP="00A96FC0">
      <w:pPr>
        <w:pStyle w:val="SpecPara4"/>
      </w:pPr>
      <w:r>
        <w:rPr>
          <w:lang w:val="fr-CA"/>
        </w:rPr>
        <w:t xml:space="preserve"> </w:t>
      </w:r>
      <w:r>
        <w:rPr>
          <w:lang w:val="fr-CA"/>
        </w:rPr>
        <w:tab/>
        <w:t>Appareil de chauffage.</w:t>
      </w:r>
    </w:p>
    <w:p w14:paraId="07769B77" w14:textId="77777777" w:rsidR="00123D98" w:rsidRPr="00FE4930" w:rsidRDefault="00A107F0" w:rsidP="00A96FC0">
      <w:pPr>
        <w:pStyle w:val="SpecPara4"/>
      </w:pPr>
      <w:r>
        <w:rPr>
          <w:lang w:val="fr-CA"/>
        </w:rPr>
        <w:t xml:space="preserve"> </w:t>
      </w:r>
      <w:r>
        <w:rPr>
          <w:lang w:val="fr-CA"/>
        </w:rPr>
        <w:tab/>
        <w:t>Module de minuterie de fermeture.</w:t>
      </w:r>
    </w:p>
    <w:p w14:paraId="07769B78" w14:textId="77777777" w:rsidR="00A96FC0" w:rsidRPr="00FE4930" w:rsidRDefault="00A107F0" w:rsidP="00A96FC0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Portail d’accès connecté haute capacité.</w:t>
      </w:r>
    </w:p>
    <w:p w14:paraId="07769B79" w14:textId="77777777" w:rsidR="00861FE1" w:rsidRPr="00FE4930" w:rsidRDefault="00A107F0" w:rsidP="00861FE1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Portail d’accès connecté pour deux portes.</w:t>
      </w:r>
    </w:p>
    <w:p w14:paraId="07769B7A" w14:textId="77777777" w:rsidR="00830F4D" w:rsidRPr="00FE4930" w:rsidRDefault="00830F4D" w:rsidP="00830F4D">
      <w:pPr>
        <w:pStyle w:val="Level4"/>
        <w:numPr>
          <w:ilvl w:val="0"/>
          <w:numId w:val="0"/>
        </w:numPr>
      </w:pPr>
    </w:p>
    <w:p w14:paraId="07769B7B" w14:textId="77777777" w:rsidR="00077508" w:rsidRPr="00FE4930" w:rsidRDefault="00A107F0" w:rsidP="005F0659">
      <w:pPr>
        <w:pStyle w:val="Level1"/>
      </w:pPr>
      <w:r w:rsidRPr="00FE4930">
        <w:rPr>
          <w:bCs/>
          <w:lang w:val="fr-CA"/>
        </w:rPr>
        <w:tab/>
        <w:t>EXÉCUTION</w:t>
      </w:r>
    </w:p>
    <w:p w14:paraId="07769B7C" w14:textId="77777777" w:rsidR="00077508" w:rsidRPr="00FE4930" w:rsidRDefault="00077508" w:rsidP="00823BD1"/>
    <w:p w14:paraId="07769B7D" w14:textId="77777777" w:rsidR="00077508" w:rsidRPr="00FE4930" w:rsidRDefault="00A107F0" w:rsidP="005F0659">
      <w:pPr>
        <w:pStyle w:val="Level2"/>
      </w:pPr>
      <w:r w:rsidRPr="00FE4930">
        <w:rPr>
          <w:lang w:val="fr-CA"/>
        </w:rPr>
        <w:tab/>
        <w:t>INSTALLATION</w:t>
      </w:r>
    </w:p>
    <w:p w14:paraId="07769B7E" w14:textId="77777777" w:rsidR="00077508" w:rsidRPr="00FE4930" w:rsidRDefault="00077508" w:rsidP="00823BD1"/>
    <w:p w14:paraId="07769B7F" w14:textId="77777777" w:rsidR="009620BA" w:rsidRPr="00FE4930" w:rsidRDefault="00A107F0" w:rsidP="00A25D64">
      <w:pPr>
        <w:pStyle w:val="Level3"/>
      </w:pPr>
      <w:r w:rsidRPr="00FE4930">
        <w:rPr>
          <w:lang w:val="fr-CA"/>
        </w:rPr>
        <w:tab/>
        <w:t xml:space="preserve">Installer conformément aux instructions du fabricant. </w:t>
      </w:r>
    </w:p>
    <w:p w14:paraId="07769B80" w14:textId="77777777" w:rsidR="00077508" w:rsidRPr="00FE4930" w:rsidRDefault="00077508" w:rsidP="00823BD1"/>
    <w:p w14:paraId="07769B81" w14:textId="77777777" w:rsidR="00077508" w:rsidRPr="00FE4930" w:rsidRDefault="00A107F0" w:rsidP="005F0659">
      <w:pPr>
        <w:pStyle w:val="Level2"/>
      </w:pPr>
      <w:r w:rsidRPr="00FE4930">
        <w:rPr>
          <w:lang w:val="fr-CA"/>
        </w:rPr>
        <w:tab/>
        <w:t>ACTIVITÉS DE CLÔTURE</w:t>
      </w:r>
    </w:p>
    <w:p w14:paraId="07769B82" w14:textId="77777777" w:rsidR="00A25D64" w:rsidRPr="00FE4930" w:rsidRDefault="00A25D64" w:rsidP="00A25D64">
      <w:pPr>
        <w:pStyle w:val="Level2"/>
        <w:numPr>
          <w:ilvl w:val="0"/>
          <w:numId w:val="0"/>
        </w:numPr>
      </w:pPr>
    </w:p>
    <w:p w14:paraId="07769B83" w14:textId="77777777" w:rsidR="00A25D64" w:rsidRPr="00FE4930" w:rsidRDefault="00A107F0" w:rsidP="00A25D64">
      <w:pPr>
        <w:pStyle w:val="SpecPara3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Tester et régler les actionneurs pour assurer leur bon fonctionnement.</w:t>
      </w:r>
    </w:p>
    <w:p w14:paraId="07769B84" w14:textId="77777777" w:rsidR="00077508" w:rsidRPr="00FE4930" w:rsidRDefault="00077508" w:rsidP="00823BD1"/>
    <w:p w14:paraId="07769B85" w14:textId="77777777" w:rsidR="00077508" w:rsidRPr="00FE4930" w:rsidRDefault="00A107F0" w:rsidP="005F0659">
      <w:pPr>
        <w:pStyle w:val="Level3"/>
      </w:pPr>
      <w:r w:rsidRPr="00FE4930">
        <w:rPr>
          <w:lang w:val="fr-CA"/>
        </w:rPr>
        <w:tab/>
        <w:t>Démonstration : Faire la démonstration du fonctionnement et de la programmation des actionneurs au propriétaire.</w:t>
      </w:r>
    </w:p>
    <w:p w14:paraId="07769B86" w14:textId="77777777" w:rsidR="00077508" w:rsidRPr="00FE4930" w:rsidRDefault="00077508" w:rsidP="00823BD1">
      <w:pPr>
        <w:rPr>
          <w:rFonts w:cs="Arial"/>
        </w:rPr>
      </w:pPr>
    </w:p>
    <w:p w14:paraId="07769B87" w14:textId="77777777" w:rsidR="00077508" w:rsidRPr="00FE4930" w:rsidRDefault="00077508" w:rsidP="00823BD1">
      <w:pPr>
        <w:rPr>
          <w:rFonts w:cs="Arial"/>
        </w:rPr>
      </w:pPr>
    </w:p>
    <w:p w14:paraId="07769B88" w14:textId="77777777" w:rsidR="00077508" w:rsidRPr="00FE4930" w:rsidRDefault="00A107F0" w:rsidP="005F0659">
      <w:pPr>
        <w:jc w:val="center"/>
        <w:rPr>
          <w:rFonts w:cs="Arial"/>
        </w:rPr>
      </w:pPr>
      <w:r w:rsidRPr="00FE4930">
        <w:rPr>
          <w:rFonts w:cs="Arial"/>
          <w:lang w:val="fr-CA"/>
        </w:rPr>
        <w:t>FIN DE LA SECTION</w:t>
      </w:r>
    </w:p>
    <w:sectPr w:rsidR="00077508" w:rsidRPr="00FE4930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69B95" w14:textId="77777777" w:rsidR="0078319C" w:rsidRDefault="00A107F0">
      <w:r>
        <w:separator/>
      </w:r>
    </w:p>
  </w:endnote>
  <w:endnote w:type="continuationSeparator" w:id="0">
    <w:p w14:paraId="07769B97" w14:textId="77777777" w:rsidR="0078319C" w:rsidRDefault="00A1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9B8D" w14:textId="77777777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07769B8E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9B8F" w14:textId="77777777" w:rsidR="005E305B" w:rsidRDefault="005E305B" w:rsidP="00AF6188">
    <w:pPr>
      <w:tabs>
        <w:tab w:val="center" w:pos="5040"/>
        <w:tab w:val="right" w:pos="10079"/>
      </w:tabs>
      <w:rPr>
        <w:rFonts w:cs="Arial"/>
      </w:rPr>
    </w:pPr>
  </w:p>
  <w:p w14:paraId="07769B90" w14:textId="77777777" w:rsidR="00CE4E04" w:rsidRPr="00AF6188" w:rsidRDefault="00A107F0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  <w:lang w:val="fr-CA"/>
      </w:rPr>
      <w:t xml:space="preserve">Barrières de terrain de stationnement </w:t>
    </w:r>
    <w:r>
      <w:rPr>
        <w:rFonts w:cs="Arial"/>
        <w:lang w:val="fr-CA"/>
      </w:rPr>
      <w:tab/>
    </w:r>
    <w:r>
      <w:rPr>
        <w:rFonts w:cs="Arial"/>
        <w:lang w:val="fr-CA"/>
      </w:rPr>
      <w:tab/>
      <w:t>11 12 33-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69B91" w14:textId="77777777" w:rsidR="0078319C" w:rsidRDefault="00A107F0">
      <w:r>
        <w:separator/>
      </w:r>
    </w:p>
  </w:footnote>
  <w:footnote w:type="continuationSeparator" w:id="0">
    <w:p w14:paraId="07769B93" w14:textId="77777777" w:rsidR="0078319C" w:rsidRDefault="00A1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9B89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07769B8A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9B8B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07769B8C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52AA4"/>
    <w:rsid w:val="00055D14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35E"/>
    <w:rsid w:val="000E7B8D"/>
    <w:rsid w:val="00123D98"/>
    <w:rsid w:val="00126462"/>
    <w:rsid w:val="00127C03"/>
    <w:rsid w:val="00134DDE"/>
    <w:rsid w:val="00144537"/>
    <w:rsid w:val="001564F6"/>
    <w:rsid w:val="00191B34"/>
    <w:rsid w:val="00191F59"/>
    <w:rsid w:val="001A6E87"/>
    <w:rsid w:val="001D32A7"/>
    <w:rsid w:val="001E59CA"/>
    <w:rsid w:val="001F6AD0"/>
    <w:rsid w:val="00204639"/>
    <w:rsid w:val="00205A66"/>
    <w:rsid w:val="00214183"/>
    <w:rsid w:val="00231C27"/>
    <w:rsid w:val="00232035"/>
    <w:rsid w:val="002737BF"/>
    <w:rsid w:val="002B5E6C"/>
    <w:rsid w:val="002F1702"/>
    <w:rsid w:val="002F32DC"/>
    <w:rsid w:val="002F55D1"/>
    <w:rsid w:val="00300494"/>
    <w:rsid w:val="003021B8"/>
    <w:rsid w:val="00303D6A"/>
    <w:rsid w:val="0030721F"/>
    <w:rsid w:val="00310D76"/>
    <w:rsid w:val="0031269D"/>
    <w:rsid w:val="00325545"/>
    <w:rsid w:val="00326E7C"/>
    <w:rsid w:val="003334DB"/>
    <w:rsid w:val="00336C2B"/>
    <w:rsid w:val="003454C1"/>
    <w:rsid w:val="00353427"/>
    <w:rsid w:val="003629A4"/>
    <w:rsid w:val="00366C61"/>
    <w:rsid w:val="003832AB"/>
    <w:rsid w:val="00397879"/>
    <w:rsid w:val="003B3D86"/>
    <w:rsid w:val="003C3EA2"/>
    <w:rsid w:val="003F1BA3"/>
    <w:rsid w:val="00417017"/>
    <w:rsid w:val="004346F6"/>
    <w:rsid w:val="004350E6"/>
    <w:rsid w:val="00445A52"/>
    <w:rsid w:val="00450F42"/>
    <w:rsid w:val="0046124C"/>
    <w:rsid w:val="00463DD4"/>
    <w:rsid w:val="00465899"/>
    <w:rsid w:val="00470217"/>
    <w:rsid w:val="004774A5"/>
    <w:rsid w:val="00495849"/>
    <w:rsid w:val="004B7A29"/>
    <w:rsid w:val="004E1E4C"/>
    <w:rsid w:val="004E2546"/>
    <w:rsid w:val="004E6D50"/>
    <w:rsid w:val="004F76D0"/>
    <w:rsid w:val="00514991"/>
    <w:rsid w:val="005273C4"/>
    <w:rsid w:val="0053369A"/>
    <w:rsid w:val="00536CB7"/>
    <w:rsid w:val="005521AC"/>
    <w:rsid w:val="00554CEC"/>
    <w:rsid w:val="00573E35"/>
    <w:rsid w:val="005810F1"/>
    <w:rsid w:val="00595F2E"/>
    <w:rsid w:val="005A2A6C"/>
    <w:rsid w:val="005C5316"/>
    <w:rsid w:val="005C7C0F"/>
    <w:rsid w:val="005E1061"/>
    <w:rsid w:val="005E305B"/>
    <w:rsid w:val="005E786D"/>
    <w:rsid w:val="005F0659"/>
    <w:rsid w:val="005F7128"/>
    <w:rsid w:val="00613691"/>
    <w:rsid w:val="00652D94"/>
    <w:rsid w:val="006558A3"/>
    <w:rsid w:val="00675182"/>
    <w:rsid w:val="00694EA4"/>
    <w:rsid w:val="006A32D7"/>
    <w:rsid w:val="006D33B9"/>
    <w:rsid w:val="006E11DF"/>
    <w:rsid w:val="0070320F"/>
    <w:rsid w:val="00716353"/>
    <w:rsid w:val="00720671"/>
    <w:rsid w:val="00742497"/>
    <w:rsid w:val="007729AC"/>
    <w:rsid w:val="00774C1C"/>
    <w:rsid w:val="0078319C"/>
    <w:rsid w:val="007875AC"/>
    <w:rsid w:val="007C480E"/>
    <w:rsid w:val="00816166"/>
    <w:rsid w:val="00820A14"/>
    <w:rsid w:val="00823BD1"/>
    <w:rsid w:val="00830F4D"/>
    <w:rsid w:val="00851A7C"/>
    <w:rsid w:val="00857C59"/>
    <w:rsid w:val="00861FE1"/>
    <w:rsid w:val="00864D26"/>
    <w:rsid w:val="00882C91"/>
    <w:rsid w:val="00883210"/>
    <w:rsid w:val="008C2652"/>
    <w:rsid w:val="008C3011"/>
    <w:rsid w:val="008E45AD"/>
    <w:rsid w:val="008F6159"/>
    <w:rsid w:val="009115F2"/>
    <w:rsid w:val="00923EA0"/>
    <w:rsid w:val="0093149A"/>
    <w:rsid w:val="00934659"/>
    <w:rsid w:val="009363C3"/>
    <w:rsid w:val="009620BA"/>
    <w:rsid w:val="00977DF5"/>
    <w:rsid w:val="009A3E42"/>
    <w:rsid w:val="009F56E2"/>
    <w:rsid w:val="00A00B2E"/>
    <w:rsid w:val="00A0367A"/>
    <w:rsid w:val="00A107F0"/>
    <w:rsid w:val="00A24938"/>
    <w:rsid w:val="00A25D64"/>
    <w:rsid w:val="00A400AF"/>
    <w:rsid w:val="00A67748"/>
    <w:rsid w:val="00A96FC0"/>
    <w:rsid w:val="00AD4976"/>
    <w:rsid w:val="00AF6188"/>
    <w:rsid w:val="00AF6F67"/>
    <w:rsid w:val="00B03887"/>
    <w:rsid w:val="00B13806"/>
    <w:rsid w:val="00B17513"/>
    <w:rsid w:val="00B34121"/>
    <w:rsid w:val="00B7123E"/>
    <w:rsid w:val="00B72980"/>
    <w:rsid w:val="00BA5BA4"/>
    <w:rsid w:val="00BB489F"/>
    <w:rsid w:val="00BE6CE3"/>
    <w:rsid w:val="00C76B2E"/>
    <w:rsid w:val="00C80A58"/>
    <w:rsid w:val="00C80E81"/>
    <w:rsid w:val="00C820B4"/>
    <w:rsid w:val="00CB3227"/>
    <w:rsid w:val="00CB3A81"/>
    <w:rsid w:val="00CC1EDB"/>
    <w:rsid w:val="00CE3CF0"/>
    <w:rsid w:val="00CE4E04"/>
    <w:rsid w:val="00D40F34"/>
    <w:rsid w:val="00D50ADE"/>
    <w:rsid w:val="00D8775A"/>
    <w:rsid w:val="00E02523"/>
    <w:rsid w:val="00E20A59"/>
    <w:rsid w:val="00E27BDC"/>
    <w:rsid w:val="00E63A56"/>
    <w:rsid w:val="00E67F44"/>
    <w:rsid w:val="00EA0AFD"/>
    <w:rsid w:val="00EB582B"/>
    <w:rsid w:val="00EE0553"/>
    <w:rsid w:val="00EE0BE5"/>
    <w:rsid w:val="00EE78E0"/>
    <w:rsid w:val="00F03A9A"/>
    <w:rsid w:val="00F05F42"/>
    <w:rsid w:val="00F13213"/>
    <w:rsid w:val="00F37AD0"/>
    <w:rsid w:val="00F455E0"/>
    <w:rsid w:val="00F6425F"/>
    <w:rsid w:val="00F82470"/>
    <w:rsid w:val="00FA7114"/>
    <w:rsid w:val="00FC10BD"/>
    <w:rsid w:val="00FC68C6"/>
    <w:rsid w:val="00FD3781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69ABE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F42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450F42"/>
  </w:style>
  <w:style w:type="paragraph" w:customStyle="1" w:styleId="Level2">
    <w:name w:val="Level 2"/>
    <w:basedOn w:val="SpecPara2"/>
    <w:link w:val="Level2Char"/>
    <w:qFormat/>
    <w:rsid w:val="00450F42"/>
  </w:style>
  <w:style w:type="paragraph" w:customStyle="1" w:styleId="Level3">
    <w:name w:val="Level 3"/>
    <w:basedOn w:val="SpecPara3"/>
    <w:link w:val="Level3Char"/>
    <w:qFormat/>
    <w:rsid w:val="00450F42"/>
  </w:style>
  <w:style w:type="character" w:customStyle="1" w:styleId="Level1Char">
    <w:name w:val="Level 1 Char"/>
    <w:link w:val="Level1"/>
    <w:rsid w:val="00450F42"/>
    <w:rPr>
      <w:rFonts w:ascii="Arial" w:hAnsi="Arial"/>
      <w:b/>
    </w:rPr>
  </w:style>
  <w:style w:type="character" w:customStyle="1" w:styleId="Level2Char">
    <w:name w:val="Level 2 Char"/>
    <w:link w:val="Level2"/>
    <w:rsid w:val="00450F42"/>
    <w:rPr>
      <w:rFonts w:ascii="Arial" w:hAnsi="Arial"/>
    </w:rPr>
  </w:style>
  <w:style w:type="paragraph" w:customStyle="1" w:styleId="Level4">
    <w:name w:val="Level 4"/>
    <w:basedOn w:val="SpecPara4"/>
    <w:link w:val="Level4Char"/>
    <w:rsid w:val="00450F42"/>
  </w:style>
  <w:style w:type="character" w:customStyle="1" w:styleId="Level3Char">
    <w:name w:val="Level 3 Char"/>
    <w:link w:val="Level3"/>
    <w:rsid w:val="00450F42"/>
    <w:rPr>
      <w:rFonts w:ascii="Arial" w:hAnsi="Arial"/>
    </w:rPr>
  </w:style>
  <w:style w:type="character" w:customStyle="1" w:styleId="Level4Char">
    <w:name w:val="Level 4 Char"/>
    <w:link w:val="Level4"/>
    <w:rsid w:val="00450F42"/>
    <w:rPr>
      <w:rFonts w:ascii="Arial" w:hAnsi="Arial"/>
    </w:rPr>
  </w:style>
  <w:style w:type="character" w:customStyle="1" w:styleId="Specificatio">
    <w:name w:val="Specificatio"/>
    <w:rsid w:val="00450F42"/>
    <w:rPr>
      <w:rFonts w:ascii="Arial" w:hAnsi="Arial"/>
      <w:sz w:val="20"/>
      <w:rtl w:val="0"/>
    </w:rPr>
  </w:style>
  <w:style w:type="character" w:customStyle="1" w:styleId="WPHyperlink">
    <w:name w:val="WP_Hyperlink"/>
    <w:rsid w:val="00450F42"/>
    <w:rPr>
      <w:color w:val="0000FF"/>
      <w:u w:val="single"/>
    </w:rPr>
  </w:style>
  <w:style w:type="character" w:customStyle="1" w:styleId="STUnitSI">
    <w:name w:val="STUnitSI"/>
    <w:rsid w:val="00450F42"/>
    <w:rPr>
      <w:color w:val="0000FF"/>
    </w:rPr>
  </w:style>
  <w:style w:type="character" w:customStyle="1" w:styleId="STUnitIP">
    <w:name w:val="STUnitIP"/>
    <w:rsid w:val="00450F42"/>
    <w:rPr>
      <w:color w:val="800000"/>
    </w:rPr>
  </w:style>
  <w:style w:type="character" w:customStyle="1" w:styleId="MacDefault">
    <w:name w:val="Mac Default"/>
    <w:basedOn w:val="DefaultParagraphFont"/>
    <w:rsid w:val="00450F42"/>
  </w:style>
  <w:style w:type="paragraph" w:styleId="Header">
    <w:name w:val="header"/>
    <w:basedOn w:val="Normal"/>
    <w:link w:val="HeaderChar"/>
    <w:uiPriority w:val="99"/>
    <w:unhideWhenUsed/>
    <w:rsid w:val="00450F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0F4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50F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0F42"/>
    <w:rPr>
      <w:rFonts w:ascii="Arial" w:hAnsi="Arial"/>
    </w:rPr>
  </w:style>
  <w:style w:type="character" w:styleId="Hyperlink">
    <w:name w:val="Hyperlink"/>
    <w:uiPriority w:val="99"/>
    <w:rsid w:val="00450F42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450F42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450F42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450F42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450F42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450F4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450F42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450F42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450F42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450F42"/>
    <w:rPr>
      <w:rFonts w:ascii="Arial" w:hAnsi="Arial"/>
    </w:rPr>
  </w:style>
  <w:style w:type="character" w:customStyle="1" w:styleId="SpecPara5Char">
    <w:name w:val="Spec Para 5 Char"/>
    <w:link w:val="SpecPara5"/>
    <w:rsid w:val="00450F42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450F42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450F42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character" w:styleId="BookTitle">
    <w:name w:val="Book Title"/>
    <w:uiPriority w:val="33"/>
    <w:rsid w:val="00450F42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450F42"/>
  </w:style>
  <w:style w:type="character" w:customStyle="1" w:styleId="Level6Char">
    <w:name w:val="Level 6 Char"/>
    <w:link w:val="Level6"/>
    <w:rsid w:val="00450F42"/>
    <w:rPr>
      <w:rFonts w:ascii="Arial" w:hAnsi="Arial"/>
    </w:rPr>
  </w:style>
  <w:style w:type="paragraph" w:styleId="NoSpacing">
    <w:name w:val="No Spacing"/>
    <w:uiPriority w:val="1"/>
    <w:rsid w:val="00450F42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3</Pages>
  <Words>400</Words>
  <Characters>4061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3</cp:revision>
  <cp:lastPrinted>2021-02-09T18:29:00Z</cp:lastPrinted>
  <dcterms:created xsi:type="dcterms:W3CDTF">2021-07-08T21:54:00Z</dcterms:created>
  <dcterms:modified xsi:type="dcterms:W3CDTF">2021-07-08T21:54:00Z</dcterms:modified>
</cp:coreProperties>
</file>