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B9F8D68" w14:textId="77777777" w:rsidR="004C5C3E" w:rsidRDefault="003A16CC">
      <w:pPr>
        <w:pStyle w:val="Level3"/>
      </w:pPr>
      <w:r>
        <w:rPr>
          <w:rFonts w:eastAsia="Arial"/>
          <w:lang w:val="fr-CA"/>
        </w:rPr>
        <w:tab/>
        <w:t>Actionneurs de porte :</w:t>
      </w:r>
    </w:p>
    <w:p w14:paraId="53008687" w14:textId="77777777" w:rsidR="004C5C3E" w:rsidRDefault="003A16CC">
      <w:pPr>
        <w:pStyle w:val="Level4"/>
      </w:pPr>
      <w:r>
        <w:rPr>
          <w:rFonts w:eastAsia="Arial"/>
          <w:lang w:val="fr-CA"/>
        </w:rPr>
        <w:tab/>
        <w:t>Modèle : MH.</w:t>
      </w:r>
    </w:p>
    <w:p w14:paraId="5635D6A9" w14:textId="77777777" w:rsidR="004C5C3E" w:rsidRDefault="003A16CC">
      <w:pPr>
        <w:pStyle w:val="Level4"/>
      </w:pPr>
      <w:r>
        <w:rPr>
          <w:rFonts w:eastAsia="Arial"/>
          <w:lang w:val="fr-CA"/>
        </w:rPr>
        <w:t xml:space="preserve"> </w:t>
      </w:r>
      <w:r>
        <w:rPr>
          <w:rFonts w:eastAsia="Arial"/>
          <w:lang w:val="fr-CA"/>
        </w:rPr>
        <w:tab/>
        <w:t>Fonctionnement : Arbre intermédiaire.</w:t>
      </w:r>
    </w:p>
    <w:p w14:paraId="6A7907A1" w14:textId="77777777" w:rsidR="004C5C3E" w:rsidRDefault="003A16CC">
      <w:pPr>
        <w:pStyle w:val="Level4"/>
      </w:pPr>
      <w:r>
        <w:rPr>
          <w:rFonts w:eastAsia="Arial"/>
          <w:lang w:val="fr-CA"/>
        </w:rPr>
        <w:tab/>
        <w:t>Montage : Mur.</w:t>
      </w:r>
    </w:p>
    <w:p w14:paraId="40269D74" w14:textId="77777777" w:rsidR="004C5C3E" w:rsidRDefault="003A16CC">
      <w:pPr>
        <w:pStyle w:val="Level4"/>
        <w:rPr>
          <w:lang w:val="fr-CA"/>
        </w:rPr>
      </w:pPr>
      <w:r>
        <w:rPr>
          <w:rFonts w:eastAsia="Arial"/>
          <w:lang w:val="fr-CA"/>
        </w:rPr>
        <w:t xml:space="preserve"> </w:t>
      </w:r>
      <w:r>
        <w:rPr>
          <w:rFonts w:eastAsia="Arial"/>
          <w:lang w:val="fr-CA"/>
        </w:rPr>
        <w:tab/>
        <w:t xml:space="preserve">Fonctionnement manuel : Palan à chaîne au niveau du sol avec verrouillage électrique. </w:t>
      </w:r>
    </w:p>
    <w:p w14:paraId="24734F8C"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76BF709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9505789"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0A3AD93F"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0EACFB64"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1D34D2F8"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Récepteur 315 MHz; accepte les télécommandes Security+ avec technologie de code variable et les télécommandes de commutateur DIP binaires. </w:t>
      </w:r>
    </w:p>
    <w:p w14:paraId="0E8E2AF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F1237E3"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 xml:space="preserve">[DIP à trois boutons.] [deux boutons Security+.] [Code variable à un bouton Security+] [Code variable à trois boutons Security+.] </w:t>
      </w:r>
    </w:p>
    <w:p w14:paraId="78F70595"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379E2ABA" w14:textId="71C87071"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[Rebord de détection pneumatique.]</w:t>
      </w:r>
    </w:p>
    <w:p w14:paraId="49D9F650"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lastRenderedPageBreak/>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B43C33"/>
    <w:rsid w:val="00DC2F3C"/>
    <w:rsid w:val="00E7660E"/>
    <w:rsid w:val="00F35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362</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2022-05-24T18:46:00Z</dcterms:created>
  <dcterms:modified xsi:type="dcterms:W3CDTF">2022-10-13T15:03:00Z</dcterms:modified>
</cp:coreProperties>
</file>