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26D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7254F26E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7254F26F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F41200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7254F270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254F271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254F27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254F27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7254F274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7254F275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254F276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7254F277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254F278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7254F279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7254F27A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7254F27B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254F27C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254F27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7254F27E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7254F27F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7254F2ED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7254F2EE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CSW200UL. </w:t>
      </w:r>
    </w:p>
    <w:p w14:paraId="7254F2EF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7254F2F0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7254F2F1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7254F2F2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7254F2F3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7254F2F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7254F2F5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7254F2F6" w14:textId="77777777" w:rsidR="005941F2" w:rsidRDefault="00B2504F">
      <w:pPr>
        <w:pStyle w:val="Level4"/>
        <w:rPr>
          <w:color w:val="000000" w:themeColor="text1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/>
          <w:color w:val="000000"/>
          <w:lang w:val="es-MX"/>
        </w:rPr>
        <w:t>Accesorios:</w:t>
      </w:r>
    </w:p>
    <w:p w14:paraId="7254F2F7" w14:textId="77777777" w:rsidR="005941F2" w:rsidRDefault="00B2504F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F41200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7254F2F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7254F2F9" w14:textId="77777777" w:rsidR="005941F2" w:rsidRDefault="00B2504F">
      <w:pPr>
        <w:pStyle w:val="Level5"/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7254F2FA" w14:textId="77777777" w:rsidR="005941F2" w:rsidRDefault="00B2504F">
      <w:pPr>
        <w:pStyle w:val="Level5"/>
        <w:rPr>
          <w:color w:val="000000" w:themeColor="text1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color w:val="FF0000"/>
          <w:lang w:val="es-MX"/>
        </w:rPr>
        <w:t xml:space="preserve">[CAPXLV] [CAPXM] </w:t>
      </w:r>
      <w:r>
        <w:rPr>
          <w:rFonts w:eastAsia="Arial"/>
          <w:color w:val="000000"/>
          <w:lang w:val="es-MX"/>
        </w:rPr>
        <w:t>Intercomunicador de video inteligente.</w:t>
      </w:r>
    </w:p>
    <w:p w14:paraId="7254F2FB" w14:textId="77777777" w:rsidR="005941F2" w:rsidRDefault="00B2504F">
      <w:pPr>
        <w:pStyle w:val="Level5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 xml:space="preserve">Teclado </w:t>
      </w:r>
      <w:r>
        <w:rPr>
          <w:rFonts w:eastAsia="Arial"/>
          <w:lang w:val="es-MX"/>
        </w:rPr>
        <w:t>inalámbrico comercial.</w:t>
      </w:r>
    </w:p>
    <w:p w14:paraId="7254F2F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Detector de circuito de conexión. </w:t>
      </w:r>
    </w:p>
    <w:p w14:paraId="7254F2F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7254F2FE" w14:textId="77777777" w:rsidR="005941F2" w:rsidRDefault="005941F2">
      <w:pPr>
        <w:pStyle w:val="Level5"/>
        <w:numPr>
          <w:ilvl w:val="0"/>
          <w:numId w:val="0"/>
        </w:numPr>
      </w:pPr>
    </w:p>
    <w:p w14:paraId="7254F3CF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254F3D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254F3D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254F3D2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254F3D3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7254F3D4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7254F3D5" w14:textId="77777777" w:rsidR="005941F2" w:rsidRDefault="005941F2">
      <w:pPr>
        <w:rPr>
          <w:rFonts w:cs="Arial"/>
        </w:rPr>
      </w:pPr>
    </w:p>
    <w:p w14:paraId="7254F3D6" w14:textId="77777777" w:rsidR="005941F2" w:rsidRDefault="005941F2">
      <w:pPr>
        <w:rPr>
          <w:rFonts w:cs="Arial"/>
        </w:rPr>
      </w:pPr>
    </w:p>
    <w:p w14:paraId="7254F3D7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7254F3D8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7254F3D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7254F3DA" w14:textId="77777777" w:rsidR="004331FC" w:rsidRDefault="004331FC" w:rsidP="004331FC">
      <w:pPr>
        <w:pStyle w:val="CommentText"/>
      </w:pPr>
    </w:p>
    <w:p w14:paraId="7254F3D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7254F3DC" w14:textId="77777777" w:rsidR="004331FC" w:rsidRDefault="004331FC" w:rsidP="004331FC">
      <w:pPr>
        <w:pStyle w:val="CommentText"/>
      </w:pPr>
    </w:p>
    <w:p w14:paraId="7254F3D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7254F3DE" w14:textId="77777777" w:rsidR="004331FC" w:rsidRDefault="004331FC" w:rsidP="004331FC">
      <w:pPr>
        <w:pStyle w:val="CommentText"/>
      </w:pPr>
    </w:p>
    <w:p w14:paraId="7254F3D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7254F3E0" w14:textId="77777777" w:rsidR="004331FC" w:rsidRDefault="004331FC" w:rsidP="004331FC">
      <w:pPr>
        <w:pStyle w:val="CommentText"/>
      </w:pPr>
    </w:p>
    <w:p w14:paraId="7254F3E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7254F3E2" w14:textId="77777777" w:rsidR="004331FC" w:rsidRDefault="004331FC" w:rsidP="004331FC">
      <w:pPr>
        <w:pStyle w:val="CommentText"/>
      </w:pPr>
    </w:p>
    <w:p w14:paraId="7254F3E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7254F3E4" w14:textId="77777777" w:rsidR="004331FC" w:rsidRDefault="004331FC" w:rsidP="004331FC">
      <w:pPr>
        <w:pStyle w:val="CommentText"/>
      </w:pPr>
    </w:p>
    <w:p w14:paraId="7254F3E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7254F3E6" w14:textId="77777777" w:rsidR="004331FC" w:rsidRDefault="004331FC" w:rsidP="004331FC">
      <w:pPr>
        <w:pStyle w:val="CommentText"/>
      </w:pPr>
    </w:p>
    <w:p w14:paraId="7254F3E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7254F3E8" w14:textId="77777777" w:rsidR="004331FC" w:rsidRDefault="004331FC" w:rsidP="004331FC">
      <w:pPr>
        <w:pStyle w:val="CommentText"/>
      </w:pPr>
    </w:p>
    <w:p w14:paraId="7254F3E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7254F3EA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7254F3EB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7254F3EC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4F3EB" w15:done="0"/>
  <w15:commentEx w15:paraId="7254F3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4F3EB" w16cid:durableId="263724C1"/>
  <w16cid:commentId w16cid:paraId="7254F3EC" w16cid:durableId="26372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9327" w14:textId="77777777" w:rsidR="00F41200" w:rsidRDefault="00F41200">
      <w:r>
        <w:separator/>
      </w:r>
    </w:p>
  </w:endnote>
  <w:endnote w:type="continuationSeparator" w:id="0">
    <w:p w14:paraId="4AB48859" w14:textId="77777777" w:rsidR="00F41200" w:rsidRDefault="00F4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F3F5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254F3F6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F3F7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7254F3F8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7254F3F9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596D" w14:textId="77777777" w:rsidR="00F41200" w:rsidRDefault="00F41200">
      <w:r>
        <w:separator/>
      </w:r>
    </w:p>
  </w:footnote>
  <w:footnote w:type="continuationSeparator" w:id="0">
    <w:p w14:paraId="0EDD8D54" w14:textId="77777777" w:rsidR="00F41200" w:rsidRDefault="00F4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F3F1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254F3F2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F3F3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254F3F4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4331FC"/>
    <w:rsid w:val="005941F2"/>
    <w:rsid w:val="00B00AFE"/>
    <w:rsid w:val="00B2504F"/>
    <w:rsid w:val="00BB7CE1"/>
    <w:rsid w:val="00C7438A"/>
    <w:rsid w:val="00F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4F26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2022-05-24T14:33:00Z</dcterms:created>
  <dcterms:modified xsi:type="dcterms:W3CDTF">2022-05-24T14:33:00Z</dcterms:modified>
</cp:coreProperties>
</file>