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798542F2" w14:textId="77777777" w:rsidR="00A541AB" w:rsidRPr="009C6416" w:rsidRDefault="00A541AB" w:rsidP="00A541AB">
      <w:pPr>
        <w:pStyle w:val="Level3"/>
      </w:pPr>
      <w:r w:rsidRPr="009C6416">
        <w:tab/>
        <w:t>Door Operators:</w:t>
      </w:r>
    </w:p>
    <w:p w14:paraId="08663979" w14:textId="77777777" w:rsidR="00A541AB" w:rsidRPr="009C6416" w:rsidRDefault="00A541AB" w:rsidP="00A541AB">
      <w:pPr>
        <w:pStyle w:val="Level4"/>
      </w:pPr>
      <w:r w:rsidRPr="009C6416">
        <w:tab/>
        <w:t>Model: GT.</w:t>
      </w:r>
    </w:p>
    <w:p w14:paraId="54B79EAA" w14:textId="77777777" w:rsidR="00A541AB" w:rsidRPr="009C6416" w:rsidRDefault="00A541AB" w:rsidP="00A541AB">
      <w:pPr>
        <w:pStyle w:val="Level4"/>
      </w:pPr>
      <w:r w:rsidRPr="009C6416">
        <w:t xml:space="preserve"> </w:t>
      </w:r>
      <w:r w:rsidRPr="009C6416">
        <w:tab/>
        <w:t>Operation: Gearhead trolley.</w:t>
      </w:r>
    </w:p>
    <w:p w14:paraId="234EB315" w14:textId="77777777" w:rsidR="00A541AB" w:rsidRPr="009C6416" w:rsidRDefault="00A541AB" w:rsidP="00A541AB">
      <w:pPr>
        <w:pStyle w:val="Level4"/>
      </w:pPr>
      <w:r w:rsidRPr="009C6416">
        <w:tab/>
        <w:t xml:space="preserve">Drive type: Worm gear in sealed oil bath. </w:t>
      </w:r>
    </w:p>
    <w:p w14:paraId="1D38DF82" w14:textId="77777777" w:rsidR="00A541AB" w:rsidRPr="009C6416" w:rsidRDefault="00A541AB" w:rsidP="00A541AB">
      <w:pPr>
        <w:pStyle w:val="Level4"/>
      </w:pPr>
      <w:r w:rsidRPr="009C6416">
        <w:tab/>
        <w:t>Mounting: Ceiling.</w:t>
      </w:r>
    </w:p>
    <w:p w14:paraId="29E33E84" w14:textId="77777777" w:rsidR="00A541AB" w:rsidRPr="009C6416" w:rsidRDefault="00A541AB" w:rsidP="00A541AB">
      <w:pPr>
        <w:pStyle w:val="Level4"/>
      </w:pPr>
      <w:r w:rsidRPr="009C6416">
        <w:t xml:space="preserve"> </w:t>
      </w:r>
      <w:r w:rsidRPr="009C6416">
        <w:tab/>
        <w:t>Disconnect for manual operation: Quick disconnect door arm.</w:t>
      </w:r>
    </w:p>
    <w:p w14:paraId="0DE221F3" w14:textId="77777777" w:rsidR="00A541AB" w:rsidRPr="009C6416" w:rsidRDefault="00A541AB" w:rsidP="00A541AB">
      <w:pPr>
        <w:pStyle w:val="Level4"/>
        <w:rPr>
          <w:rFonts w:cs="Arial"/>
          <w:color w:val="000000" w:themeColor="text1"/>
        </w:rPr>
      </w:pPr>
      <w:r w:rsidRPr="009C6416">
        <w:rPr>
          <w:color w:val="000000" w:themeColor="text1"/>
        </w:rPr>
        <w:tab/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25 cycles per hour and 125 cycles per day</w:t>
      </w:r>
      <w:r w:rsidRPr="009C6416">
        <w:rPr>
          <w:rFonts w:cs="Arial"/>
          <w:color w:val="000000" w:themeColor="text1"/>
        </w:rPr>
        <w:t>.</w:t>
      </w:r>
    </w:p>
    <w:p w14:paraId="373D3282" w14:textId="77777777" w:rsidR="00A541AB" w:rsidRPr="009C6416" w:rsidRDefault="00A541AB" w:rsidP="00A541AB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41C766CA" w14:textId="77777777" w:rsidR="00A541AB" w:rsidRPr="009C6416" w:rsidRDefault="00A541AB" w:rsidP="00A541AB">
      <w:pPr>
        <w:pStyle w:val="Level4"/>
        <w:rPr>
          <w:rFonts w:cs="Arial"/>
        </w:rPr>
      </w:pPr>
      <w:r w:rsidRPr="009C6416">
        <w:rPr>
          <w:rFonts w:cs="Arial"/>
        </w:rPr>
        <w:tab/>
        <w:t>Motor: Listed by Underwriters Laboratories, sized to door conditions.</w:t>
      </w:r>
    </w:p>
    <w:p w14:paraId="19BF2AC0" w14:textId="77777777" w:rsidR="00A541AB" w:rsidRPr="009C6416" w:rsidRDefault="00A541AB" w:rsidP="00A541AB">
      <w:pPr>
        <w:pStyle w:val="Level4"/>
        <w:rPr>
          <w:rFonts w:cs="Arial"/>
        </w:rPr>
      </w:pPr>
      <w:r w:rsidRPr="009C6416">
        <w:rPr>
          <w:rFonts w:cs="Arial"/>
        </w:rPr>
        <w:tab/>
        <w:t xml:space="preserve">Enclosure: NEMA </w:t>
      </w:r>
      <w:r w:rsidRPr="009C6416">
        <w:rPr>
          <w:rFonts w:cs="Arial"/>
          <w:color w:val="FF0000"/>
        </w:rPr>
        <w:t>[1.] [4.] [4X.] [7/9.]</w:t>
      </w:r>
    </w:p>
    <w:p w14:paraId="55D7D9A5" w14:textId="656464D4" w:rsidR="00A541AB" w:rsidRPr="009C6416" w:rsidRDefault="00A541AB" w:rsidP="00A541AB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Travel rate: </w:t>
      </w:r>
      <w:r w:rsidR="00221853" w:rsidRPr="009C6416">
        <w:rPr>
          <w:rFonts w:cs="Arial"/>
        </w:rPr>
        <w:t>11</w:t>
      </w:r>
      <w:r w:rsidRPr="009C6416">
        <w:rPr>
          <w:rFonts w:cs="Arial"/>
        </w:rPr>
        <w:t xml:space="preserve"> to </w:t>
      </w:r>
      <w:r w:rsidR="00221853" w:rsidRPr="009C6416">
        <w:rPr>
          <w:rFonts w:cs="Arial"/>
        </w:rPr>
        <w:t>12</w:t>
      </w:r>
      <w:r w:rsidRPr="009C6416">
        <w:rPr>
          <w:rFonts w:cs="Arial"/>
        </w:rPr>
        <w:t xml:space="preserve"> inches per second. </w:t>
      </w:r>
    </w:p>
    <w:p w14:paraId="54C57D3C" w14:textId="187CB4E8" w:rsidR="00A541AB" w:rsidRPr="009C6416" w:rsidRDefault="00A541AB" w:rsidP="00A541AB">
      <w:pPr>
        <w:pStyle w:val="Level4"/>
      </w:pPr>
      <w:r w:rsidRPr="009C6416">
        <w:t xml:space="preserve"> </w:t>
      </w:r>
      <w:r w:rsidRPr="009C6416">
        <w:tab/>
        <w:t xml:space="preserve">Radio receiver: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Pr="009C6416">
        <w:t xml:space="preserve">Logic 5.0 on-board; accept Security+ rolling code technology remote controls and </w:t>
      </w:r>
      <w:r w:rsidR="00267C56" w:rsidRPr="009C6416">
        <w:t>b</w:t>
      </w:r>
      <w:r w:rsidRPr="009C6416">
        <w:t xml:space="preserve">inary DIP switch remote controls. </w:t>
      </w:r>
    </w:p>
    <w:p w14:paraId="37624F06" w14:textId="77777777" w:rsidR="00A541AB" w:rsidRPr="009C6416" w:rsidRDefault="00A541AB" w:rsidP="00A541AB">
      <w:pPr>
        <w:pStyle w:val="Level4"/>
      </w:pPr>
      <w:r w:rsidRPr="009C6416">
        <w:t xml:space="preserve"> </w:t>
      </w:r>
      <w:r w:rsidRPr="009C6416">
        <w:tab/>
        <w:t>In</w:t>
      </w:r>
      <w:r w:rsidRPr="009C6416">
        <w:rPr>
          <w:iCs/>
        </w:rPr>
        <w:t>ternet connectivity</w:t>
      </w:r>
      <w:r w:rsidRPr="009C6416">
        <w:t>: 50 channel FHSS myQ technology.</w:t>
      </w:r>
    </w:p>
    <w:p w14:paraId="517E660E" w14:textId="77777777" w:rsidR="00A541AB" w:rsidRPr="009C6416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791E0EDC" w14:textId="1E360FFB" w:rsidR="00A541AB" w:rsidRPr="009C6416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Remote controls: </w:t>
      </w:r>
      <w:r w:rsidRPr="009C6416">
        <w:rPr>
          <w:color w:val="FF0000"/>
        </w:rPr>
        <w:t xml:space="preserve">[One button DIP.] [Three button DIP.] [Two button rolling code </w:t>
      </w:r>
      <w:r w:rsidR="00AB0023" w:rsidRPr="009C6416">
        <w:rPr>
          <w:color w:val="FF0000"/>
        </w:rPr>
        <w:t>Security+</w:t>
      </w:r>
      <w:r w:rsidRPr="009C6416">
        <w:rPr>
          <w:color w:val="FF0000"/>
        </w:rPr>
        <w:t xml:space="preserve"> 2.0.] </w:t>
      </w:r>
      <w:r w:rsidR="00221853" w:rsidRPr="009C6416">
        <w:rPr>
          <w:color w:val="FF0000"/>
        </w:rPr>
        <w:t xml:space="preserve">[Three button rolling code Security+2.0] </w:t>
      </w:r>
      <w:r w:rsidRPr="009C6416">
        <w:rPr>
          <w:color w:val="FF0000"/>
        </w:rPr>
        <w:t xml:space="preserve">[Four button rolling code </w:t>
      </w:r>
      <w:r w:rsidR="00AB0023" w:rsidRPr="009C6416">
        <w:rPr>
          <w:color w:val="FF0000"/>
        </w:rPr>
        <w:t>Security+</w:t>
      </w:r>
      <w:r w:rsidRPr="009C6416">
        <w:rPr>
          <w:color w:val="FF0000"/>
        </w:rPr>
        <w:t xml:space="preserve"> 2.0.]</w:t>
      </w:r>
    </w:p>
    <w:p w14:paraId="112CFDB8" w14:textId="478FB388" w:rsidR="00A541AB" w:rsidRPr="009C6416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221853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p w14:paraId="060E2FA0" w14:textId="3D0EDF44" w:rsidR="00A541AB" w:rsidRPr="009C6416" w:rsidRDefault="00A541AB" w:rsidP="00A541AB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Secondary </w:t>
      </w:r>
      <w:r w:rsidR="00221853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[Retro-reflective sensor system.] [Sensing edge system.] [Optical edge sensing system.] [Pneumatic sensing edge.]</w:t>
      </w:r>
    </w:p>
    <w:p w14:paraId="6945ADF1" w14:textId="77777777" w:rsidR="00A541AB" w:rsidRPr="009C6416" w:rsidRDefault="00A541AB" w:rsidP="00A541AB">
      <w:pPr>
        <w:pStyle w:val="Level4"/>
      </w:pPr>
      <w:r w:rsidRPr="009C6416">
        <w:rPr>
          <w:color w:val="FF0000"/>
        </w:rPr>
        <w:lastRenderedPageBreak/>
        <w:t xml:space="preserve"> </w:t>
      </w:r>
      <w:r w:rsidRPr="009C6416">
        <w:rPr>
          <w:color w:val="FF0000"/>
        </w:rPr>
        <w:tab/>
      </w:r>
      <w:r w:rsidRPr="009C6416">
        <w:rPr>
          <w:rFonts w:cs="Arial"/>
        </w:rPr>
        <w:t>Track: Dual L-rail trolley track.</w:t>
      </w:r>
    </w:p>
    <w:p w14:paraId="312EE5D2" w14:textId="77777777" w:rsidR="00A541AB" w:rsidRPr="009C6416" w:rsidRDefault="00A541AB" w:rsidP="00A541AB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DD26" w14:textId="77777777" w:rsidR="00C55565" w:rsidRDefault="00C55565">
      <w:r>
        <w:separator/>
      </w:r>
    </w:p>
    <w:p w14:paraId="7A16C954" w14:textId="77777777" w:rsidR="00C55565" w:rsidRDefault="00C55565"/>
  </w:endnote>
  <w:endnote w:type="continuationSeparator" w:id="0">
    <w:p w14:paraId="6151DE02" w14:textId="77777777" w:rsidR="00C55565" w:rsidRDefault="00C55565">
      <w:r>
        <w:continuationSeparator/>
      </w:r>
    </w:p>
    <w:p w14:paraId="1CBEDC14" w14:textId="77777777" w:rsidR="00C55565" w:rsidRDefault="00C555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B718" w14:textId="77777777" w:rsidR="00C55565" w:rsidRDefault="00C55565">
      <w:r>
        <w:separator/>
      </w:r>
    </w:p>
    <w:p w14:paraId="2B67FC2C" w14:textId="77777777" w:rsidR="00C55565" w:rsidRDefault="00C55565"/>
  </w:footnote>
  <w:footnote w:type="continuationSeparator" w:id="0">
    <w:p w14:paraId="2D244DD5" w14:textId="77777777" w:rsidR="00C55565" w:rsidRDefault="00C55565">
      <w:r>
        <w:continuationSeparator/>
      </w:r>
    </w:p>
    <w:p w14:paraId="64CAAEEE" w14:textId="77777777" w:rsidR="00C55565" w:rsidRDefault="00C555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651E"/>
    <w:rsid w:val="005F7128"/>
    <w:rsid w:val="00613691"/>
    <w:rsid w:val="00652D94"/>
    <w:rsid w:val="006558A3"/>
    <w:rsid w:val="00662D4B"/>
    <w:rsid w:val="00673A89"/>
    <w:rsid w:val="00675182"/>
    <w:rsid w:val="00677C10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D7513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1386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52567"/>
    <w:rsid w:val="00C55565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2022-10-11T19:15:00Z</dcterms:created>
  <dcterms:modified xsi:type="dcterms:W3CDTF">2022-10-11T19:15:00Z</dcterms:modified>
</cp:coreProperties>
</file>