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5D4A7A47" w14:textId="77777777" w:rsidR="000F6543" w:rsidRPr="000F6543" w:rsidRDefault="000F6543" w:rsidP="000F6543">
      <w:pPr>
        <w:pStyle w:val="Level3"/>
      </w:pPr>
      <w:r w:rsidRPr="000F6543">
        <w:tab/>
        <w:t>Slide Gate Operators:</w:t>
      </w:r>
    </w:p>
    <w:p w14:paraId="0D41D661" w14:textId="77777777" w:rsidR="000F6543" w:rsidRPr="000F6543" w:rsidRDefault="000F6543" w:rsidP="000F6543">
      <w:pPr>
        <w:pStyle w:val="Level4"/>
      </w:pPr>
      <w:r w:rsidRPr="000F6543">
        <w:tab/>
        <w:t xml:space="preserve">Model: IHSL24UL. </w:t>
      </w:r>
    </w:p>
    <w:p w14:paraId="31C9FFE3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2D6A673B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Rated duty cycle: Continuous duty.</w:t>
      </w:r>
    </w:p>
    <w:p w14:paraId="66070C03" w14:textId="77777777" w:rsidR="000F6543" w:rsidRPr="000F6543" w:rsidRDefault="000F6543" w:rsidP="000F6543">
      <w:pPr>
        <w:pStyle w:val="Level4"/>
      </w:pPr>
      <w:r w:rsidRPr="000F6543">
        <w:tab/>
        <w:t xml:space="preserve">Meet UL 325, UL 991, ASTM F2200, and CAS C22.2 No. 247. </w:t>
      </w:r>
    </w:p>
    <w:p w14:paraId="3764B72B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Power: 120/240 VAC, single phase.</w:t>
      </w:r>
    </w:p>
    <w:p w14:paraId="2DD3AB90" w14:textId="649EF149" w:rsidR="000F6543" w:rsidRPr="000F6543" w:rsidRDefault="000F6543" w:rsidP="000F6543">
      <w:pPr>
        <w:pStyle w:val="SpecPara4"/>
      </w:pPr>
      <w:r w:rsidRPr="000F6543">
        <w:t xml:space="preserve">       Traveling Speed:  6-12 in</w:t>
      </w:r>
      <w:r>
        <w:t xml:space="preserve">ches per </w:t>
      </w:r>
      <w:r w:rsidRPr="000F6543">
        <w:t>second</w:t>
      </w:r>
    </w:p>
    <w:p w14:paraId="2C697CF8" w14:textId="77777777" w:rsidR="000F6543" w:rsidRPr="000F6543" w:rsidRDefault="000F6543" w:rsidP="000F6543">
      <w:pPr>
        <w:pStyle w:val="Level4"/>
      </w:pPr>
      <w:r w:rsidRPr="000F6543">
        <w:tab/>
        <w:t>Motor: 24 VDC, continuous duty type, sized to gate conditions.</w:t>
      </w:r>
    </w:p>
    <w:p w14:paraId="65EBFEC6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2999D31D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Monitoring and controls:</w:t>
      </w:r>
    </w:p>
    <w:p w14:paraId="0D44C991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22F584D6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3FF5D252" w14:textId="77777777" w:rsidR="000F6543" w:rsidRPr="000F6543" w:rsidRDefault="000F6543" w:rsidP="000F6543">
      <w:pPr>
        <w:pStyle w:val="Level5"/>
      </w:pPr>
      <w:r w:rsidRPr="000F6543">
        <w:tab/>
        <w:t>Monitored retro-reflective photo eyes.</w:t>
      </w:r>
    </w:p>
    <w:p w14:paraId="64EFE207" w14:textId="5214A22D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r w:rsidRPr="000F6543">
        <w:rPr>
          <w:rFonts w:cs="Arial"/>
        </w:rPr>
        <w:t xml:space="preserve"> </w:t>
      </w:r>
    </w:p>
    <w:p w14:paraId="61BF1B81" w14:textId="77777777" w:rsidR="000F6543" w:rsidRPr="000F6543" w:rsidRDefault="000F6543" w:rsidP="000F6543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7B8F1274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[Thru-beam photo eyes.] [Wireless edge with transmitter and receiver.] [Wireless edge transceiver.]</w:t>
      </w:r>
    </w:p>
    <w:p w14:paraId="3AC3F03D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edge.] [</w:t>
      </w:r>
      <w:r w:rsidRPr="000F6543">
        <w:rPr>
          <w:rFonts w:cs="Arial"/>
          <w:color w:val="FF0000"/>
        </w:rPr>
        <w:t>Large profile edge.]</w:t>
      </w:r>
    </w:p>
    <w:p w14:paraId="09E436FF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31E7828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12F44DC2" w14:textId="77777777" w:rsidR="000F6543" w:rsidRPr="000F6543" w:rsidRDefault="000F6543" w:rsidP="000F6543">
      <w:pPr>
        <w:pStyle w:val="Level5"/>
        <w:rPr>
          <w:rFonts w:cs="Arial"/>
        </w:rPr>
      </w:pPr>
      <w:r w:rsidRPr="000F6543">
        <w:t xml:space="preserve"> </w:t>
      </w:r>
      <w:r w:rsidRPr="000F6543">
        <w:tab/>
        <w:t xml:space="preserve">Control station: </w:t>
      </w:r>
      <w:r w:rsidRPr="000F6543">
        <w:rPr>
          <w:color w:val="FF0000"/>
        </w:rPr>
        <w:t>[Three push button type] [Three position key operated type]</w:t>
      </w:r>
      <w:r w:rsidRPr="000F6543">
        <w:t xml:space="preserve"> in NEMA </w:t>
      </w:r>
      <w:r w:rsidRPr="000F6543">
        <w:rPr>
          <w:color w:val="FF0000"/>
        </w:rPr>
        <w:t>[1] [4] [4X] [7/9]</w:t>
      </w:r>
      <w:r w:rsidRPr="000F6543">
        <w:t xml:space="preserve"> enclosure.</w:t>
      </w:r>
    </w:p>
    <w:p w14:paraId="4157B9EF" w14:textId="77777777" w:rsidR="000F6543" w:rsidRPr="000F6543" w:rsidRDefault="000F6543" w:rsidP="000F6543">
      <w:pPr>
        <w:pStyle w:val="Level5"/>
      </w:pPr>
      <w:r w:rsidRPr="000F6543">
        <w:lastRenderedPageBreak/>
        <w:tab/>
        <w:t xml:space="preserve">Remote controls: </w:t>
      </w:r>
      <w:r w:rsidRPr="000F6543">
        <w:rPr>
          <w:color w:val="FF0000"/>
        </w:rPr>
        <w:t>[One button DIP.] [Three button DIP.] [Two button rolling code Security+ 2.0.] [Four button rolling code Security+ 2.0.]</w:t>
      </w:r>
    </w:p>
    <w:p w14:paraId="5D84D0FA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4B51E7C7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 xml:space="preserve">Smart video intercom. </w:t>
      </w:r>
    </w:p>
    <w:p w14:paraId="203598C8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4333022E" w14:textId="77777777" w:rsidR="000F6543" w:rsidRPr="000F6543" w:rsidRDefault="000F6543" w:rsidP="000F6543">
      <w:pPr>
        <w:pStyle w:val="Level5"/>
      </w:pPr>
      <w:r w:rsidRPr="000F6543">
        <w:tab/>
        <w:t>Maglock.</w:t>
      </w:r>
    </w:p>
    <w:p w14:paraId="16E76A2B" w14:textId="77777777" w:rsidR="000F6543" w:rsidRPr="000F6543" w:rsidRDefault="000F6543" w:rsidP="000F6543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46E0A3BA" w14:textId="50714133" w:rsidR="000F6543" w:rsidRDefault="000F6543" w:rsidP="000F6543">
      <w:pPr>
        <w:pStyle w:val="Level5"/>
      </w:pPr>
      <w:r w:rsidRPr="000F6543">
        <w:t xml:space="preserve">        </w:t>
      </w:r>
      <w:r>
        <w:t>Three p</w:t>
      </w:r>
      <w:r w:rsidRPr="000F6543">
        <w:t>hase kit</w:t>
      </w:r>
      <w:r w:rsidR="00E85B72">
        <w:t>.</w:t>
      </w:r>
    </w:p>
    <w:p w14:paraId="1DDB976D" w14:textId="0C5A474E" w:rsidR="000F6543" w:rsidRPr="000F6543" w:rsidRDefault="00E85B72" w:rsidP="000F6543">
      <w:pPr>
        <w:pStyle w:val="Level5"/>
      </w:pPr>
      <w:r>
        <w:tab/>
      </w:r>
      <w:r w:rsidR="000F6543" w:rsidRPr="000F6543">
        <w:t xml:space="preserve">Riser </w:t>
      </w:r>
      <w:r>
        <w:t>k</w:t>
      </w:r>
      <w:r w:rsidR="000F6543" w:rsidRPr="000F6543">
        <w:t>it</w:t>
      </w:r>
      <w:r>
        <w:t>.</w:t>
      </w:r>
    </w:p>
    <w:p w14:paraId="0C4CEDF8" w14:textId="77777777" w:rsidR="000F6543" w:rsidRPr="000F6543" w:rsidRDefault="000F6543" w:rsidP="000F6543">
      <w:pPr>
        <w:pStyle w:val="Level4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5C79" w14:textId="77777777" w:rsidR="00DF6182" w:rsidRDefault="00DF6182">
      <w:r>
        <w:separator/>
      </w:r>
    </w:p>
    <w:p w14:paraId="095893DC" w14:textId="77777777" w:rsidR="00DF6182" w:rsidRDefault="00DF6182"/>
  </w:endnote>
  <w:endnote w:type="continuationSeparator" w:id="0">
    <w:p w14:paraId="27D1BFA1" w14:textId="77777777" w:rsidR="00DF6182" w:rsidRDefault="00DF6182">
      <w:r>
        <w:continuationSeparator/>
      </w:r>
    </w:p>
    <w:p w14:paraId="34B143B4" w14:textId="77777777" w:rsidR="00DF6182" w:rsidRDefault="00DF6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3CBE" w14:textId="77777777" w:rsidR="00DF6182" w:rsidRDefault="00DF6182">
      <w:r>
        <w:separator/>
      </w:r>
    </w:p>
    <w:p w14:paraId="70384C44" w14:textId="77777777" w:rsidR="00DF6182" w:rsidRDefault="00DF6182"/>
  </w:footnote>
  <w:footnote w:type="continuationSeparator" w:id="0">
    <w:p w14:paraId="43427B15" w14:textId="77777777" w:rsidR="00DF6182" w:rsidRDefault="00DF6182">
      <w:r>
        <w:continuationSeparator/>
      </w:r>
    </w:p>
    <w:p w14:paraId="6878A28D" w14:textId="77777777" w:rsidR="00DF6182" w:rsidRDefault="00DF6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3A5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157ED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DF6182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2022-05-12T19:06:00Z</dcterms:created>
  <dcterms:modified xsi:type="dcterms:W3CDTF">2022-05-12T19:07:00Z</dcterms:modified>
</cp:coreProperties>
</file>