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3824DBA9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7FD2DD3F" w14:textId="76359396" w:rsidR="009E5EA5" w:rsidRPr="00B72AC2" w:rsidRDefault="00742497" w:rsidP="00B72AC2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557F9763" w14:textId="5D7A4AEB" w:rsidR="0024546F" w:rsidRPr="00383616" w:rsidRDefault="009E5EA5" w:rsidP="00383616">
      <w:pPr>
        <w:pStyle w:val="Level2"/>
      </w:pPr>
      <w:r w:rsidRPr="00383616">
        <w:t xml:space="preserve"> </w:t>
      </w:r>
      <w:r w:rsidRPr="00383616">
        <w:tab/>
        <w:t>TELEPHONE ENTRY CONTROL SYSTEM</w:t>
      </w:r>
    </w:p>
    <w:p w14:paraId="6DE4E3F9" w14:textId="47D0E5A4" w:rsidR="0024546F" w:rsidRPr="00383616" w:rsidRDefault="0024546F" w:rsidP="0024546F">
      <w:pPr>
        <w:pStyle w:val="Level3"/>
      </w:pPr>
      <w:r w:rsidRPr="00383616">
        <w:t xml:space="preserve"> </w:t>
      </w:r>
      <w:r w:rsidRPr="00383616">
        <w:tab/>
        <w:t>Single Tenant Entry Telephone Access System:</w:t>
      </w:r>
    </w:p>
    <w:p w14:paraId="34069307" w14:textId="2A75C603" w:rsidR="0024546F" w:rsidRPr="00383616" w:rsidRDefault="0024546F" w:rsidP="0024546F">
      <w:pPr>
        <w:pStyle w:val="Level4"/>
      </w:pPr>
      <w:r w:rsidRPr="00383616">
        <w:t xml:space="preserve"> </w:t>
      </w:r>
      <w:r w:rsidRPr="00383616">
        <w:tab/>
        <w:t>Model: EL1SS Single Line Telephone Intercom Access Control System.</w:t>
      </w:r>
    </w:p>
    <w:p w14:paraId="033A19F7" w14:textId="49EE245E" w:rsidR="0024546F" w:rsidRPr="00383616" w:rsidRDefault="0024546F" w:rsidP="0024546F">
      <w:pPr>
        <w:pStyle w:val="Level4"/>
      </w:pPr>
      <w:r w:rsidRPr="00383616">
        <w:t xml:space="preserve"> </w:t>
      </w:r>
      <w:r w:rsidRPr="00383616">
        <w:tab/>
        <w:t>Listed by UL.</w:t>
      </w:r>
    </w:p>
    <w:p w14:paraId="214F236A" w14:textId="50A76135" w:rsidR="0024546F" w:rsidRPr="00383616" w:rsidRDefault="0024546F" w:rsidP="0024546F">
      <w:pPr>
        <w:pStyle w:val="Level4"/>
      </w:pPr>
      <w:r w:rsidRPr="00383616">
        <w:t xml:space="preserve"> </w:t>
      </w:r>
      <w:r w:rsidRPr="00383616">
        <w:tab/>
        <w:t>Provide duplex communications and intercom function.</w:t>
      </w:r>
    </w:p>
    <w:p w14:paraId="6E2A399B" w14:textId="08637427" w:rsidR="00546F4D" w:rsidRPr="00383616" w:rsidRDefault="0024546F" w:rsidP="00383616">
      <w:pPr>
        <w:pStyle w:val="Level4"/>
      </w:pPr>
      <w:r w:rsidRPr="00383616">
        <w:t xml:space="preserve"> </w:t>
      </w:r>
      <w:r w:rsidRPr="00383616">
        <w:tab/>
        <w:t>Memory chip capacity: 200 4-digit codes.</w:t>
      </w:r>
    </w:p>
    <w:p w14:paraId="64F0E385" w14:textId="77777777" w:rsidR="00546F4D" w:rsidRPr="00383616" w:rsidRDefault="00546F4D" w:rsidP="00546F4D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7616AB6C" w14:textId="673FE69E" w:rsidR="0024546F" w:rsidRPr="00383616" w:rsidRDefault="00546F4D" w:rsidP="00546F4D">
      <w:pPr>
        <w:pStyle w:val="Level5"/>
      </w:pPr>
      <w:r w:rsidRPr="00383616">
        <w:t xml:space="preserve"> </w:t>
      </w:r>
      <w:r w:rsidRPr="00383616">
        <w:tab/>
      </w:r>
      <w:r w:rsidRPr="00383616">
        <w:rPr>
          <w:color w:val="FF0000"/>
        </w:rPr>
        <w:t>[42] [64]</w:t>
      </w:r>
      <w:r w:rsidRPr="00383616">
        <w:t xml:space="preserve"> inch high mounting pedestal. </w:t>
      </w:r>
      <w:commentRangeEnd w:id="2"/>
      <w:r w:rsidR="00383616">
        <w:rPr>
          <w:rStyle w:val="CommentReference"/>
        </w:rPr>
        <w:commentReference w:id="2"/>
      </w:r>
    </w:p>
    <w:p w14:paraId="197F3336" w14:textId="006BD436" w:rsidR="00546F4D" w:rsidRDefault="00546F4D" w:rsidP="00546F4D">
      <w:pPr>
        <w:pStyle w:val="Level5"/>
        <w:numPr>
          <w:ilvl w:val="0"/>
          <w:numId w:val="0"/>
        </w:numPr>
      </w:pPr>
    </w:p>
    <w:p w14:paraId="43B8D2B1" w14:textId="77777777" w:rsidR="00B72AC2" w:rsidRPr="00383616" w:rsidRDefault="00B72AC2" w:rsidP="00546F4D">
      <w:pPr>
        <w:pStyle w:val="Level5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lastRenderedPageBreak/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48EDFE8D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4:00Z" w:initials="ZD">
    <w:p w14:paraId="6683C760" w14:textId="77777777" w:rsidR="00383616" w:rsidRDefault="00383616" w:rsidP="00506A4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6683C7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73" w16cex:dateUtc="2022-04-13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6683C760" w16cid:durableId="26014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5127" w14:textId="77777777" w:rsidR="00C42D9E" w:rsidRDefault="00C42D9E">
      <w:r>
        <w:separator/>
      </w:r>
    </w:p>
  </w:endnote>
  <w:endnote w:type="continuationSeparator" w:id="0">
    <w:p w14:paraId="4E750B4D" w14:textId="77777777" w:rsidR="00C42D9E" w:rsidRDefault="00C4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C258" w14:textId="77777777" w:rsidR="00C42D9E" w:rsidRDefault="00C42D9E">
      <w:r>
        <w:separator/>
      </w:r>
    </w:p>
  </w:footnote>
  <w:footnote w:type="continuationSeparator" w:id="0">
    <w:p w14:paraId="4A9FBB94" w14:textId="77777777" w:rsidR="00C42D9E" w:rsidRDefault="00C4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87687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15C0D"/>
    <w:rsid w:val="0024546F"/>
    <w:rsid w:val="00246A5F"/>
    <w:rsid w:val="002549C9"/>
    <w:rsid w:val="00281BB2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71F77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670C6"/>
    <w:rsid w:val="00B72AC2"/>
    <w:rsid w:val="00BC58BD"/>
    <w:rsid w:val="00BD697F"/>
    <w:rsid w:val="00BE2728"/>
    <w:rsid w:val="00BF600A"/>
    <w:rsid w:val="00C217CC"/>
    <w:rsid w:val="00C42D9E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1989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2022-05-16T21:13:00Z</dcterms:created>
  <dcterms:modified xsi:type="dcterms:W3CDTF">2022-05-16T22:04:00Z</dcterms:modified>
  <cp:category/>
</cp:coreProperties>
</file>