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Conférence de </w:t>
      </w:r>
      <w:proofErr w:type="spellStart"/>
      <w:r w:rsidRPr="0030440B">
        <w:rPr>
          <w:lang w:val="fr-CA"/>
        </w:rPr>
        <w:t>préinstallation</w:t>
      </w:r>
      <w:proofErr w:type="spellEnd"/>
      <w:r w:rsidRPr="0030440B">
        <w:rPr>
          <w:lang w:val="fr-CA"/>
        </w:rPr>
        <w:t>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D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COMPOSANTS - SYSTÈME DE CONTRÔLE D’ACCÈS</w:t>
      </w:r>
    </w:p>
    <w:p w14:paraId="5A380DD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5A380E05" w14:textId="77777777" w:rsidR="00563E7D" w:rsidRPr="0030440B" w:rsidRDefault="00563E7D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06" w14:textId="77777777" w:rsidR="006601D8" w:rsidRPr="0030440B" w:rsidRDefault="00552442" w:rsidP="006601D8">
      <w:pPr>
        <w:pStyle w:val="Level3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</w:r>
      <w:r w:rsidRPr="0030440B">
        <w:rPr>
          <w:szCs w:val="24"/>
          <w:lang w:val="en-CA"/>
        </w:rPr>
        <w:fldChar w:fldCharType="begin"/>
      </w:r>
      <w:r w:rsidRPr="0030440B">
        <w:rPr>
          <w:szCs w:val="24"/>
          <w:lang w:val="en-CA"/>
        </w:rPr>
        <w:instrText xml:space="preserve"> SEQ CHAPTER \h \r 1</w:instrText>
      </w:r>
      <w:r w:rsidRPr="0030440B">
        <w:rPr>
          <w:szCs w:val="24"/>
          <w:lang w:val="en-CA"/>
        </w:rPr>
        <w:fldChar w:fldCharType="end"/>
      </w:r>
      <w:r w:rsidRPr="0030440B">
        <w:rPr>
          <w:lang w:val="fr-CA"/>
        </w:rPr>
        <w:t>Récepteur sans fil pour actionneurs de barrière et de porte commerciale :</w:t>
      </w:r>
    </w:p>
    <w:p w14:paraId="5A380E07" w14:textId="77777777" w:rsidR="006601D8" w:rsidRPr="0030440B" w:rsidRDefault="00552442" w:rsidP="006601D8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Modèle : Récepteur de contrôle d’accès commercial STAR1000.</w:t>
      </w:r>
    </w:p>
    <w:p w14:paraId="5A380E08" w14:textId="77777777" w:rsidR="006601D8" w:rsidRPr="0030440B" w:rsidRDefault="00552442" w:rsidP="006601D8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Utilise la technologie Security+ 2.0 à trois bandes de fréquences 310, 315 et 390 MHz.</w:t>
      </w:r>
    </w:p>
    <w:p w14:paraId="5A380E09" w14:textId="77777777" w:rsidR="008F70EF" w:rsidRPr="0030440B" w:rsidRDefault="00552442" w:rsidP="008F70EF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Compatible avec les systèmes de contrôle d’accès sans fil </w:t>
      </w:r>
      <w:proofErr w:type="spellStart"/>
      <w:r w:rsidRPr="0030440B">
        <w:rPr>
          <w:lang w:val="fr-CA"/>
        </w:rPr>
        <w:t>HomeLink</w:t>
      </w:r>
      <w:proofErr w:type="spellEnd"/>
      <w:r w:rsidRPr="0030440B">
        <w:rPr>
          <w:lang w:val="fr-CA"/>
        </w:rPr>
        <w:t>.</w:t>
      </w:r>
    </w:p>
    <w:p w14:paraId="5A380E0A" w14:textId="77777777" w:rsidR="008F2419" w:rsidRPr="0030440B" w:rsidRDefault="00552442" w:rsidP="008F70EF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Capacité de la télécommande : 1 000.</w:t>
      </w:r>
    </w:p>
    <w:p w14:paraId="5A380E0B" w14:textId="77777777" w:rsidR="00755B50" w:rsidRPr="0030440B" w:rsidRDefault="00552442" w:rsidP="00755B50">
      <w:pPr>
        <w:pStyle w:val="Level4"/>
      </w:pPr>
      <w:r w:rsidRPr="0030440B">
        <w:rPr>
          <w:lang w:val="fr-CA"/>
        </w:rPr>
        <w:tab/>
        <w:t xml:space="preserve">Télécommande </w:t>
      </w:r>
      <w:proofErr w:type="spellStart"/>
      <w:r w:rsidRPr="0030440B">
        <w:rPr>
          <w:lang w:val="fr-CA"/>
        </w:rPr>
        <w:t>Passport</w:t>
      </w:r>
      <w:proofErr w:type="spellEnd"/>
      <w:r w:rsidRPr="0030440B">
        <w:rPr>
          <w:lang w:val="fr-CA"/>
        </w:rPr>
        <w:t xml:space="preserve"> : </w:t>
      </w:r>
      <w:r w:rsidRPr="0030440B">
        <w:rPr>
          <w:color w:val="FF0000"/>
          <w:lang w:val="fr-CA"/>
        </w:rPr>
        <w:t xml:space="preserve">[Émetteur Lite à 1 bouton] </w:t>
      </w:r>
      <w:proofErr w:type="spellStart"/>
      <w:r w:rsidRPr="0030440B">
        <w:rPr>
          <w:color w:val="FF0000"/>
          <w:lang w:val="fr-CA"/>
        </w:rPr>
        <w:t>Passport</w:t>
      </w:r>
      <w:proofErr w:type="spellEnd"/>
      <w:r w:rsidRPr="0030440B">
        <w:rPr>
          <w:color w:val="FF0000"/>
          <w:lang w:val="fr-CA"/>
        </w:rPr>
        <w:t xml:space="preserve"> [Émetteur à un bouton pour porte-clés Lite.] [Émetteur à un bouton pour porte-clés Lite avec </w:t>
      </w:r>
      <w:proofErr w:type="spellStart"/>
      <w:r w:rsidRPr="0030440B">
        <w:rPr>
          <w:color w:val="FF0000"/>
          <w:lang w:val="fr-CA"/>
        </w:rPr>
        <w:t>lect</w:t>
      </w:r>
      <w:proofErr w:type="spellEnd"/>
      <w:r w:rsidRPr="0030440B">
        <w:rPr>
          <w:color w:val="FF0000"/>
          <w:lang w:val="fr-CA"/>
        </w:rPr>
        <w:t xml:space="preserve">. </w:t>
      </w:r>
      <w:proofErr w:type="spellStart"/>
      <w:r w:rsidRPr="0030440B">
        <w:rPr>
          <w:color w:val="FF0000"/>
          <w:lang w:val="fr-CA"/>
        </w:rPr>
        <w:t>proxim</w:t>
      </w:r>
      <w:proofErr w:type="spellEnd"/>
      <w:r w:rsidRPr="0030440B">
        <w:rPr>
          <w:color w:val="FF0000"/>
          <w:lang w:val="fr-CA"/>
        </w:rPr>
        <w:t xml:space="preserve">.] [Émetteur pour pare-soleil à 3 boutons MAX.] [Émetteur pour porte-clés à 3 boutons MAX.] [Porte-clés MAX à 3 boutons avec </w:t>
      </w:r>
      <w:proofErr w:type="spellStart"/>
      <w:r w:rsidRPr="0030440B">
        <w:rPr>
          <w:color w:val="FF0000"/>
          <w:lang w:val="fr-CA"/>
        </w:rPr>
        <w:t>lect</w:t>
      </w:r>
      <w:proofErr w:type="spellEnd"/>
      <w:r w:rsidRPr="0030440B">
        <w:rPr>
          <w:color w:val="FF0000"/>
          <w:lang w:val="fr-CA"/>
        </w:rPr>
        <w:t xml:space="preserve">. </w:t>
      </w:r>
      <w:proofErr w:type="spellStart"/>
      <w:r w:rsidRPr="0030440B">
        <w:rPr>
          <w:color w:val="FF0000"/>
          <w:lang w:val="fr-CA"/>
        </w:rPr>
        <w:t>proxim</w:t>
      </w:r>
      <w:proofErr w:type="spellEnd"/>
      <w:r w:rsidRPr="0030440B">
        <w:rPr>
          <w:color w:val="FF0000"/>
          <w:lang w:val="fr-CA"/>
        </w:rPr>
        <w:t>.]</w:t>
      </w:r>
    </w:p>
    <w:p w14:paraId="5A380E0C" w14:textId="77777777" w:rsidR="00361DDF" w:rsidRPr="0030440B" w:rsidRDefault="00552442" w:rsidP="00755B50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Télécommandes Security+ 2.0 : Télécommande programmable LiftMaster </w:t>
      </w:r>
      <w:r w:rsidR="00E253A4" w:rsidRPr="0030440B">
        <w:rPr>
          <w:color w:val="FF0000"/>
          <w:lang w:val="fr-CA"/>
        </w:rPr>
        <w:t>[à 2 boutons] [à 4 boutons]</w:t>
      </w:r>
    </w:p>
    <w:p w14:paraId="5A380E0D" w14:textId="77777777" w:rsidR="00755B50" w:rsidRPr="0030440B" w:rsidRDefault="00755B50" w:rsidP="00755B50">
      <w:pPr>
        <w:pStyle w:val="Level3"/>
        <w:numPr>
          <w:ilvl w:val="0"/>
          <w:numId w:val="0"/>
        </w:numPr>
        <w:rPr>
          <w:rFonts w:cs="Arial"/>
          <w:color w:val="0070C0"/>
        </w:rPr>
      </w:pPr>
    </w:p>
    <w:p w14:paraId="5A380E0E" w14:textId="77777777" w:rsidR="00755B50" w:rsidRPr="0030440B" w:rsidRDefault="00552442" w:rsidP="00755B50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5A380E0F" w14:textId="77777777" w:rsidR="00755B50" w:rsidRPr="0030440B" w:rsidRDefault="00755B50" w:rsidP="00755B50">
      <w:pPr>
        <w:pStyle w:val="Level4"/>
        <w:numPr>
          <w:ilvl w:val="0"/>
          <w:numId w:val="0"/>
        </w:numPr>
        <w:rPr>
          <w:rFonts w:cs="Arial"/>
          <w:color w:val="0070C0"/>
        </w:rPr>
      </w:pPr>
    </w:p>
    <w:p w14:paraId="5A380E10" w14:textId="77777777" w:rsidR="00755B50" w:rsidRPr="0030440B" w:rsidRDefault="00552442" w:rsidP="00755B50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Accessoires :</w:t>
      </w:r>
    </w:p>
    <w:p w14:paraId="5A380E11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Émetteur c. a. </w:t>
      </w:r>
    </w:p>
    <w:p w14:paraId="5A380E12" w14:textId="77777777" w:rsidR="00755B50" w:rsidRPr="0030440B" w:rsidRDefault="00552442" w:rsidP="00755B50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Trousses de rallonges d’antenne</w:t>
      </w:r>
    </w:p>
    <w:p w14:paraId="5A380E13" w14:textId="77777777" w:rsidR="00755B50" w:rsidRPr="0030440B" w:rsidRDefault="00755B50" w:rsidP="00361DDF">
      <w:pPr>
        <w:pStyle w:val="Level4"/>
        <w:numPr>
          <w:ilvl w:val="0"/>
          <w:numId w:val="0"/>
        </w:numPr>
      </w:pPr>
    </w:p>
    <w:p w14:paraId="5A380E6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lastRenderedPageBreak/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7D40" w14:textId="77777777" w:rsidR="00552442" w:rsidRDefault="00552442">
      <w:r>
        <w:separator/>
      </w:r>
    </w:p>
  </w:endnote>
  <w:endnote w:type="continuationSeparator" w:id="0">
    <w:p w14:paraId="7A1E624F" w14:textId="77777777" w:rsidR="00552442" w:rsidRDefault="0055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</w:t>
    </w:r>
    <w:proofErr w:type="spellStart"/>
    <w:r>
      <w:rPr>
        <w:lang w:val="fr-CA"/>
      </w:rPr>
      <w:t>Specs</w:t>
    </w:r>
    <w:proofErr w:type="spellEnd"/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</w:t>
    </w:r>
    <w:proofErr w:type="spellStart"/>
    <w:r>
      <w:rPr>
        <w:lang w:val="fr-CA"/>
      </w:rPr>
      <w:t>Specs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1B43" w14:textId="77777777" w:rsidR="00552442" w:rsidRDefault="00552442">
      <w:r>
        <w:separator/>
      </w:r>
    </w:p>
  </w:footnote>
  <w:footnote w:type="continuationSeparator" w:id="0">
    <w:p w14:paraId="56494516" w14:textId="77777777" w:rsidR="00552442" w:rsidRDefault="0055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878FD"/>
    <w:rsid w:val="00091F2A"/>
    <w:rsid w:val="000B547D"/>
    <w:rsid w:val="000C3B02"/>
    <w:rsid w:val="000C3B11"/>
    <w:rsid w:val="001063DA"/>
    <w:rsid w:val="0016707C"/>
    <w:rsid w:val="00174B90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91A1D"/>
    <w:rsid w:val="004926DC"/>
    <w:rsid w:val="00546F4D"/>
    <w:rsid w:val="00552442"/>
    <w:rsid w:val="00563E7D"/>
    <w:rsid w:val="00583FB8"/>
    <w:rsid w:val="005A69C2"/>
    <w:rsid w:val="005C466E"/>
    <w:rsid w:val="006601D8"/>
    <w:rsid w:val="00701805"/>
    <w:rsid w:val="00742497"/>
    <w:rsid w:val="0075329B"/>
    <w:rsid w:val="00755B50"/>
    <w:rsid w:val="00772FA0"/>
    <w:rsid w:val="0079316D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924C6"/>
    <w:rsid w:val="009D696B"/>
    <w:rsid w:val="009E4339"/>
    <w:rsid w:val="009E5EA5"/>
    <w:rsid w:val="00A053EA"/>
    <w:rsid w:val="00AB1E10"/>
    <w:rsid w:val="00AB32F1"/>
    <w:rsid w:val="00AD0A4C"/>
    <w:rsid w:val="00B13806"/>
    <w:rsid w:val="00B75B4F"/>
    <w:rsid w:val="00BE2728"/>
    <w:rsid w:val="00BF600A"/>
    <w:rsid w:val="00C217CC"/>
    <w:rsid w:val="00C611B7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479</Words>
  <Characters>4402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3</cp:revision>
  <cp:lastPrinted>2021-02-09T18:28:00Z</cp:lastPrinted>
  <dcterms:created xsi:type="dcterms:W3CDTF">2021-07-08T23:09:00Z</dcterms:created>
  <dcterms:modified xsi:type="dcterms:W3CDTF">2021-07-08T23:10:00Z</dcterms:modified>
</cp:coreProperties>
</file>