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DE9" w14:textId="77777777" w:rsidR="00563E7D" w:rsidRPr="0030440B" w:rsidRDefault="00563E7D" w:rsidP="00563E7D">
      <w:pPr>
        <w:pStyle w:val="Level5"/>
        <w:numPr>
          <w:ilvl w:val="0"/>
          <w:numId w:val="0"/>
        </w:numPr>
      </w:pPr>
    </w:p>
    <w:p w14:paraId="5A380DEA" w14:textId="77777777" w:rsidR="00831621" w:rsidRPr="0030440B" w:rsidRDefault="00552442" w:rsidP="00831621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 xml:space="preserve">Commandes à clavier sans fil : </w:t>
      </w:r>
    </w:p>
    <w:p w14:paraId="5A380DEB" w14:textId="77777777" w:rsidR="00831621" w:rsidRPr="0030440B" w:rsidRDefault="00552442" w:rsidP="00831621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Modèle : Clavier de contrôle d’accès sans fil LiftMaster KPW5.</w:t>
      </w:r>
    </w:p>
    <w:p w14:paraId="5A380DEC" w14:textId="77777777" w:rsidR="00831621" w:rsidRPr="0030440B" w:rsidRDefault="00552442" w:rsidP="00831621">
      <w:pPr>
        <w:pStyle w:val="Level4"/>
        <w:rPr>
          <w:rFonts w:cs="Arial"/>
        </w:rPr>
      </w:pPr>
      <w:r w:rsidRPr="0030440B">
        <w:rPr>
          <w:rFonts w:cs="Arial"/>
          <w:lang w:val="fr-CA"/>
        </w:rPr>
        <w:t xml:space="preserve"> </w:t>
      </w:r>
      <w:r w:rsidRPr="0030440B">
        <w:rPr>
          <w:rFonts w:cs="Arial"/>
          <w:lang w:val="fr-CA"/>
        </w:rPr>
        <w:tab/>
        <w:t>Maximum de 5 codes d’accès et 10 NIP temporaires uniques qui peuvent être programmés pour 1 à 9 utilisateurs.</w:t>
      </w:r>
    </w:p>
    <w:p w14:paraId="5A380DED" w14:textId="77777777" w:rsidR="00831621" w:rsidRPr="0030440B" w:rsidRDefault="00552442" w:rsidP="00831621">
      <w:pPr>
        <w:pStyle w:val="Level4"/>
        <w:rPr>
          <w:rFonts w:cs="Arial"/>
        </w:rPr>
      </w:pPr>
      <w:r w:rsidRPr="0030440B">
        <w:rPr>
          <w:rFonts w:cs="Arial"/>
          <w:lang w:val="fr-CA"/>
        </w:rPr>
        <w:t xml:space="preserve"> </w:t>
      </w:r>
      <w:r w:rsidRPr="0030440B">
        <w:rPr>
          <w:rFonts w:cs="Arial"/>
          <w:lang w:val="fr-CA"/>
        </w:rPr>
        <w:tab/>
        <w:t>Utilise la technologie Security+ 2.0.</w:t>
      </w:r>
    </w:p>
    <w:p w14:paraId="5A380DEE" w14:textId="77777777" w:rsidR="00831621" w:rsidRPr="0030440B" w:rsidRDefault="00831621" w:rsidP="00C217CC">
      <w:pPr>
        <w:pStyle w:val="Level3"/>
        <w:numPr>
          <w:ilvl w:val="0"/>
          <w:numId w:val="0"/>
        </w:numPr>
        <w:rPr>
          <w:rFonts w:cs="Arial"/>
          <w:color w:val="0070C0"/>
        </w:rPr>
      </w:pPr>
    </w:p>
    <w:p w14:paraId="5A380DEF" w14:textId="77777777" w:rsidR="00755B50" w:rsidRPr="0030440B" w:rsidRDefault="00552442" w:rsidP="00755B5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DF0" w14:textId="77777777" w:rsidR="00755B50" w:rsidRPr="0030440B" w:rsidRDefault="00755B50" w:rsidP="00755B50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DF1" w14:textId="77777777" w:rsidR="00755B50" w:rsidRPr="0030440B" w:rsidRDefault="00552442" w:rsidP="00755B50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DF2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faible profil.</w:t>
      </w:r>
    </w:p>
    <w:p w14:paraId="5A380DF3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Socle d’accès à haut profil.</w:t>
      </w:r>
    </w:p>
    <w:p w14:paraId="5A380DF4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Récepteur universel.</w:t>
      </w:r>
    </w:p>
    <w:p w14:paraId="5A380DF5" w14:textId="77777777" w:rsidR="00755B50" w:rsidRPr="0030440B" w:rsidRDefault="00755B50" w:rsidP="00C217CC">
      <w:pPr>
        <w:pStyle w:val="Level3"/>
        <w:numPr>
          <w:ilvl w:val="0"/>
          <w:numId w:val="0"/>
        </w:num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7D40" w14:textId="77777777" w:rsidR="00552442" w:rsidRDefault="00552442">
      <w:r>
        <w:separator/>
      </w:r>
    </w:p>
  </w:endnote>
  <w:endnote w:type="continuationSeparator" w:id="0">
    <w:p w14:paraId="7A1E624F" w14:textId="77777777" w:rsidR="00552442" w:rsidRDefault="005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1B43" w14:textId="77777777" w:rsidR="00552442" w:rsidRDefault="00552442">
      <w:r>
        <w:separator/>
      </w:r>
    </w:p>
  </w:footnote>
  <w:footnote w:type="continuationSeparator" w:id="0">
    <w:p w14:paraId="56494516" w14:textId="77777777" w:rsidR="00552442" w:rsidRDefault="0055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20AF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967ED"/>
    <w:rsid w:val="00BE2728"/>
    <w:rsid w:val="00BF600A"/>
    <w:rsid w:val="00C217CC"/>
    <w:rsid w:val="00C611B7"/>
    <w:rsid w:val="00C73D38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409</Words>
  <Characters>4018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4</cp:revision>
  <cp:lastPrinted>2021-02-09T18:28:00Z</cp:lastPrinted>
  <dcterms:created xsi:type="dcterms:W3CDTF">2021-07-08T23:07:00Z</dcterms:created>
  <dcterms:modified xsi:type="dcterms:W3CDTF">2021-07-08T23:08:00Z</dcterms:modified>
</cp:coreProperties>
</file>