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BDC8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7B4C635D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C8CF274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2E6885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50865590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4C8D65B4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678395E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E1AFE9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2CA58C6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6607D89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560D8AF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6098618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50E30675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307BA519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12798DD2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7B76957B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0F5197C2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48379B8F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18578BA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71944852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60A771C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12C44F5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LA400UL. </w:t>
      </w:r>
    </w:p>
    <w:p w14:paraId="102455A3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Lineal.</w:t>
      </w:r>
    </w:p>
    <w:p w14:paraId="5CF5F4F4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62C30AF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6F883C6E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Con capacidad de batería de respaldo.</w:t>
      </w:r>
    </w:p>
    <w:p w14:paraId="58834996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FAAE29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19C4D38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2EF33C0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4453BB67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5B4941D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2E6885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246FFD1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774D64B2" w14:textId="77777777" w:rsidR="005941F2" w:rsidRDefault="00B2504F">
      <w:pPr>
        <w:pStyle w:val="Level5"/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</w:r>
      <w:r>
        <w:rPr>
          <w:rFonts w:eastAsia="Arial"/>
          <w:lang w:val="es-MX"/>
        </w:rPr>
        <w:t>Sistema de intercomunicación telefónica y control de acceso.</w:t>
      </w:r>
    </w:p>
    <w:p w14:paraId="6F1CFED7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Detector de circuito de conexión. </w:t>
      </w:r>
    </w:p>
    <w:p w14:paraId="466979D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5772F63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Intercomunicador de video inteligente.</w:t>
      </w:r>
    </w:p>
    <w:p w14:paraId="705C1A5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186B08D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de botones.</w:t>
      </w:r>
    </w:p>
    <w:p w14:paraId="5D400C55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7D25F0FE" w14:textId="77777777" w:rsidR="005941F2" w:rsidRDefault="005941F2">
      <w:pPr>
        <w:pStyle w:val="Level5"/>
        <w:numPr>
          <w:ilvl w:val="0"/>
          <w:numId w:val="0"/>
        </w:numPr>
      </w:pPr>
    </w:p>
    <w:p w14:paraId="2AB0567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49F15B8F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4B52585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114B257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020A832F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685751CD" w14:textId="6A889020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78EA1A5C" w14:textId="77777777" w:rsidR="005941F2" w:rsidRDefault="005941F2">
      <w:pPr>
        <w:rPr>
          <w:rFonts w:cs="Arial"/>
        </w:rPr>
      </w:pPr>
    </w:p>
    <w:p w14:paraId="48023A0D" w14:textId="77777777" w:rsidR="005941F2" w:rsidRDefault="005941F2">
      <w:pPr>
        <w:rPr>
          <w:rFonts w:cs="Arial"/>
        </w:rPr>
      </w:pPr>
    </w:p>
    <w:p w14:paraId="1879DDAA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5B36424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4BF9ABC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443EBFB7" w14:textId="77777777" w:rsidR="004331FC" w:rsidRDefault="004331FC" w:rsidP="004331FC">
      <w:pPr>
        <w:pStyle w:val="CommentText"/>
      </w:pPr>
    </w:p>
    <w:p w14:paraId="364D969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5996E0CB" w14:textId="77777777" w:rsidR="004331FC" w:rsidRDefault="004331FC" w:rsidP="004331FC">
      <w:pPr>
        <w:pStyle w:val="CommentText"/>
      </w:pPr>
    </w:p>
    <w:p w14:paraId="0C3A9F9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40094783" w14:textId="77777777" w:rsidR="004331FC" w:rsidRDefault="004331FC" w:rsidP="004331FC">
      <w:pPr>
        <w:pStyle w:val="CommentText"/>
      </w:pPr>
    </w:p>
    <w:p w14:paraId="3F09366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5F78974F" w14:textId="77777777" w:rsidR="004331FC" w:rsidRDefault="004331FC" w:rsidP="004331FC">
      <w:pPr>
        <w:pStyle w:val="CommentText"/>
      </w:pPr>
    </w:p>
    <w:p w14:paraId="30518AA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4340805B" w14:textId="77777777" w:rsidR="004331FC" w:rsidRDefault="004331FC" w:rsidP="004331FC">
      <w:pPr>
        <w:pStyle w:val="CommentText"/>
      </w:pPr>
    </w:p>
    <w:p w14:paraId="1C89078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4FF302DD" w14:textId="77777777" w:rsidR="004331FC" w:rsidRDefault="004331FC" w:rsidP="004331FC">
      <w:pPr>
        <w:pStyle w:val="CommentText"/>
      </w:pPr>
    </w:p>
    <w:p w14:paraId="38C1A7E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785458E2" w14:textId="77777777" w:rsidR="004331FC" w:rsidRDefault="004331FC" w:rsidP="004331FC">
      <w:pPr>
        <w:pStyle w:val="CommentText"/>
      </w:pPr>
    </w:p>
    <w:p w14:paraId="56E2C6D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54F41AB9" w14:textId="77777777" w:rsidR="004331FC" w:rsidRDefault="004331FC" w:rsidP="004331FC">
      <w:pPr>
        <w:pStyle w:val="CommentText"/>
      </w:pPr>
    </w:p>
    <w:p w14:paraId="33B2108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51303B3E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3B067964" w14:textId="1E18A3DC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/>
          <w:color w:val="0070C0"/>
          <w:lang w:val="es-MX"/>
        </w:rPr>
        <w:t>SimpleSpecs</w:t>
      </w:r>
      <w:proofErr w:type="spellEnd"/>
      <w:r>
        <w:rPr>
          <w:rFonts w:eastAsia="Arial"/>
          <w:color w:val="0070C0"/>
          <w:lang w:val="es-MX"/>
        </w:rPr>
        <w:t xml:space="preserve">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5F1533A8" w14:textId="34256DCD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67964" w15:done="0"/>
  <w15:commentEx w15:paraId="5F153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67964" w16cid:durableId="3D576443"/>
  <w16cid:commentId w16cid:paraId="5F1533A8" w16cid:durableId="745B44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D40C" w14:textId="77777777" w:rsidR="002E6885" w:rsidRDefault="002E6885">
      <w:r>
        <w:separator/>
      </w:r>
    </w:p>
  </w:endnote>
  <w:endnote w:type="continuationSeparator" w:id="0">
    <w:p w14:paraId="2EA29DD1" w14:textId="77777777" w:rsidR="002E6885" w:rsidRDefault="002E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6812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66F638E1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C29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2874AF15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1F6D7878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35D2" w14:textId="77777777" w:rsidR="002E6885" w:rsidRDefault="002E6885">
      <w:r>
        <w:separator/>
      </w:r>
    </w:p>
  </w:footnote>
  <w:footnote w:type="continuationSeparator" w:id="0">
    <w:p w14:paraId="1350949B" w14:textId="77777777" w:rsidR="002E6885" w:rsidRDefault="002E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59FF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92349FB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7DCA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C4C8CB8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033A7B"/>
    <w:rsid w:val="000737E0"/>
    <w:rsid w:val="0013036B"/>
    <w:rsid w:val="002E6885"/>
    <w:rsid w:val="004331FC"/>
    <w:rsid w:val="005941F2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1F2B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2022-05-24T13:56:00Z</dcterms:created>
  <dcterms:modified xsi:type="dcterms:W3CDTF">2022-05-24T13:57:00Z</dcterms:modified>
</cp:coreProperties>
</file>