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8DE8F" w14:textId="77777777" w:rsidR="00034B4C" w:rsidRDefault="00967918">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bookmarkEnd w:id="0"/>
    <w:p w14:paraId="7638DE90" w14:textId="77777777" w:rsidR="00034B4C" w:rsidRDefault="00034B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commentRangeStart w:id="1"/>
    <w:p w14:paraId="7638DE91" w14:textId="77777777" w:rsidR="00034B4C" w:rsidRDefault="00967918">
      <w:pPr>
        <w:rPr>
          <w:rFonts w:cs="Arial"/>
          <w:b/>
          <w:bCs/>
        </w:rPr>
      </w:pPr>
      <w:r>
        <w:rPr>
          <w:rFonts w:cs="Arial"/>
          <w:b/>
          <w:bCs/>
        </w:rPr>
        <w:fldChar w:fldCharType="begin"/>
      </w:r>
      <w:r>
        <w:rPr>
          <w:rFonts w:cs="Arial"/>
          <w:b/>
          <w:bCs/>
        </w:rPr>
        <w:instrText xml:space="preserve"> SEQ CHAPTER \h \r 1</w:instrText>
      </w:r>
      <w:r w:rsidR="001D1012">
        <w:rPr>
          <w:rFonts w:cs="Arial"/>
          <w:b/>
          <w:bCs/>
        </w:rPr>
        <w:fldChar w:fldCharType="separate"/>
      </w:r>
      <w:r>
        <w:rPr>
          <w:rFonts w:cs="Arial"/>
          <w:b/>
          <w:bCs/>
        </w:rPr>
        <w:fldChar w:fldCharType="end"/>
      </w:r>
      <w:r>
        <w:rPr>
          <w:rFonts w:eastAsia="Arial" w:cs="Arial"/>
          <w:b/>
          <w:bCs/>
          <w:lang w:val="es-MX"/>
        </w:rPr>
        <w:t>SECCIÓN 11 12 33: PORTONES DE ESTACIONAMIENTO</w:t>
      </w:r>
      <w:commentRangeEnd w:id="1"/>
      <w:r>
        <w:rPr>
          <w:rStyle w:val="CommentReference"/>
        </w:rPr>
        <w:commentReference w:id="1"/>
      </w:r>
    </w:p>
    <w:p w14:paraId="7638DE92" w14:textId="77777777" w:rsidR="00034B4C" w:rsidRDefault="00967918">
      <w:pPr>
        <w:pStyle w:val="Level1"/>
      </w:pPr>
      <w:r>
        <w:rPr>
          <w:rFonts w:eastAsia="Arial"/>
          <w:b w:val="0"/>
          <w:lang w:val="es-MX"/>
        </w:rPr>
        <w:tab/>
      </w:r>
      <w:r>
        <w:rPr>
          <w:rFonts w:eastAsia="Arial"/>
          <w:bCs/>
          <w:lang w:val="es-MX"/>
        </w:rPr>
        <w:t>GENERALIDADES</w:t>
      </w:r>
    </w:p>
    <w:p w14:paraId="7638DE93" w14:textId="77777777" w:rsidR="00034B4C" w:rsidRDefault="00967918">
      <w:pPr>
        <w:pStyle w:val="Level2"/>
      </w:pPr>
      <w:r>
        <w:rPr>
          <w:rFonts w:eastAsia="Arial"/>
          <w:lang w:val="es-MX"/>
        </w:rPr>
        <w:tab/>
        <w:t>PRESENTACIONES</w:t>
      </w:r>
    </w:p>
    <w:p w14:paraId="7638DE94" w14:textId="77777777" w:rsidR="00034B4C" w:rsidRDefault="00967918">
      <w:pPr>
        <w:pStyle w:val="Level3"/>
      </w:pPr>
      <w:r>
        <w:rPr>
          <w:rFonts w:eastAsia="Arial"/>
          <w:lang w:val="es-MX"/>
        </w:rPr>
        <w:tab/>
        <w:t>Presentaciones de acción:</w:t>
      </w:r>
    </w:p>
    <w:p w14:paraId="7638DE95" w14:textId="77777777" w:rsidR="00034B4C" w:rsidRDefault="00967918">
      <w:pPr>
        <w:pStyle w:val="Level4"/>
      </w:pPr>
      <w:r>
        <w:rPr>
          <w:rFonts w:eastAsia="Arial"/>
          <w:lang w:val="es-MX"/>
        </w:rPr>
        <w:tab/>
        <w:t>Datos del producto: Datos descriptivos del fabricante y atributos del producto.</w:t>
      </w:r>
    </w:p>
    <w:p w14:paraId="7638DE96" w14:textId="77777777" w:rsidR="00034B4C" w:rsidRDefault="00967918">
      <w:pPr>
        <w:pStyle w:val="Level3"/>
      </w:pPr>
      <w:r>
        <w:rPr>
          <w:rFonts w:eastAsia="Arial"/>
          <w:lang w:val="es-MX"/>
        </w:rPr>
        <w:tab/>
        <w:t>Presentaciones de cierre:</w:t>
      </w:r>
    </w:p>
    <w:p w14:paraId="7638DE97" w14:textId="77777777" w:rsidR="00034B4C" w:rsidRDefault="00967918">
      <w:pPr>
        <w:pStyle w:val="Level4"/>
      </w:pPr>
      <w:r>
        <w:rPr>
          <w:rFonts w:eastAsia="Arial"/>
          <w:lang w:val="es-MX"/>
        </w:rPr>
        <w:tab/>
        <w:t>Datos de operación y mantenimiento.</w:t>
      </w:r>
      <w:bookmarkStart w:id="2" w:name="_Hlk37778670"/>
    </w:p>
    <w:p w14:paraId="7638DE98" w14:textId="77777777" w:rsidR="00034B4C" w:rsidRDefault="00967918">
      <w:pPr>
        <w:pStyle w:val="Level2"/>
      </w:pPr>
      <w:r>
        <w:rPr>
          <w:rFonts w:eastAsia="Arial"/>
          <w:lang w:val="es-MX"/>
        </w:rPr>
        <w:tab/>
        <w:t>ASEGURAMIENTO DE LA CALIDAD</w:t>
      </w:r>
    </w:p>
    <w:p w14:paraId="7638DE99" w14:textId="77777777" w:rsidR="00034B4C" w:rsidRDefault="00967918">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bookmarkEnd w:id="2"/>
    </w:p>
    <w:p w14:paraId="7638DE9A" w14:textId="77777777" w:rsidR="00034B4C" w:rsidRDefault="00967918">
      <w:pPr>
        <w:pStyle w:val="Level2"/>
      </w:pPr>
      <w:r>
        <w:rPr>
          <w:rFonts w:eastAsia="Arial"/>
          <w:lang w:val="es-MX"/>
        </w:rPr>
        <w:tab/>
        <w:t>GARANTÍA</w:t>
      </w:r>
    </w:p>
    <w:p w14:paraId="7638DE9B" w14:textId="77777777" w:rsidR="00034B4C" w:rsidRDefault="00967918">
      <w:pPr>
        <w:pStyle w:val="Level3"/>
      </w:pPr>
      <w:r>
        <w:rPr>
          <w:rFonts w:eastAsia="Arial"/>
          <w:lang w:val="es-MX"/>
        </w:rPr>
        <w:tab/>
        <w:t>Garantías del fabricante contra defectos en materiales y mano de obra</w:t>
      </w:r>
    </w:p>
    <w:p w14:paraId="7638DE9C" w14:textId="77777777" w:rsidR="00034B4C" w:rsidRDefault="00967918">
      <w:pPr>
        <w:pStyle w:val="SpecPara4"/>
      </w:pPr>
      <w:r>
        <w:rPr>
          <w:rFonts w:eastAsia="Arial"/>
          <w:lang w:val="es-MX"/>
        </w:rPr>
        <w:t xml:space="preserve"> </w:t>
      </w:r>
      <w:r>
        <w:rPr>
          <w:rFonts w:eastAsia="Arial"/>
          <w:lang w:val="es-MX"/>
        </w:rPr>
        <w:tab/>
        <w:t>Gabinete: 10 años</w:t>
      </w:r>
    </w:p>
    <w:p w14:paraId="7638DE9D" w14:textId="77777777" w:rsidR="00034B4C" w:rsidRDefault="00967918">
      <w:pPr>
        <w:pStyle w:val="SpecPara4"/>
      </w:pPr>
      <w:r>
        <w:rPr>
          <w:rFonts w:eastAsia="Arial"/>
          <w:lang w:val="es-MX"/>
        </w:rPr>
        <w:t xml:space="preserve"> </w:t>
      </w:r>
      <w:r>
        <w:rPr>
          <w:rFonts w:eastAsia="Arial"/>
          <w:lang w:val="es-MX"/>
        </w:rPr>
        <w:tab/>
        <w:t>Componentes eléctricos y mecánicos: 2 años</w:t>
      </w:r>
    </w:p>
    <w:p w14:paraId="7638DE9E" w14:textId="77777777" w:rsidR="00034B4C" w:rsidRDefault="00967918">
      <w:pPr>
        <w:pStyle w:val="Level1"/>
      </w:pPr>
      <w:r>
        <w:rPr>
          <w:rFonts w:eastAsia="Arial"/>
          <w:bCs/>
          <w:lang w:val="es-MX"/>
        </w:rPr>
        <w:tab/>
        <w:t>PRODUCTOS</w:t>
      </w:r>
    </w:p>
    <w:p w14:paraId="7638DE9F" w14:textId="77777777" w:rsidR="00034B4C" w:rsidRDefault="00967918">
      <w:pPr>
        <w:pStyle w:val="Level2"/>
      </w:pPr>
      <w:r>
        <w:rPr>
          <w:rFonts w:eastAsia="Arial"/>
          <w:lang w:val="es-MX"/>
        </w:rPr>
        <w:tab/>
        <w:t>FABRICANTES</w:t>
      </w:r>
    </w:p>
    <w:p w14:paraId="7638DEA0" w14:textId="77777777" w:rsidR="00034B4C" w:rsidRDefault="00967918">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638DEA1" w14:textId="77777777" w:rsidR="00034B4C" w:rsidRDefault="00967918">
      <w:pPr>
        <w:pStyle w:val="Level3"/>
      </w:pPr>
      <w:r>
        <w:rPr>
          <w:rFonts w:eastAsia="Arial"/>
          <w:lang w:val="es-MX"/>
        </w:rPr>
        <w:tab/>
        <w:t xml:space="preserve">Sustituciones: </w:t>
      </w:r>
      <w:r>
        <w:rPr>
          <w:rFonts w:eastAsia="Arial"/>
          <w:color w:val="FF0000"/>
          <w:lang w:val="es-MX"/>
        </w:rPr>
        <w:t>[Consulte la División 01]. [No se permiten].</w:t>
      </w:r>
    </w:p>
    <w:p w14:paraId="7638DEA2" w14:textId="77777777" w:rsidR="00034B4C" w:rsidRDefault="00967918">
      <w:pPr>
        <w:pStyle w:val="Level2"/>
      </w:pPr>
      <w:r>
        <w:rPr>
          <w:rFonts w:eastAsia="Arial"/>
          <w:lang w:val="es-MX"/>
        </w:rPr>
        <w:tab/>
        <w:t>UNIDADES FABRICADAS</w:t>
      </w:r>
    </w:p>
    <w:p w14:paraId="7638DEB6" w14:textId="77777777" w:rsidR="00034B4C" w:rsidRDefault="00967918">
      <w:pPr>
        <w:pStyle w:val="Level3"/>
      </w:pPr>
      <w:r>
        <w:rPr>
          <w:rFonts w:eastAsia="Arial"/>
          <w:lang w:val="es-MX"/>
        </w:rPr>
        <w:tab/>
        <w:t>Portones de estacionamiento:</w:t>
      </w:r>
    </w:p>
    <w:p w14:paraId="7638DEB7" w14:textId="77777777" w:rsidR="00034B4C" w:rsidRDefault="00967918">
      <w:pPr>
        <w:pStyle w:val="Level4"/>
      </w:pPr>
      <w:r>
        <w:rPr>
          <w:rFonts w:eastAsia="Arial"/>
          <w:lang w:val="es-MX"/>
        </w:rPr>
        <w:tab/>
        <w:t>Modelo: MAS.</w:t>
      </w:r>
    </w:p>
    <w:p w14:paraId="7638DEB8" w14:textId="77777777" w:rsidR="00034B4C" w:rsidRDefault="00967918">
      <w:pPr>
        <w:pStyle w:val="Level4"/>
      </w:pPr>
      <w:r>
        <w:rPr>
          <w:rFonts w:eastAsia="Arial"/>
          <w:lang w:val="es-MX"/>
        </w:rPr>
        <w:t xml:space="preserve"> </w:t>
      </w:r>
      <w:r>
        <w:rPr>
          <w:rFonts w:eastAsia="Arial"/>
          <w:lang w:val="es-MX"/>
        </w:rPr>
        <w:tab/>
        <w:t>Operación: Con reducción por transmisión.</w:t>
      </w:r>
    </w:p>
    <w:p w14:paraId="7638DEB9" w14:textId="77777777" w:rsidR="00034B4C" w:rsidRDefault="00967918">
      <w:pPr>
        <w:pStyle w:val="Level4"/>
      </w:pPr>
      <w:r>
        <w:rPr>
          <w:rFonts w:eastAsia="Arial"/>
          <w:lang w:val="es-MX"/>
        </w:rPr>
        <w:t xml:space="preserve"> </w:t>
      </w:r>
      <w:r>
        <w:rPr>
          <w:rFonts w:eastAsia="Arial"/>
          <w:lang w:val="es-MX"/>
        </w:rPr>
        <w:tab/>
        <w:t>Cumple con la norma UL 325.</w:t>
      </w:r>
    </w:p>
    <w:p w14:paraId="7638DEBA" w14:textId="77777777" w:rsidR="00034B4C" w:rsidRDefault="00967918">
      <w:pPr>
        <w:pStyle w:val="Level4"/>
        <w:rPr>
          <w:rFonts w:cs="Arial"/>
        </w:rPr>
      </w:pPr>
      <w:r>
        <w:rPr>
          <w:rFonts w:eastAsia="Arial"/>
          <w:lang w:val="es-MX"/>
        </w:rPr>
        <w:tab/>
        <w:t>Ciclo de trabajo nominal: Máximo de 10,000 al día.</w:t>
      </w:r>
    </w:p>
    <w:p w14:paraId="7638DEBB" w14:textId="77777777" w:rsidR="00034B4C" w:rsidRDefault="00967918">
      <w:pPr>
        <w:pStyle w:val="Level4"/>
        <w:rPr>
          <w:rFonts w:cs="Arial"/>
        </w:rPr>
      </w:pPr>
      <w:r>
        <w:rPr>
          <w:rFonts w:eastAsia="Arial" w:cs="Arial"/>
          <w:lang w:val="es-MX"/>
        </w:rPr>
        <w:t xml:space="preserve"> </w:t>
      </w:r>
      <w:r>
        <w:rPr>
          <w:rFonts w:eastAsia="Arial" w:cs="Arial"/>
          <w:lang w:val="es-MX"/>
        </w:rPr>
        <w:tab/>
        <w:t xml:space="preserve">Velocidad de apertura: 0.9 segundos </w:t>
      </w:r>
    </w:p>
    <w:p w14:paraId="7638DEBC" w14:textId="77777777" w:rsidR="00034B4C" w:rsidRDefault="00967918">
      <w:pPr>
        <w:pStyle w:val="Level4"/>
        <w:rPr>
          <w:rFonts w:cs="Arial"/>
        </w:rPr>
      </w:pPr>
      <w:r>
        <w:rPr>
          <w:rFonts w:eastAsia="Arial" w:cs="Arial"/>
          <w:lang w:val="es-MX"/>
        </w:rPr>
        <w:t xml:space="preserve"> </w:t>
      </w:r>
      <w:r>
        <w:rPr>
          <w:rFonts w:eastAsia="Arial" w:cs="Arial"/>
          <w:lang w:val="es-MX"/>
        </w:rPr>
        <w:tab/>
        <w:t>Acepta batería de emergencia.</w:t>
      </w:r>
    </w:p>
    <w:p w14:paraId="7638DEBD" w14:textId="77777777" w:rsidR="00034B4C" w:rsidRDefault="00967918">
      <w:pPr>
        <w:pStyle w:val="Level4"/>
        <w:rPr>
          <w:rFonts w:cs="Arial"/>
        </w:rPr>
      </w:pPr>
      <w:r>
        <w:rPr>
          <w:rFonts w:eastAsia="Arial" w:cs="Arial"/>
          <w:lang w:val="es-MX"/>
        </w:rPr>
        <w:t xml:space="preserve"> </w:t>
      </w:r>
      <w:r>
        <w:rPr>
          <w:rFonts w:eastAsia="Arial" w:cs="Arial"/>
          <w:lang w:val="es-MX"/>
        </w:rPr>
        <w:tab/>
        <w:t xml:space="preserve">Motor eléctrico: 24 V CC, de trabajo continuo, precableado, certificado por </w:t>
      </w:r>
      <w:proofErr w:type="spellStart"/>
      <w:r>
        <w:rPr>
          <w:rFonts w:eastAsia="Arial" w:cs="Arial"/>
          <w:lang w:val="es-MX"/>
        </w:rPr>
        <w:t>Underwriters</w:t>
      </w:r>
      <w:proofErr w:type="spellEnd"/>
      <w:r>
        <w:rPr>
          <w:rFonts w:eastAsia="Arial" w:cs="Arial"/>
          <w:lang w:val="es-MX"/>
        </w:rPr>
        <w:t xml:space="preserve"> </w:t>
      </w:r>
      <w:proofErr w:type="spellStart"/>
      <w:r>
        <w:rPr>
          <w:rFonts w:eastAsia="Arial" w:cs="Arial"/>
          <w:lang w:val="es-MX"/>
        </w:rPr>
        <w:t>Laboratories</w:t>
      </w:r>
      <w:proofErr w:type="spellEnd"/>
      <w:r>
        <w:rPr>
          <w:rFonts w:eastAsia="Arial" w:cs="Arial"/>
          <w:lang w:val="es-MX"/>
        </w:rPr>
        <w:t>.</w:t>
      </w:r>
    </w:p>
    <w:p w14:paraId="7638DEBE" w14:textId="77777777" w:rsidR="00034B4C" w:rsidRDefault="00967918">
      <w:pPr>
        <w:pStyle w:val="Level4"/>
      </w:pPr>
      <w:r>
        <w:rPr>
          <w:rFonts w:eastAsia="Arial"/>
          <w:lang w:val="es-MX"/>
        </w:rPr>
        <w:t xml:space="preserve"> </w:t>
      </w:r>
      <w:r>
        <w:rPr>
          <w:rFonts w:eastAsia="Arial"/>
          <w:lang w:val="es-MX"/>
        </w:rPr>
        <w:tab/>
        <w:t xml:space="preserve">Controles: Sistema de gestión de acceso secuencial. </w:t>
      </w:r>
    </w:p>
    <w:p w14:paraId="7638DEBF" w14:textId="77777777" w:rsidR="00034B4C" w:rsidRDefault="00967918">
      <w:pPr>
        <w:pStyle w:val="Level4"/>
      </w:pPr>
      <w:r>
        <w:rPr>
          <w:rFonts w:eastAsia="Arial"/>
          <w:lang w:val="es-MX"/>
        </w:rPr>
        <w:t xml:space="preserve"> </w:t>
      </w:r>
      <w:r>
        <w:rPr>
          <w:rFonts w:eastAsia="Arial"/>
          <w:lang w:val="es-MX"/>
        </w:rPr>
        <w:tab/>
        <w:t>Gabinete: Polietileno.</w:t>
      </w:r>
      <w:r>
        <w:rPr>
          <w:rFonts w:eastAsia="Arial" w:cs="Arial"/>
          <w:color w:val="0070C0"/>
          <w:lang w:val="es-MX"/>
        </w:rPr>
        <w:t xml:space="preserve"> </w:t>
      </w:r>
    </w:p>
    <w:p w14:paraId="7638DEC0" w14:textId="77777777" w:rsidR="00034B4C" w:rsidRDefault="00967918">
      <w:pPr>
        <w:pStyle w:val="Level4"/>
      </w:pPr>
      <w:r>
        <w:rPr>
          <w:rFonts w:eastAsia="Arial"/>
          <w:lang w:val="es-MX"/>
        </w:rPr>
        <w:t xml:space="preserve"> </w:t>
      </w:r>
      <w:r>
        <w:rPr>
          <w:rFonts w:eastAsia="Arial"/>
          <w:lang w:val="es-MX"/>
        </w:rPr>
        <w:tab/>
        <w:t>Brazo de aluminio de 2.4 m (8 pies) con acojinamiento amarillo.</w:t>
      </w:r>
    </w:p>
    <w:p w14:paraId="7638DEC1" w14:textId="77777777" w:rsidR="00034B4C" w:rsidRDefault="00967918">
      <w:pPr>
        <w:pStyle w:val="Level4"/>
      </w:pPr>
      <w:r>
        <w:rPr>
          <w:rFonts w:eastAsia="Arial"/>
          <w:lang w:val="es-MX"/>
        </w:rPr>
        <w:t xml:space="preserve"> </w:t>
      </w:r>
      <w:r>
        <w:rPr>
          <w:rFonts w:eastAsia="Arial"/>
          <w:lang w:val="es-MX"/>
        </w:rPr>
        <w:tab/>
        <w:t>Embrague.</w:t>
      </w:r>
    </w:p>
    <w:p w14:paraId="7638DEC2" w14:textId="77777777" w:rsidR="00034B4C" w:rsidRDefault="00967918">
      <w:pPr>
        <w:pStyle w:val="Level4"/>
      </w:pPr>
      <w:r>
        <w:rPr>
          <w:rFonts w:eastAsia="Arial"/>
          <w:lang w:val="es-MX"/>
        </w:rPr>
        <w:t xml:space="preserve"> </w:t>
      </w:r>
      <w:r>
        <w:rPr>
          <w:rFonts w:eastAsia="Arial"/>
          <w:lang w:val="es-MX"/>
        </w:rPr>
        <w:tab/>
        <w:t xml:space="preserve">Ojo fotográfico </w:t>
      </w:r>
      <w:proofErr w:type="spellStart"/>
      <w:r>
        <w:rPr>
          <w:rFonts w:eastAsia="Arial"/>
          <w:lang w:val="es-MX"/>
        </w:rPr>
        <w:t>retrorreflectante</w:t>
      </w:r>
      <w:proofErr w:type="spellEnd"/>
      <w:r>
        <w:rPr>
          <w:rFonts w:eastAsia="Arial"/>
          <w:lang w:val="es-MX"/>
        </w:rPr>
        <w:t>.</w:t>
      </w:r>
    </w:p>
    <w:p w14:paraId="7638DEC3" w14:textId="77777777" w:rsidR="00034B4C" w:rsidRDefault="00967918">
      <w:pPr>
        <w:pStyle w:val="Level4"/>
      </w:pPr>
      <w:r>
        <w:rPr>
          <w:rFonts w:eastAsia="Arial"/>
          <w:lang w:val="es-MX"/>
        </w:rPr>
        <w:t xml:space="preserve"> </w:t>
      </w:r>
      <w:r>
        <w:rPr>
          <w:rFonts w:eastAsia="Arial"/>
          <w:lang w:val="es-MX"/>
        </w:rPr>
        <w:tab/>
      </w:r>
      <w:r>
        <w:rPr>
          <w:rFonts w:eastAsia="Arial"/>
          <w:color w:val="FF0000"/>
          <w:lang w:val="es-MX"/>
        </w:rPr>
        <w:t>[Control remoto DIP de un botón]. [Control remoto DIP de tres botones]. [Control remoto Security+ 2.0 de dos botones con códigos cambiantes]. [Control remoto Security+ 2.0 de cuatro botones con códigos cambiantes].</w:t>
      </w:r>
    </w:p>
    <w:p w14:paraId="7638DEC4" w14:textId="77777777" w:rsidR="00034B4C" w:rsidRDefault="00967918">
      <w:pPr>
        <w:pStyle w:val="SpecPara4"/>
      </w:pPr>
      <w:r>
        <w:rPr>
          <w:rFonts w:eastAsia="Arial"/>
          <w:lang w:val="es-MX"/>
        </w:rPr>
        <w:t xml:space="preserve"> </w:t>
      </w:r>
      <w:r>
        <w:rPr>
          <w:rFonts w:eastAsia="Arial"/>
          <w:lang w:val="es-MX"/>
        </w:rPr>
        <w:tab/>
        <w:t>Luz de tráfico roja/verde.</w:t>
      </w:r>
    </w:p>
    <w:p w14:paraId="7638DEC5" w14:textId="77777777" w:rsidR="00034B4C" w:rsidRDefault="00967918">
      <w:pPr>
        <w:pStyle w:val="SpecPara4"/>
      </w:pPr>
      <w:r>
        <w:rPr>
          <w:rFonts w:eastAsia="Arial"/>
          <w:lang w:val="es-MX"/>
        </w:rPr>
        <w:t xml:space="preserve"> </w:t>
      </w:r>
      <w:r>
        <w:rPr>
          <w:rFonts w:eastAsia="Arial"/>
          <w:lang w:val="es-MX"/>
        </w:rPr>
        <w:tab/>
        <w:t>Detector de circuitos con baja energía.</w:t>
      </w:r>
    </w:p>
    <w:p w14:paraId="7638DEC6" w14:textId="77777777" w:rsidR="00034B4C" w:rsidRDefault="00967918">
      <w:pPr>
        <w:pStyle w:val="SpecPara4"/>
      </w:pPr>
      <w:r>
        <w:rPr>
          <w:rFonts w:eastAsia="Arial"/>
          <w:lang w:val="es-MX"/>
        </w:rPr>
        <w:t xml:space="preserve"> </w:t>
      </w:r>
      <w:r>
        <w:rPr>
          <w:rFonts w:eastAsia="Arial"/>
          <w:lang w:val="es-MX"/>
        </w:rPr>
        <w:tab/>
        <w:t>Receptor de control de acceso comercial.</w:t>
      </w:r>
    </w:p>
    <w:p w14:paraId="7638DEC7" w14:textId="77777777" w:rsidR="00034B4C" w:rsidRDefault="00967918">
      <w:pPr>
        <w:pStyle w:val="SpecPara4"/>
      </w:pPr>
      <w:r>
        <w:rPr>
          <w:rFonts w:eastAsia="Arial"/>
          <w:lang w:val="es-MX"/>
        </w:rPr>
        <w:t xml:space="preserve"> </w:t>
      </w:r>
      <w:r>
        <w:rPr>
          <w:rFonts w:eastAsia="Arial"/>
          <w:lang w:val="es-MX"/>
        </w:rPr>
        <w:tab/>
        <w:t>Calentador.</w:t>
      </w:r>
    </w:p>
    <w:p w14:paraId="7638DEC8" w14:textId="77777777" w:rsidR="00034B4C" w:rsidRDefault="00967918">
      <w:pPr>
        <w:pStyle w:val="SpecPara4"/>
      </w:pPr>
      <w:r>
        <w:rPr>
          <w:rFonts w:eastAsia="Arial"/>
          <w:lang w:val="es-MX"/>
        </w:rPr>
        <w:lastRenderedPageBreak/>
        <w:t xml:space="preserve"> </w:t>
      </w:r>
      <w:r>
        <w:rPr>
          <w:rFonts w:eastAsia="Arial"/>
          <w:lang w:val="es-MX"/>
        </w:rPr>
        <w:tab/>
        <w:t>Módulo del temporizador de cierre.</w:t>
      </w:r>
    </w:p>
    <w:p w14:paraId="7638DEC9" w14:textId="77777777" w:rsidR="00034B4C" w:rsidRDefault="00967918">
      <w:pPr>
        <w:pStyle w:val="SpecPara4"/>
      </w:pPr>
      <w:r>
        <w:rPr>
          <w:rFonts w:eastAsia="Arial"/>
          <w:lang w:val="es-MX"/>
        </w:rPr>
        <w:t xml:space="preserve"> </w:t>
      </w:r>
      <w:r>
        <w:rPr>
          <w:rFonts w:eastAsia="Arial"/>
          <w:lang w:val="es-MX"/>
        </w:rPr>
        <w:tab/>
        <w:t>Portal de acceso conectado de alta capacidad.</w:t>
      </w:r>
    </w:p>
    <w:p w14:paraId="7638DECA" w14:textId="77777777" w:rsidR="00034B4C" w:rsidRDefault="00967918">
      <w:pPr>
        <w:pStyle w:val="SpecPara4"/>
      </w:pPr>
      <w:r>
        <w:rPr>
          <w:rFonts w:eastAsia="Arial"/>
          <w:lang w:val="es-MX"/>
        </w:rPr>
        <w:t xml:space="preserve"> </w:t>
      </w:r>
      <w:r>
        <w:rPr>
          <w:rFonts w:eastAsia="Arial"/>
          <w:lang w:val="es-MX"/>
        </w:rPr>
        <w:tab/>
        <w:t>Portal de acceso conectado para dos puertas.</w:t>
      </w:r>
    </w:p>
    <w:p w14:paraId="7638DECB" w14:textId="77777777" w:rsidR="00034B4C" w:rsidRDefault="00034B4C">
      <w:pPr>
        <w:pStyle w:val="SpecPara1"/>
        <w:numPr>
          <w:ilvl w:val="0"/>
          <w:numId w:val="0"/>
        </w:numPr>
        <w:ind w:left="1080"/>
      </w:pPr>
    </w:p>
    <w:p w14:paraId="7638DF07" w14:textId="77777777" w:rsidR="00034B4C" w:rsidRDefault="00967918">
      <w:pPr>
        <w:pStyle w:val="Level1"/>
      </w:pPr>
      <w:r>
        <w:rPr>
          <w:rFonts w:eastAsia="Arial"/>
          <w:bCs/>
          <w:lang w:val="es-MX"/>
        </w:rPr>
        <w:tab/>
        <w:t>EJECUCIÓN</w:t>
      </w:r>
    </w:p>
    <w:p w14:paraId="7638DF08" w14:textId="77777777" w:rsidR="00034B4C" w:rsidRDefault="00967918">
      <w:pPr>
        <w:pStyle w:val="Level2"/>
      </w:pPr>
      <w:r>
        <w:rPr>
          <w:rFonts w:eastAsia="Arial"/>
          <w:lang w:val="es-MX"/>
        </w:rPr>
        <w:tab/>
        <w:t>INSTALACIÓN</w:t>
      </w:r>
    </w:p>
    <w:p w14:paraId="7638DF09" w14:textId="77777777" w:rsidR="00034B4C" w:rsidRDefault="00967918">
      <w:pPr>
        <w:pStyle w:val="Level3"/>
      </w:pPr>
      <w:r>
        <w:rPr>
          <w:rFonts w:eastAsia="Arial"/>
          <w:lang w:val="es-MX"/>
        </w:rPr>
        <w:tab/>
        <w:t xml:space="preserve">Instalar de acuerdo con las instrucciones del fabricante. </w:t>
      </w:r>
    </w:p>
    <w:p w14:paraId="7638DF0A" w14:textId="77777777" w:rsidR="00034B4C" w:rsidRDefault="00967918">
      <w:pPr>
        <w:pStyle w:val="Level2"/>
      </w:pPr>
      <w:r>
        <w:rPr>
          <w:rFonts w:eastAsia="Arial"/>
          <w:lang w:val="es-MX"/>
        </w:rPr>
        <w:tab/>
        <w:t>ACTIVIDADES DE CIERRE</w:t>
      </w:r>
    </w:p>
    <w:p w14:paraId="7638DF0B" w14:textId="77777777" w:rsidR="00034B4C" w:rsidRDefault="00967918">
      <w:pPr>
        <w:pStyle w:val="Level3"/>
      </w:pPr>
      <w:r>
        <w:rPr>
          <w:rFonts w:eastAsia="Arial"/>
          <w:lang w:val="es-MX"/>
        </w:rPr>
        <w:t xml:space="preserve"> </w:t>
      </w:r>
      <w:r>
        <w:rPr>
          <w:rFonts w:eastAsia="Arial"/>
          <w:lang w:val="es-MX"/>
        </w:rPr>
        <w:tab/>
        <w:t>Pruebe y ajuste el buen funcionamiento de los operadores.</w:t>
      </w:r>
    </w:p>
    <w:p w14:paraId="7638DF0C" w14:textId="77777777" w:rsidR="00034B4C" w:rsidRDefault="00967918">
      <w:pPr>
        <w:pStyle w:val="Level3"/>
      </w:pPr>
      <w:r>
        <w:rPr>
          <w:rFonts w:eastAsia="Arial"/>
          <w:lang w:val="es-MX"/>
        </w:rPr>
        <w:tab/>
        <w:t>Demostración: Demuestre al propietario el funcionamiento, operación y programación de los operadores .</w:t>
      </w:r>
    </w:p>
    <w:p w14:paraId="7638DF0D" w14:textId="77777777" w:rsidR="00034B4C" w:rsidRDefault="00034B4C">
      <w:pPr>
        <w:rPr>
          <w:rFonts w:cs="Arial"/>
        </w:rPr>
      </w:pPr>
    </w:p>
    <w:p w14:paraId="7638DF0E" w14:textId="77777777" w:rsidR="00034B4C" w:rsidRDefault="00034B4C">
      <w:pPr>
        <w:rPr>
          <w:rFonts w:cs="Arial"/>
        </w:rPr>
      </w:pPr>
    </w:p>
    <w:p w14:paraId="7638DF0F" w14:textId="77777777" w:rsidR="00034B4C" w:rsidRDefault="00967918">
      <w:pPr>
        <w:jc w:val="center"/>
        <w:rPr>
          <w:rFonts w:cs="Arial"/>
        </w:rPr>
      </w:pPr>
      <w:r>
        <w:rPr>
          <w:rFonts w:eastAsia="Arial" w:cs="Arial"/>
          <w:lang w:val="es-MX"/>
        </w:rPr>
        <w:t>FIN DE LA SECCIÓN</w:t>
      </w:r>
    </w:p>
    <w:sectPr w:rsidR="00034B4C">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26:00Z" w:initials="ZD">
    <w:p w14:paraId="7638DF10" w14:textId="77777777" w:rsidR="00034B4C" w:rsidRDefault="00967918">
      <w:pPr>
        <w:pStyle w:val="CommentText"/>
      </w:pPr>
      <w:r>
        <w:rPr>
          <w:rStyle w:val="CommentReference"/>
        </w:rPr>
        <w:annotationRef/>
      </w:r>
    </w:p>
    <w:p w14:paraId="7638DF11" w14:textId="77777777" w:rsidR="003766C5" w:rsidRDefault="003766C5" w:rsidP="003766C5">
      <w:pPr>
        <w:pStyle w:val="CommentText"/>
      </w:pPr>
      <w:r>
        <w:rPr>
          <w:rFonts w:eastAsia="Arial"/>
          <w:color w:val="0070C0"/>
          <w:lang w:val="es-MX"/>
        </w:rPr>
        <w:t>LiftMaster preparó esta sección de guía de especificaciones con el fin de usarla en la preparación de una sección de especificaciones para proyectos que abarque los portones de control de estacionamiento.</w:t>
      </w:r>
    </w:p>
    <w:p w14:paraId="7638DF12" w14:textId="77777777" w:rsidR="003766C5" w:rsidRDefault="003766C5" w:rsidP="003766C5">
      <w:pPr>
        <w:pStyle w:val="CommentText"/>
      </w:pPr>
    </w:p>
    <w:p w14:paraId="7638DF13" w14:textId="77777777" w:rsidR="003766C5" w:rsidRDefault="003766C5" w:rsidP="003766C5">
      <w:pPr>
        <w:pStyle w:val="CommentText"/>
      </w:pPr>
      <w:r>
        <w:rPr>
          <w:rFonts w:eastAsia="Arial"/>
          <w:color w:val="0070C0"/>
          <w:lang w:val="es-MX"/>
        </w:rPr>
        <w:t>Se debe tomar nota de lo siguiente al usar estas especificaciones:</w:t>
      </w:r>
    </w:p>
    <w:p w14:paraId="7638DF14" w14:textId="77777777" w:rsidR="003766C5" w:rsidRDefault="003766C5" w:rsidP="003766C5">
      <w:pPr>
        <w:pStyle w:val="CommentText"/>
      </w:pPr>
    </w:p>
    <w:p w14:paraId="7638DF15" w14:textId="77777777" w:rsidR="003766C5" w:rsidRDefault="003766C5" w:rsidP="003766C5">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7638DF16" w14:textId="77777777" w:rsidR="003766C5" w:rsidRDefault="003766C5" w:rsidP="003766C5">
      <w:pPr>
        <w:pStyle w:val="CommentText"/>
      </w:pPr>
    </w:p>
    <w:p w14:paraId="7638DF17" w14:textId="77777777" w:rsidR="003766C5" w:rsidRDefault="003766C5" w:rsidP="003766C5">
      <w:pPr>
        <w:pStyle w:val="CommentText"/>
      </w:pPr>
      <w:r>
        <w:rPr>
          <w:rFonts w:eastAsia="Arial"/>
          <w:color w:val="0070C0"/>
          <w:lang w:val="es-MX"/>
        </w:rPr>
        <w:t xml:space="preserve">www.acme.com  </w:t>
      </w:r>
    </w:p>
    <w:p w14:paraId="7638DF18" w14:textId="77777777" w:rsidR="003766C5" w:rsidRDefault="003766C5" w:rsidP="003766C5">
      <w:pPr>
        <w:pStyle w:val="CommentText"/>
      </w:pPr>
    </w:p>
    <w:p w14:paraId="7638DF19" w14:textId="77777777" w:rsidR="003766C5" w:rsidRDefault="003766C5" w:rsidP="003766C5">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7638DF1A" w14:textId="77777777" w:rsidR="003766C5" w:rsidRDefault="003766C5" w:rsidP="003766C5">
      <w:pPr>
        <w:pStyle w:val="CommentText"/>
      </w:pPr>
    </w:p>
    <w:p w14:paraId="7638DF1B" w14:textId="77777777" w:rsidR="003766C5" w:rsidRDefault="003766C5" w:rsidP="003766C5">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7638DF1C" w14:textId="77777777" w:rsidR="003766C5" w:rsidRDefault="003766C5" w:rsidP="003766C5">
      <w:pPr>
        <w:pStyle w:val="CommentText"/>
      </w:pPr>
    </w:p>
    <w:p w14:paraId="7638DF1D" w14:textId="77777777" w:rsidR="003766C5" w:rsidRDefault="003766C5" w:rsidP="003766C5">
      <w:pPr>
        <w:pStyle w:val="CommentText"/>
      </w:pPr>
      <w:r>
        <w:rPr>
          <w:rFonts w:eastAsia="Arial"/>
          <w:color w:val="0070C0"/>
          <w:lang w:val="es-MX"/>
        </w:rPr>
        <w:t>Los párrafos opcionales están separados por la palabra “O” en color rojo; por ejemplo:</w:t>
      </w:r>
    </w:p>
    <w:p w14:paraId="7638DF1E" w14:textId="77777777" w:rsidR="003766C5" w:rsidRDefault="003766C5" w:rsidP="003766C5">
      <w:pPr>
        <w:pStyle w:val="CommentText"/>
      </w:pPr>
    </w:p>
    <w:p w14:paraId="7638DF1F" w14:textId="77777777" w:rsidR="003766C5" w:rsidRDefault="003766C5" w:rsidP="003766C5">
      <w:pPr>
        <w:pStyle w:val="CommentText"/>
      </w:pPr>
      <w:r>
        <w:rPr>
          <w:rFonts w:eastAsia="Arial"/>
          <w:color w:val="0070C0"/>
          <w:lang w:val="es-MX"/>
        </w:rPr>
        <w:tab/>
      </w:r>
      <w:r>
        <w:rPr>
          <w:rFonts w:eastAsia="Arial"/>
          <w:color w:val="FF0000"/>
          <w:lang w:val="es-MX"/>
        </w:rPr>
        <w:t>**** O ****</w:t>
      </w:r>
    </w:p>
    <w:p w14:paraId="7638DF20" w14:textId="77777777" w:rsidR="003766C5" w:rsidRDefault="003766C5" w:rsidP="003766C5">
      <w:pPr>
        <w:pStyle w:val="CommentText"/>
      </w:pPr>
    </w:p>
    <w:p w14:paraId="7638DF21" w14:textId="77777777" w:rsidR="003766C5" w:rsidRDefault="003766C5" w:rsidP="003766C5">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7638DF22" w14:textId="77777777" w:rsidR="003766C5" w:rsidRDefault="003766C5" w:rsidP="003766C5">
      <w:pPr>
        <w:pStyle w:val="CommentText"/>
      </w:pPr>
    </w:p>
    <w:p w14:paraId="7638DF23" w14:textId="77777777" w:rsidR="00034B4C" w:rsidRDefault="003766C5" w:rsidP="003766C5">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38DF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38DF23" w16cid:durableId="26372B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DF26" w14:textId="77777777" w:rsidR="00235F5B" w:rsidRDefault="00967918">
      <w:r>
        <w:separator/>
      </w:r>
    </w:p>
  </w:endnote>
  <w:endnote w:type="continuationSeparator" w:id="0">
    <w:p w14:paraId="7638DF27" w14:textId="77777777" w:rsidR="00235F5B" w:rsidRDefault="0096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DF2C" w14:textId="77777777" w:rsidR="00034B4C" w:rsidRDefault="00034B4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638DF2D" w14:textId="77777777" w:rsidR="00034B4C" w:rsidRDefault="00034B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DF2E" w14:textId="77777777" w:rsidR="00034B4C" w:rsidRDefault="00034B4C">
    <w:pPr>
      <w:tabs>
        <w:tab w:val="center" w:pos="5040"/>
        <w:tab w:val="right" w:pos="10079"/>
      </w:tabs>
      <w:rPr>
        <w:rFonts w:cs="Arial"/>
      </w:rPr>
    </w:pPr>
  </w:p>
  <w:p w14:paraId="7638DF2F" w14:textId="77777777" w:rsidR="00034B4C" w:rsidRDefault="00967918">
    <w:pPr>
      <w:tabs>
        <w:tab w:val="center" w:pos="5040"/>
        <w:tab w:val="right" w:pos="10079"/>
      </w:tabs>
      <w:rPr>
        <w:rFonts w:cs="Arial"/>
      </w:rPr>
    </w:pPr>
    <w:r>
      <w:rPr>
        <w:rFonts w:eastAsia="Arial" w:cs="Arial"/>
        <w:lang w:val="es-MX"/>
      </w:rPr>
      <w:t>Portones de estacionamiento</w:t>
    </w:r>
    <w:r>
      <w:rPr>
        <w:rFonts w:eastAsia="Arial" w:cs="Arial"/>
        <w:lang w:val="es-MX"/>
      </w:rPr>
      <w:tab/>
    </w:r>
    <w:r>
      <w:rPr>
        <w:rFonts w:eastAsia="Arial" w:cs="Arial"/>
        <w:lang w:val="es-MX"/>
      </w:rPr>
      <w:tab/>
      <w:t>11 12 33-</w:t>
    </w:r>
    <w:r>
      <w:rPr>
        <w:rFonts w:cs="Arial"/>
      </w:rPr>
      <w:fldChar w:fldCharType="begin"/>
    </w:r>
    <w:r>
      <w:rPr>
        <w:rFonts w:cs="Arial"/>
      </w:rPr>
      <w:instrText>PAGE</w:instrText>
    </w:r>
    <w:r>
      <w:rPr>
        <w:rFonts w:cs="Arial"/>
      </w:rPr>
      <w:fldChar w:fldCharType="separate"/>
    </w:r>
    <w:r>
      <w:rPr>
        <w:rFonts w:cs="Arial"/>
        <w:noProof/>
      </w:rPr>
      <w:t>3</w:t>
    </w:r>
    <w:r>
      <w:rPr>
        <w:rFonts w:cs="Arial"/>
      </w:rPr>
      <w:fldChar w:fldCharType="end"/>
    </w:r>
    <w:r>
      <w:rPr>
        <w:rFonts w:eastAsia="Arial" w:cs="Arial"/>
        <w:lang w:val="es-MX"/>
      </w:rPr>
      <w:tab/>
    </w:r>
  </w:p>
  <w:p w14:paraId="7638DF30" w14:textId="77777777" w:rsidR="00034B4C" w:rsidRDefault="00967918">
    <w:pPr>
      <w:tabs>
        <w:tab w:val="center" w:pos="5040"/>
        <w:tab w:val="right" w:pos="10079"/>
      </w:tabs>
      <w:rPr>
        <w:rFonts w:cs="Arial"/>
      </w:rPr>
    </w:pPr>
    <w:r>
      <w:rPr>
        <w:rFonts w:eastAsia="Arial" w:cs="Arial"/>
        <w:lang w:val="es-MX"/>
      </w:rPr>
      <w:t>13/04/2022</w:t>
    </w:r>
  </w:p>
  <w:p w14:paraId="7638DF31" w14:textId="77777777" w:rsidR="00034B4C" w:rsidRDefault="00034B4C">
    <w:pPr>
      <w:tabs>
        <w:tab w:val="center" w:pos="5040"/>
        <w:tab w:val="right" w:pos="1007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DF24" w14:textId="77777777" w:rsidR="00235F5B" w:rsidRDefault="00967918">
      <w:r>
        <w:separator/>
      </w:r>
    </w:p>
  </w:footnote>
  <w:footnote w:type="continuationSeparator" w:id="0">
    <w:p w14:paraId="7638DF25" w14:textId="77777777" w:rsidR="00235F5B" w:rsidRDefault="00967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DF28" w14:textId="77777777" w:rsidR="00034B4C" w:rsidRDefault="00034B4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638DF29" w14:textId="77777777" w:rsidR="00034B4C" w:rsidRDefault="00034B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DF2A" w14:textId="77777777" w:rsidR="00034B4C" w:rsidRDefault="00034B4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638DF2B" w14:textId="77777777" w:rsidR="00034B4C" w:rsidRDefault="00034B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4C"/>
    <w:rsid w:val="00034B4C"/>
    <w:rsid w:val="001D1012"/>
    <w:rsid w:val="00235F5B"/>
    <w:rsid w:val="003766C5"/>
    <w:rsid w:val="003F5941"/>
    <w:rsid w:val="009679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8DE8F"/>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2</Pages>
  <Words>328</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2021-02-09T18:29:00Z</cp:lastPrinted>
  <dcterms:created xsi:type="dcterms:W3CDTF">2022-05-24T15:02:00Z</dcterms:created>
  <dcterms:modified xsi:type="dcterms:W3CDTF">2022-05-24T15:02:00Z</dcterms:modified>
</cp:coreProperties>
</file>