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76953E4D"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section sur la spécification guide a été préparée par LiftMaster pour servir à la préparation de la section de spécification du projet couvrant les actionneurs commerciaux de porte pour rideaux et grilles à enroulement au plafond et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168" w14:textId="77777777" w:rsidR="007822C3" w:rsidRPr="007822C3" w:rsidRDefault="007822C3" w:rsidP="007822C3">
      <w:pPr>
        <w:rPr>
          <w:bCs/>
        </w:rPr>
      </w:pPr>
    </w:p>
    <w:p w14:paraId="709A7169" w14:textId="77777777" w:rsidR="00A541AB" w:rsidRPr="009F4AE8" w:rsidRDefault="003008D4" w:rsidP="00A541AB">
      <w:pPr>
        <w:rPr>
          <w:rFonts w:cs="Arial"/>
          <w:color w:val="0070C0"/>
        </w:rPr>
      </w:pPr>
      <w:r w:rsidRPr="009F4AE8">
        <w:rPr>
          <w:rFonts w:cs="Arial"/>
          <w:vanish/>
          <w:color w:val="0070C0"/>
          <w:lang w:val="fr-CA"/>
        </w:rPr>
        <w:t>Retenir ce qui suit pour un actionneur de type à chariot, industriel de service standard pour portes articulées à levage standard. Consultez la documentation technique LiftMaster pour les dimensions et poids maximaux de porte.</w:t>
      </w:r>
    </w:p>
    <w:p w14:paraId="709A716A" w14:textId="77777777" w:rsidR="00A541AB" w:rsidRPr="009F4AE8" w:rsidRDefault="00A541AB" w:rsidP="00A541AB">
      <w:pPr>
        <w:rPr>
          <w:rFonts w:cs="Arial"/>
          <w:color w:val="0070C0"/>
        </w:rPr>
      </w:pPr>
    </w:p>
    <w:p w14:paraId="709A716B" w14:textId="77777777" w:rsidR="00A541AB" w:rsidRPr="004509CA" w:rsidRDefault="003008D4" w:rsidP="00A541AB">
      <w:pPr>
        <w:pStyle w:val="Level3"/>
      </w:pPr>
      <w:r w:rsidRPr="004509CA">
        <w:rPr>
          <w:lang w:val="fr-CA"/>
        </w:rPr>
        <w:tab/>
        <w:t>Actionneurs de porte :</w:t>
      </w:r>
    </w:p>
    <w:p w14:paraId="709A716C" w14:textId="77777777" w:rsidR="00A541AB" w:rsidRPr="004509CA" w:rsidRDefault="003008D4" w:rsidP="00A541AB">
      <w:pPr>
        <w:pStyle w:val="Level4"/>
      </w:pPr>
      <w:r w:rsidRPr="004509CA">
        <w:rPr>
          <w:lang w:val="fr-CA"/>
        </w:rPr>
        <w:tab/>
        <w:t>Modèle : T.</w:t>
      </w:r>
    </w:p>
    <w:p w14:paraId="709A716D" w14:textId="77777777" w:rsidR="00A541AB" w:rsidRDefault="003008D4" w:rsidP="00A541AB">
      <w:pPr>
        <w:pStyle w:val="Level4"/>
      </w:pPr>
      <w:r w:rsidRPr="004509CA">
        <w:rPr>
          <w:lang w:val="fr-CA"/>
        </w:rPr>
        <w:t xml:space="preserve"> </w:t>
      </w:r>
      <w:r w:rsidRPr="004509CA">
        <w:rPr>
          <w:lang w:val="fr-CA"/>
        </w:rPr>
        <w:tab/>
        <w:t>Fonctionnement : Chariot.</w:t>
      </w:r>
    </w:p>
    <w:p w14:paraId="709A716E" w14:textId="77777777" w:rsidR="00A541AB" w:rsidRPr="004509CA" w:rsidRDefault="003008D4" w:rsidP="00A541AB">
      <w:pPr>
        <w:pStyle w:val="Level4"/>
      </w:pPr>
      <w:r>
        <w:rPr>
          <w:lang w:val="fr-CA"/>
        </w:rPr>
        <w:tab/>
        <w:t>Type d’entraînement : Démultiplication primaire à courroie en V.</w:t>
      </w:r>
    </w:p>
    <w:p w14:paraId="709A716F" w14:textId="77777777" w:rsidR="00A541AB" w:rsidRPr="004509CA" w:rsidRDefault="003008D4" w:rsidP="00A541AB">
      <w:pPr>
        <w:pStyle w:val="Level4"/>
      </w:pPr>
      <w:r w:rsidRPr="004509CA">
        <w:rPr>
          <w:lang w:val="fr-CA"/>
        </w:rPr>
        <w:tab/>
        <w:t>Montage : Plafond.</w:t>
      </w:r>
    </w:p>
    <w:p w14:paraId="709A7170" w14:textId="77777777" w:rsidR="00A541AB" w:rsidRPr="004509CA" w:rsidRDefault="003008D4" w:rsidP="00A541AB">
      <w:pPr>
        <w:pStyle w:val="Level4"/>
      </w:pPr>
      <w:r w:rsidRPr="004509CA">
        <w:rPr>
          <w:lang w:val="fr-CA"/>
        </w:rPr>
        <w:t xml:space="preserve"> </w:t>
      </w:r>
      <w:r w:rsidRPr="004509CA">
        <w:rPr>
          <w:lang w:val="fr-CA"/>
        </w:rPr>
        <w:tab/>
        <w:t>Désengagement pour fonctionnement manuel : Bielle de porte à désengagement rapide.</w:t>
      </w:r>
    </w:p>
    <w:p w14:paraId="709A7171" w14:textId="77777777" w:rsidR="00A541AB" w:rsidRPr="004509CA" w:rsidRDefault="003008D4" w:rsidP="00A541AB">
      <w:pPr>
        <w:pStyle w:val="Level4"/>
        <w:rPr>
          <w:rFonts w:cs="Arial"/>
          <w:color w:val="000000" w:themeColor="text1"/>
        </w:rPr>
      </w:pPr>
      <w:r w:rsidRPr="004509CA">
        <w:rPr>
          <w:rFonts w:cs="Arial"/>
          <w:color w:val="000000" w:themeColor="text1"/>
          <w:lang w:val="fr-CA"/>
        </w:rPr>
        <w:tab/>
        <w:t xml:space="preserve">Cycle de service nominal : </w:t>
      </w:r>
      <w:r w:rsidRPr="004509CA">
        <w:rPr>
          <w:rFonts w:cs="Arial"/>
          <w:color w:val="000000" w:themeColor="text1"/>
          <w:shd w:val="clear" w:color="auto" w:fill="FFFFFF"/>
          <w:lang w:val="fr-CA"/>
        </w:rPr>
        <w:t>Maximum de 25 cycles par heure et 90 cycles par jour</w:t>
      </w:r>
      <w:r w:rsidRPr="004509CA">
        <w:rPr>
          <w:rFonts w:cs="Arial"/>
          <w:color w:val="000000" w:themeColor="text1"/>
          <w:lang w:val="fr-CA"/>
        </w:rPr>
        <w:t>.</w:t>
      </w:r>
    </w:p>
    <w:p w14:paraId="709A7172" w14:textId="77777777" w:rsidR="00A541AB" w:rsidRPr="004509CA" w:rsidRDefault="003008D4" w:rsidP="00A541AB">
      <w:pPr>
        <w:pStyle w:val="Level4"/>
        <w:rPr>
          <w:rFonts w:cs="Arial"/>
        </w:rPr>
      </w:pPr>
      <w:r w:rsidRPr="004509CA">
        <w:rPr>
          <w:rFonts w:cs="Arial"/>
          <w:lang w:val="fr-CA"/>
        </w:rPr>
        <w:t xml:space="preserve"> </w:t>
      </w:r>
      <w:r w:rsidRPr="004509CA">
        <w:rPr>
          <w:rFonts w:cs="Arial"/>
          <w:lang w:val="fr-CA"/>
        </w:rPr>
        <w:tab/>
        <w:t>Répond à la norme UL 325.</w:t>
      </w:r>
    </w:p>
    <w:p w14:paraId="709A7173" w14:textId="77777777" w:rsidR="00A541AB" w:rsidRDefault="003008D4" w:rsidP="00A541AB">
      <w:pPr>
        <w:pStyle w:val="Level4"/>
        <w:rPr>
          <w:rFonts w:cs="Arial"/>
        </w:rPr>
      </w:pPr>
      <w:r w:rsidRPr="004509CA">
        <w:rPr>
          <w:rFonts w:cs="Arial"/>
          <w:lang w:val="fr-CA"/>
        </w:rPr>
        <w:tab/>
        <w:t xml:space="preserve">Moteur : Homologué par </w:t>
      </w:r>
      <w:proofErr w:type="spellStart"/>
      <w:r w:rsidRPr="004509CA">
        <w:rPr>
          <w:rFonts w:cs="Arial"/>
          <w:lang w:val="fr-CA"/>
        </w:rPr>
        <w:t>Underwriters</w:t>
      </w:r>
      <w:proofErr w:type="spellEnd"/>
      <w:r w:rsidRPr="004509CA">
        <w:rPr>
          <w:rFonts w:cs="Arial"/>
          <w:lang w:val="fr-CA"/>
        </w:rPr>
        <w:t xml:space="preserve"> </w:t>
      </w:r>
      <w:proofErr w:type="spellStart"/>
      <w:r w:rsidRPr="004509CA">
        <w:rPr>
          <w:rFonts w:cs="Arial"/>
          <w:lang w:val="fr-CA"/>
        </w:rPr>
        <w:t>Laboratories</w:t>
      </w:r>
      <w:proofErr w:type="spellEnd"/>
      <w:r w:rsidRPr="004509CA">
        <w:rPr>
          <w:rFonts w:cs="Arial"/>
          <w:lang w:val="fr-CA"/>
        </w:rPr>
        <w:t>, de taille adaptée aux conditions de la porte.</w:t>
      </w:r>
    </w:p>
    <w:p w14:paraId="709A7174" w14:textId="77777777" w:rsidR="00A541AB" w:rsidRPr="00740E13" w:rsidRDefault="003008D4" w:rsidP="00A541AB">
      <w:pPr>
        <w:pStyle w:val="Level4"/>
        <w:rPr>
          <w:rFonts w:cs="Arial"/>
        </w:rPr>
      </w:pPr>
      <w:r>
        <w:rPr>
          <w:rFonts w:cs="Arial"/>
          <w:lang w:val="fr-CA"/>
        </w:rPr>
        <w:tab/>
        <w:t>Enceinte : NEMA 1.</w:t>
      </w:r>
    </w:p>
    <w:p w14:paraId="709A7175" w14:textId="77777777" w:rsidR="00A541AB" w:rsidRPr="004509CA" w:rsidRDefault="003008D4" w:rsidP="00A541AB">
      <w:pPr>
        <w:pStyle w:val="Level4"/>
        <w:rPr>
          <w:rFonts w:cs="Arial"/>
        </w:rPr>
      </w:pPr>
      <w:r w:rsidRPr="004509CA">
        <w:rPr>
          <w:rFonts w:cs="Arial"/>
          <w:lang w:val="fr-CA"/>
        </w:rPr>
        <w:t xml:space="preserve"> </w:t>
      </w:r>
      <w:r w:rsidRPr="004509CA">
        <w:rPr>
          <w:rFonts w:cs="Arial"/>
          <w:lang w:val="fr-CA"/>
        </w:rPr>
        <w:tab/>
        <w:t xml:space="preserve">Vitesse de course : De 28 à 30,5 cm (11 à 12 po) par seconde. </w:t>
      </w:r>
    </w:p>
    <w:p w14:paraId="709A7176" w14:textId="77777777" w:rsidR="00A541AB" w:rsidRPr="004509CA" w:rsidRDefault="003008D4" w:rsidP="00A541AB">
      <w:pPr>
        <w:pStyle w:val="Level4"/>
      </w:pPr>
      <w:r w:rsidRPr="004509CA">
        <w:rPr>
          <w:lang w:val="fr-CA"/>
        </w:rPr>
        <w:t xml:space="preserve"> </w:t>
      </w:r>
      <w:r w:rsidRPr="004509CA">
        <w:rPr>
          <w:lang w:val="fr-CA"/>
        </w:rPr>
        <w:tab/>
        <w:t xml:space="preserve">Récepteur radio : </w:t>
      </w:r>
      <w:r w:rsidRPr="00AF57B1">
        <w:rPr>
          <w:sz w:val="24"/>
          <w:szCs w:val="24"/>
          <w:lang w:val="en-CA"/>
        </w:rPr>
        <w:fldChar w:fldCharType="begin"/>
      </w:r>
      <w:r w:rsidRPr="00AF57B1">
        <w:rPr>
          <w:sz w:val="24"/>
          <w:szCs w:val="24"/>
          <w:lang w:val="en-CA"/>
        </w:rPr>
        <w:instrText xml:space="preserve"> SEQ CHAPTER \h \r 1</w:instrText>
      </w:r>
      <w:r w:rsidRPr="00AF57B1">
        <w:rPr>
          <w:sz w:val="24"/>
          <w:szCs w:val="24"/>
          <w:lang w:val="en-CA"/>
        </w:rPr>
        <w:fldChar w:fldCharType="end"/>
      </w:r>
      <w:r w:rsidRPr="004509CA">
        <w:rPr>
          <w:lang w:val="fr-CA"/>
        </w:rPr>
        <w:t xml:space="preserve">Logic 5.0 embarqué; Accepte les télécommandes sans code fixe Security+ et les télécommandes à commutateur DIP ternaire. </w:t>
      </w:r>
    </w:p>
    <w:p w14:paraId="709A7177" w14:textId="77777777" w:rsidR="00A541AB" w:rsidRPr="004509CA" w:rsidRDefault="003008D4" w:rsidP="00A541AB">
      <w:pPr>
        <w:pStyle w:val="Level4"/>
      </w:pPr>
      <w:r w:rsidRPr="004509CA">
        <w:rPr>
          <w:lang w:val="fr-CA"/>
        </w:rPr>
        <w:t xml:space="preserve"> </w:t>
      </w:r>
      <w:r w:rsidRPr="004509CA">
        <w:rPr>
          <w:lang w:val="fr-CA"/>
        </w:rPr>
        <w:tab/>
        <w:t>Connectivité internet : Technologie myQ à 50 canaux FHSS.</w:t>
      </w:r>
    </w:p>
    <w:p w14:paraId="709A7178" w14:textId="77777777" w:rsidR="00A541AB" w:rsidRPr="009A198E" w:rsidRDefault="003008D4" w:rsidP="00A541AB">
      <w:pPr>
        <w:pStyle w:val="SpecPara4"/>
        <w:autoSpaceDE w:val="0"/>
        <w:autoSpaceDN w:val="0"/>
        <w:adjustRightInd w:val="0"/>
        <w:rPr>
          <w:rFonts w:cs="Arial"/>
        </w:rPr>
      </w:pPr>
      <w:r w:rsidRPr="004509CA">
        <w:rPr>
          <w:rFonts w:cs="Arial"/>
          <w:lang w:val="fr-CA"/>
        </w:rPr>
        <w:tab/>
        <w:t xml:space="preserve">Poste de commande : </w:t>
      </w:r>
      <w:r w:rsidRPr="009A198E">
        <w:rPr>
          <w:color w:val="FF0000"/>
          <w:lang w:val="fr-CA"/>
        </w:rPr>
        <w:t>[De type à trois boutons-poussoirs] [De type à clé à trois positions]</w:t>
      </w:r>
      <w:r w:rsidRPr="004509CA">
        <w:rPr>
          <w:rFonts w:cs="Arial"/>
          <w:lang w:val="fr-CA"/>
        </w:rPr>
        <w:t xml:space="preserve"> dans une enceinte NEMA </w:t>
      </w:r>
      <w:r w:rsidRPr="0063445D">
        <w:rPr>
          <w:color w:val="FF0000"/>
          <w:lang w:val="fr-CA"/>
        </w:rPr>
        <w:t>[1] [4] [4X] [7/9]</w:t>
      </w:r>
      <w:r w:rsidRPr="004509CA">
        <w:rPr>
          <w:rFonts w:cs="Arial"/>
          <w:lang w:val="fr-CA"/>
        </w:rPr>
        <w:t>.</w:t>
      </w:r>
    </w:p>
    <w:p w14:paraId="709A7179" w14:textId="77777777" w:rsidR="00A541AB" w:rsidRPr="004509CA" w:rsidRDefault="003008D4" w:rsidP="00A541AB">
      <w:pPr>
        <w:pStyle w:val="SpecPara4"/>
        <w:autoSpaceDE w:val="0"/>
        <w:autoSpaceDN w:val="0"/>
        <w:adjustRightInd w:val="0"/>
        <w:rPr>
          <w:rFonts w:cs="Arial"/>
        </w:rPr>
      </w:pPr>
      <w:r>
        <w:rPr>
          <w:rFonts w:cs="Arial"/>
          <w:lang w:val="fr-CA"/>
        </w:rPr>
        <w:tab/>
        <w:t xml:space="preserve">Télécommandes : </w:t>
      </w:r>
      <w:r w:rsidRPr="009A198E">
        <w:rPr>
          <w:color w:val="FF0000"/>
          <w:lang w:val="fr-CA"/>
        </w:rPr>
        <w:t xml:space="preserve">[Commutateur DIP à un bouton.] [Commutateur DIP à trois boutons.] [Security+ 2.0. </w:t>
      </w:r>
      <w:proofErr w:type="gramStart"/>
      <w:r w:rsidRPr="009A198E">
        <w:rPr>
          <w:color w:val="FF0000"/>
          <w:lang w:val="fr-CA"/>
        </w:rPr>
        <w:t>sans</w:t>
      </w:r>
      <w:proofErr w:type="gramEnd"/>
      <w:r w:rsidRPr="009A198E">
        <w:rPr>
          <w:color w:val="FF0000"/>
          <w:lang w:val="fr-CA"/>
        </w:rPr>
        <w:t xml:space="preserve"> code fixe à deux boutons.] [Security2.0 sans code fixe à trois boutons] [Security2.0 sans code fixe à quatre boutons]</w:t>
      </w:r>
    </w:p>
    <w:p w14:paraId="709A717A" w14:textId="77777777" w:rsidR="00A541AB" w:rsidRPr="004509CA" w:rsidRDefault="003008D4" w:rsidP="00A541AB">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17B" w14:textId="77777777" w:rsidR="00A541AB" w:rsidRPr="009A198E" w:rsidRDefault="003008D4" w:rsidP="00A541AB">
      <w:pPr>
        <w:pStyle w:val="SpecPara4"/>
        <w:autoSpaceDE w:val="0"/>
        <w:autoSpaceDN w:val="0"/>
        <w:adjustRightInd w:val="0"/>
        <w:rPr>
          <w:rFonts w:cs="Arial"/>
        </w:rPr>
      </w:pPr>
      <w:r w:rsidRPr="004509CA">
        <w:rPr>
          <w:rFonts w:cs="Arial"/>
          <w:lang w:val="fr-CA"/>
        </w:rPr>
        <w:lastRenderedPageBreak/>
        <w:tab/>
        <w:t xml:space="preserve">Dispositif non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 [Bordure de détection pneumatique.]</w:t>
      </w:r>
    </w:p>
    <w:p w14:paraId="709A717C" w14:textId="77777777" w:rsidR="00A541AB" w:rsidRPr="004509CA" w:rsidRDefault="003008D4" w:rsidP="00A541AB">
      <w:pPr>
        <w:pStyle w:val="Level4"/>
      </w:pPr>
      <w:r w:rsidRPr="004509CA">
        <w:rPr>
          <w:color w:val="FF0000"/>
          <w:lang w:val="fr-CA"/>
        </w:rPr>
        <w:t xml:space="preserve"> </w:t>
      </w:r>
      <w:r w:rsidRPr="004509CA">
        <w:rPr>
          <w:color w:val="FF0000"/>
          <w:lang w:val="fr-CA"/>
        </w:rPr>
        <w:tab/>
      </w:r>
      <w:r w:rsidRPr="004509CA">
        <w:rPr>
          <w:lang w:val="fr-CA"/>
        </w:rPr>
        <w:t>Guide : Guide de chariot à double rail en L</w:t>
      </w:r>
      <w:r w:rsidRPr="004509CA">
        <w:rPr>
          <w:lang w:val="fr-CA"/>
        </w:rPr>
        <w:br/>
      </w: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ADD91" w14:textId="77777777" w:rsidR="003B3B40" w:rsidRDefault="003B3B40">
      <w:r>
        <w:separator/>
      </w:r>
    </w:p>
  </w:endnote>
  <w:endnote w:type="continuationSeparator" w:id="0">
    <w:p w14:paraId="464F0E31" w14:textId="77777777" w:rsidR="003B3B40" w:rsidRDefault="003B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D4F62" w14:textId="77777777" w:rsidR="003B3B40" w:rsidRDefault="003B3B40">
      <w:r>
        <w:separator/>
      </w:r>
    </w:p>
  </w:footnote>
  <w:footnote w:type="continuationSeparator" w:id="0">
    <w:p w14:paraId="24F14539" w14:textId="77777777" w:rsidR="003B3B40" w:rsidRDefault="003B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04F2"/>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B40"/>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4E80"/>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1756"/>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498</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2021-07-08T13:50:00Z</dcterms:created>
  <dcterms:modified xsi:type="dcterms:W3CDTF">2021-07-08T17:52:00Z</dcterms:modified>
</cp:coreProperties>
</file>