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5CEE" w14:textId="77777777" w:rsidR="00AF1CA0" w:rsidRDefault="00040C0D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70FF5CEF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0FF5CF0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 xml:space="preserve">Esta sección incluye notas de edición que ayudan al usuario a editarla para adecuarla a los requisitos del proyecto. Estas notas se incluyen como texto oculto y se pueden mostrar u ocultar con el </w:t>
      </w:r>
      <w:r>
        <w:rPr>
          <w:rFonts w:eastAsia="Arial" w:cs="Arial"/>
          <w:bCs/>
          <w:color w:val="0070C0"/>
          <w:lang w:val="es-MX"/>
        </w:rPr>
        <w:t>siguiente método en Microsoft Word:</w:t>
      </w:r>
    </w:p>
    <w:p w14:paraId="70FF5CF1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0FF5CF2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>Despliegue la pestaña FILE (ARCHIVO) en la cinta, haga clic en OPTIONS (OPCIONES) y luego en DISPLAY (PRESENTACIÓN). Seleccione o anule la selección HIDDEN TEXT (TEXTO OCULTO).</w:t>
      </w:r>
    </w:p>
    <w:p w14:paraId="70FF5CF3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70FF5CF4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especificación de guía incluye a lo</w:t>
      </w:r>
      <w:r>
        <w:rPr>
          <w:rFonts w:eastAsia="Arial" w:cs="Arial"/>
          <w:color w:val="0070C0"/>
          <w:lang w:val="es-MX"/>
        </w:rPr>
        <w:t>s operadores de puertas comerciales de LiftMaster para puertas enrollables elevadas, rejas</w:t>
      </w:r>
      <w:r>
        <w:rPr>
          <w:rFonts w:eastAsia="Arial" w:cs="Arial"/>
          <w:color w:val="FF0000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>y puertas seccionales.</w:t>
      </w:r>
    </w:p>
    <w:p w14:paraId="70FF5CF5" w14:textId="77777777" w:rsidR="00AF1CA0" w:rsidRDefault="00AF1CA0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70FF5CF6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Debe tenerse en cuenta lo siguiente con el uso de esta especificación:</w:t>
      </w:r>
    </w:p>
    <w:p w14:paraId="70FF5CF7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CF8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enlaces de hipertexto a los sitios web de fabricantes se </w:t>
      </w:r>
      <w:r>
        <w:rPr>
          <w:rFonts w:eastAsia="Arial" w:cs="Arial"/>
          <w:color w:val="0070C0"/>
          <w:lang w:val="es-MX"/>
        </w:rPr>
        <w:t>incluyen después de los nombres de los fabricantes para ayudar en la selección de productos e investigación adicional. Los enlaces de hipertexto se muestran en texto azul, por ejemplo:</w:t>
      </w:r>
    </w:p>
    <w:p w14:paraId="70FF5CF9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CFA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www.acme.com </w:t>
      </w:r>
    </w:p>
    <w:p w14:paraId="70FF5CFB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CFC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El texto opcional que requiere una selección por parte </w:t>
      </w:r>
      <w:r>
        <w:rPr>
          <w:rFonts w:eastAsia="Arial" w:cs="Arial"/>
          <w:color w:val="0070C0"/>
          <w:lang w:val="es-MX"/>
        </w:rPr>
        <w:t xml:space="preserve">del usuario está entre corchetes y se muestra en texto rojo, por ejemplo: 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[Rojo]. [Negro].</w:t>
      </w:r>
      <w:r>
        <w:rPr>
          <w:rFonts w:eastAsia="Arial" w:cs="Arial"/>
          <w:color w:val="0070C0"/>
          <w:lang w:val="es-MX"/>
        </w:rPr>
        <w:t>”</w:t>
      </w:r>
    </w:p>
    <w:p w14:paraId="70FF5CFD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CFE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elementos que requieren una entrada de datos por parte del usuario están entre corchetes y se muestran en texto rojo, por ejemplo: “Sección </w:t>
      </w:r>
      <w:r>
        <w:rPr>
          <w:rFonts w:eastAsia="Arial" w:cs="Arial"/>
          <w:color w:val="FF0000"/>
          <w:lang w:val="es-MX"/>
        </w:rPr>
        <w:t>[__ __ __ -</w:t>
      </w:r>
      <w:r>
        <w:rPr>
          <w:rFonts w:eastAsia="Arial" w:cs="Arial"/>
          <w:color w:val="FF0000"/>
          <w:lang w:val="es-MX"/>
        </w:rPr>
        <w:t xml:space="preserve"> ________]</w:t>
      </w:r>
      <w:r>
        <w:rPr>
          <w:rFonts w:eastAsia="Arial" w:cs="Arial"/>
          <w:color w:val="0070C0"/>
          <w:lang w:val="es-MX"/>
        </w:rPr>
        <w:t>.”</w:t>
      </w:r>
    </w:p>
    <w:p w14:paraId="70FF5CFF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D00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el enunciado “O” que se muestra en texto rojo, por ejemplo:</w:t>
      </w:r>
    </w:p>
    <w:p w14:paraId="70FF5D01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D02" w14:textId="77777777" w:rsidR="00AF1CA0" w:rsidRDefault="00040C0D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70FF5D03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0FF5D04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visitando su sitio web en </w:t>
      </w:r>
      <w:hyperlink w:history="1">
        <w:r>
          <w:rPr>
            <w:rFonts w:eastAsia="Arial"/>
            <w:color w:val="0070C0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visite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https://www.liftmaster.com/for-businesses/commercial-door-operators</w:t>
        </w:r>
      </w:hyperlink>
      <w:r>
        <w:rPr>
          <w:rFonts w:eastAsia="Arial" w:cs="Arial"/>
          <w:color w:val="0070C0"/>
          <w:lang w:val="es-MX"/>
        </w:rPr>
        <w:t xml:space="preserve"> para que lo ayuden a editar el texto siguiente. </w:t>
      </w:r>
    </w:p>
    <w:p w14:paraId="70FF5D05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70FF5D06" w14:textId="77777777" w:rsidR="00AF1CA0" w:rsidRDefault="00040C0D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ha preparado basándose en plantillas de especificaciones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™. El sistema de especificaciones de la guía</w:t>
      </w:r>
      <w:r>
        <w:rPr>
          <w:rFonts w:eastAsia="Arial" w:cs="Arial"/>
          <w:color w:val="0070C0"/>
          <w:lang w:val="es-MX"/>
        </w:rPr>
        <w:t xml:space="preserve"> maestra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comprende una especificación maestra arquitectónica completa que se puede utilizar para especificar todos los requerimientos del proyecto. Para obtener más información sobre los productos de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>™, visite el sitio web de Zer</w:t>
      </w:r>
      <w:r>
        <w:rPr>
          <w:rFonts w:eastAsia="Arial" w:cs="Arial"/>
          <w:color w:val="0070C0"/>
          <w:lang w:val="es-MX"/>
        </w:rPr>
        <w:t xml:space="preserve">oDocs.com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70FF5D07" w14:textId="77777777" w:rsidR="00AF1CA0" w:rsidRDefault="00AF1CA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70FF5D08" w14:textId="77777777" w:rsidR="00AF1CA0" w:rsidRDefault="00040C0D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08 71 23: OPERADORES DE PUERTA COMERCIALES</w:t>
      </w:r>
    </w:p>
    <w:p w14:paraId="70FF5D09" w14:textId="77777777" w:rsidR="00AF1CA0" w:rsidRDefault="00AF1CA0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70FF5D0A" w14:textId="77777777" w:rsidR="00AF1CA0" w:rsidRDefault="00040C0D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70FF5D0B" w14:textId="77777777" w:rsidR="00AF1CA0" w:rsidRDefault="00AF1CA0"/>
    <w:p w14:paraId="70FF5D0C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70FF5D0D" w14:textId="77777777" w:rsidR="00AF1CA0" w:rsidRDefault="00040C0D">
      <w:r>
        <w:t xml:space="preserve"> </w:t>
      </w:r>
    </w:p>
    <w:p w14:paraId="70FF5D0E" w14:textId="77777777" w:rsidR="00AF1CA0" w:rsidRDefault="00040C0D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70FF5D0F" w14:textId="77777777" w:rsidR="00AF1CA0" w:rsidRDefault="00040C0D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</w:t>
      </w:r>
      <w:r>
        <w:rPr>
          <w:rFonts w:eastAsia="Arial"/>
          <w:lang w:val="es-MX"/>
        </w:rPr>
        <w:t>ducto.</w:t>
      </w:r>
    </w:p>
    <w:p w14:paraId="70FF5D10" w14:textId="77777777" w:rsidR="00AF1CA0" w:rsidRDefault="00AF1CA0">
      <w:pPr>
        <w:rPr>
          <w:lang w:val="es-ES"/>
        </w:rPr>
      </w:pPr>
    </w:p>
    <w:p w14:paraId="70FF5D11" w14:textId="77777777" w:rsidR="00AF1CA0" w:rsidRDefault="00040C0D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70FF5D12" w14:textId="77777777" w:rsidR="00AF1CA0" w:rsidRDefault="00040C0D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70FF5D13" w14:textId="77777777" w:rsidR="00AF1CA0" w:rsidRDefault="00AF1CA0">
      <w:pPr>
        <w:rPr>
          <w:lang w:val="es-ES"/>
        </w:rPr>
      </w:pPr>
      <w:bookmarkStart w:id="1" w:name="_Hlk37778670"/>
    </w:p>
    <w:p w14:paraId="70FF5D14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70FF5D15" w14:textId="77777777" w:rsidR="00AF1CA0" w:rsidRDefault="00AF1CA0"/>
    <w:p w14:paraId="70FF5D16" w14:textId="77777777" w:rsidR="00AF1CA0" w:rsidRDefault="00040C0D">
      <w:pPr>
        <w:pStyle w:val="Level3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lang w:val="es-MX"/>
        </w:rPr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70FF5D17" w14:textId="77777777" w:rsidR="00AF1CA0" w:rsidRDefault="00AF1CA0">
      <w:pPr>
        <w:rPr>
          <w:lang w:val="es-ES"/>
        </w:rPr>
      </w:pPr>
    </w:p>
    <w:p w14:paraId="70FF5D18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GARANTÍA</w:t>
      </w:r>
    </w:p>
    <w:p w14:paraId="70FF5D19" w14:textId="77777777" w:rsidR="00AF1CA0" w:rsidRDefault="00AF1CA0"/>
    <w:p w14:paraId="70FF5D1A" w14:textId="77777777" w:rsidR="00AF1CA0" w:rsidRDefault="00040C0D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modelo ATSW tiene 1 año de garantía. Todos los demás modelos tienen 2 años de garantía.</w:t>
      </w:r>
    </w:p>
    <w:p w14:paraId="70FF5D1B" w14:textId="77777777" w:rsidR="00AF1CA0" w:rsidRDefault="00AF1CA0">
      <w:pPr>
        <w:rPr>
          <w:rFonts w:cs="Arial"/>
          <w:color w:val="0070C0"/>
          <w:lang w:val="es-ES"/>
        </w:rPr>
      </w:pPr>
    </w:p>
    <w:p w14:paraId="70FF5D1C" w14:textId="77777777" w:rsidR="00AF1CA0" w:rsidRDefault="00040C0D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Garantía del fabricant</w:t>
      </w:r>
      <w:r>
        <w:rPr>
          <w:rFonts w:eastAsia="Arial"/>
          <w:lang w:val="es-MX"/>
        </w:rPr>
        <w:t xml:space="preserve">e por </w:t>
      </w:r>
      <w:r>
        <w:rPr>
          <w:rFonts w:eastAsia="Arial"/>
          <w:color w:val="FF0000"/>
          <w:lang w:val="es-MX"/>
        </w:rPr>
        <w:t>[1] [2]</w:t>
      </w:r>
      <w:r>
        <w:rPr>
          <w:rFonts w:eastAsia="Arial"/>
          <w:lang w:val="es-MX"/>
        </w:rPr>
        <w:t xml:space="preserve"> años contra defectos en materiales y mano de obra.</w:t>
      </w:r>
    </w:p>
    <w:p w14:paraId="70FF5D1D" w14:textId="77777777" w:rsidR="00AF1CA0" w:rsidRDefault="00AF1CA0">
      <w:pPr>
        <w:rPr>
          <w:lang w:val="es-ES"/>
        </w:rPr>
      </w:pPr>
    </w:p>
    <w:p w14:paraId="70FF5D1E" w14:textId="77777777" w:rsidR="00AF1CA0" w:rsidRDefault="00040C0D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70FF5D1F" w14:textId="77777777" w:rsidR="00AF1CA0" w:rsidRDefault="00AF1CA0"/>
    <w:p w14:paraId="70FF5D20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70FF5D21" w14:textId="77777777" w:rsidR="00AF1CA0" w:rsidRDefault="00AF1CA0"/>
    <w:p w14:paraId="70FF5D22" w14:textId="77777777" w:rsidR="00AF1CA0" w:rsidRDefault="00040C0D">
      <w:pPr>
        <w:pStyle w:val="Level3"/>
      </w:pPr>
      <w:r>
        <w:rPr>
          <w:rFonts w:eastAsia="Arial"/>
          <w:lang w:val="es-MX"/>
        </w:rPr>
        <w:tab/>
      </w:r>
      <w:r>
        <w:rPr>
          <w:rFonts w:eastAsia="Arial" w:cs="Arial"/>
          <w:color w:val="000000"/>
          <w:lang w:val="es-MX"/>
        </w:rPr>
        <w:t xml:space="preserve">Los documentos del contrato se basan en los productos de LiftMaster. </w:t>
      </w:r>
      <w:hyperlink w:history="1">
        <w:r>
          <w:rPr>
            <w:rFonts w:eastAsia="Arial" w:cs="Arial"/>
            <w:color w:val="0000FF"/>
            <w:u w:val="single"/>
            <w:lang w:val="es-MX"/>
          </w:rPr>
          <w:t>www.LiftMaster.com</w:t>
        </w:r>
      </w:hyperlink>
      <w:r>
        <w:rPr>
          <w:rFonts w:eastAsia="Arial" w:cs="Arial"/>
          <w:color w:val="000000"/>
          <w:lang w:val="es-MX"/>
        </w:rPr>
        <w:t xml:space="preserve"> </w:t>
      </w:r>
    </w:p>
    <w:p w14:paraId="70FF5D23" w14:textId="77777777" w:rsidR="00AF1CA0" w:rsidRDefault="00AF1CA0">
      <w:pPr>
        <w:pStyle w:val="Level4"/>
        <w:numPr>
          <w:ilvl w:val="0"/>
          <w:numId w:val="0"/>
        </w:numPr>
      </w:pPr>
    </w:p>
    <w:p w14:paraId="70FF5D24" w14:textId="77777777" w:rsidR="00AF1CA0" w:rsidRDefault="00040C0D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 xml:space="preserve">[Consulte la División 01]. [No se </w:t>
      </w:r>
      <w:r>
        <w:rPr>
          <w:rFonts w:eastAsia="Arial"/>
          <w:color w:val="FF0000"/>
          <w:lang w:val="es-MX"/>
        </w:rPr>
        <w:t>permite].</w:t>
      </w:r>
    </w:p>
    <w:p w14:paraId="70FF5D25" w14:textId="77777777" w:rsidR="00AF1CA0" w:rsidRDefault="00AF1CA0">
      <w:pPr>
        <w:rPr>
          <w:lang w:val="es-ES"/>
        </w:rPr>
      </w:pPr>
    </w:p>
    <w:p w14:paraId="70FF5D26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UNIDADES FABRICADAS</w:t>
      </w:r>
    </w:p>
    <w:p w14:paraId="70FF5D27" w14:textId="77777777" w:rsidR="00AF1CA0" w:rsidRDefault="00AF1CA0">
      <w:pPr>
        <w:rPr>
          <w:rFonts w:cs="Arial"/>
          <w:color w:val="0070C0"/>
        </w:rPr>
      </w:pPr>
    </w:p>
    <w:p w14:paraId="70FF5D28" w14:textId="77777777" w:rsidR="00AF1CA0" w:rsidRDefault="00040C0D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gabinetes NEMA se clasifican de la siguiente manera:</w:t>
      </w:r>
    </w:p>
    <w:p w14:paraId="70FF5D29" w14:textId="77777777" w:rsidR="00AF1CA0" w:rsidRDefault="00AF1CA0">
      <w:pPr>
        <w:rPr>
          <w:rFonts w:cs="Arial"/>
          <w:color w:val="0070C0"/>
          <w:lang w:val="es-ES"/>
        </w:rPr>
      </w:pPr>
    </w:p>
    <w:p w14:paraId="70FF5D2A" w14:textId="77777777" w:rsidR="00AF1CA0" w:rsidRDefault="00040C0D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1: Instalación en interiores en donde no es necesario sellar el polvo, el aceite y el agua (como en la mayoría de los almacenes).</w:t>
      </w:r>
    </w:p>
    <w:p w14:paraId="70FF5D2B" w14:textId="77777777" w:rsidR="00AF1CA0" w:rsidRDefault="00AF1CA0">
      <w:pPr>
        <w:rPr>
          <w:rFonts w:cs="Arial"/>
          <w:color w:val="0070C0"/>
          <w:lang w:val="es-ES"/>
        </w:rPr>
      </w:pPr>
    </w:p>
    <w:p w14:paraId="70FF5D2C" w14:textId="77777777" w:rsidR="00AF1CA0" w:rsidRDefault="00040C0D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NEMA 4: </w:t>
      </w:r>
      <w:r>
        <w:rPr>
          <w:rFonts w:eastAsia="Arial" w:cs="Arial"/>
          <w:color w:val="0070C0"/>
          <w:lang w:val="es-MX"/>
        </w:rPr>
        <w:t>Instalación en interiores para proteger al operador cuando se utiliza agua presurizada, cuando se realizan otras actividades relacionadas con lavados o refrigerante de cortadoras de máquinas de herramienta, o cuando se necesita protección en exteriores par</w:t>
      </w:r>
      <w:r>
        <w:rPr>
          <w:rFonts w:eastAsia="Arial" w:cs="Arial"/>
          <w:color w:val="0070C0"/>
          <w:lang w:val="es-MX"/>
        </w:rPr>
        <w:t>a lluvia, aguanieve o nieve (como lavados de autos).</w:t>
      </w:r>
    </w:p>
    <w:p w14:paraId="70FF5D2D" w14:textId="77777777" w:rsidR="00AF1CA0" w:rsidRDefault="00AF1CA0">
      <w:pPr>
        <w:rPr>
          <w:rFonts w:cs="Arial"/>
          <w:color w:val="0070C0"/>
          <w:lang w:val="es-ES"/>
        </w:rPr>
      </w:pPr>
    </w:p>
    <w:p w14:paraId="70FF5D2E" w14:textId="77777777" w:rsidR="00AF1CA0" w:rsidRDefault="00040C0D">
      <w:pPr>
        <w:pStyle w:val="ListParagraph"/>
        <w:numPr>
          <w:ilvl w:val="0"/>
          <w:numId w:val="6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NEMA 4X: Además de lo que se requiere en NEMA 4, para proteger en contra de ambientes hostiles o donde los limpiadores cáusticos, desinfectantes o materiales corrosivos son de uso generalizado y repetid</w:t>
      </w:r>
      <w:r>
        <w:rPr>
          <w:rFonts w:eastAsia="Arial" w:cs="Arial"/>
          <w:color w:val="0070C0"/>
          <w:lang w:val="es-MX"/>
        </w:rPr>
        <w:t>o (como albercas para interiores).</w:t>
      </w:r>
    </w:p>
    <w:p w14:paraId="70FF5D2F" w14:textId="77777777" w:rsidR="00AF1CA0" w:rsidRDefault="00AF1CA0">
      <w:pPr>
        <w:rPr>
          <w:rFonts w:cs="Arial"/>
          <w:color w:val="0070C0"/>
          <w:lang w:val="es-ES"/>
        </w:rPr>
      </w:pPr>
    </w:p>
    <w:p w14:paraId="70FF5D30" w14:textId="77777777" w:rsidR="00AF1CA0" w:rsidRDefault="00040C0D">
      <w:pPr>
        <w:pStyle w:val="ListParagraph"/>
        <w:numPr>
          <w:ilvl w:val="0"/>
          <w:numId w:val="5"/>
        </w:numPr>
        <w:rPr>
          <w:rFonts w:cs="Arial"/>
          <w:color w:val="0070C0"/>
        </w:rPr>
      </w:pPr>
      <w:r>
        <w:rPr>
          <w:rFonts w:eastAsia="Arial" w:cs="Arial"/>
          <w:color w:val="0070C0"/>
          <w:lang w:val="es-MX"/>
        </w:rPr>
        <w:t>NEMA 7/9: Para proteger en contra de materiales, gases o vapores explosivos.</w:t>
      </w:r>
    </w:p>
    <w:p w14:paraId="70FF5D31" w14:textId="77777777" w:rsidR="00AF1CA0" w:rsidRDefault="00AF1CA0">
      <w:pPr>
        <w:rPr>
          <w:rFonts w:cs="Arial"/>
          <w:color w:val="0070C0"/>
        </w:rPr>
      </w:pPr>
    </w:p>
    <w:p w14:paraId="70FF5EE9" w14:textId="77777777" w:rsidR="00AF1CA0" w:rsidRDefault="00040C0D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Conserve lo siguiente para un operador de velocidad variable con montaje en la parte frontal del toldo con controles de nivel de piso para puertas y rejas de acero enrollable. Consulte la literatura técnica de LiftMaster pa</w:t>
      </w:r>
      <w:r>
        <w:rPr>
          <w:rFonts w:eastAsia="Arial" w:cs="Arial"/>
          <w:color w:val="0070C0"/>
          <w:lang w:val="es-MX"/>
        </w:rPr>
        <w:t>ra conocer los tamaños y pesos máximos de las puertas, así como cualquier detalle adicional del producto.</w:t>
      </w:r>
    </w:p>
    <w:p w14:paraId="70FF5EEA" w14:textId="77777777" w:rsidR="00AF1CA0" w:rsidRDefault="00AF1CA0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</w:p>
    <w:p w14:paraId="70FF5EEB" w14:textId="77777777" w:rsidR="00AF1CA0" w:rsidRDefault="00040C0D">
      <w:pPr>
        <w:pStyle w:val="Level3"/>
      </w:pPr>
      <w:r>
        <w:rPr>
          <w:rFonts w:eastAsia="Arial"/>
          <w:lang w:val="es-MX"/>
        </w:rPr>
        <w:tab/>
        <w:t>Operadores de puerta:</w:t>
      </w:r>
    </w:p>
    <w:p w14:paraId="70FF5EEC" w14:textId="77777777" w:rsidR="00AF1CA0" w:rsidRDefault="00040C0D">
      <w:pPr>
        <w:pStyle w:val="Level4"/>
      </w:pPr>
      <w:r>
        <w:rPr>
          <w:rFonts w:eastAsia="Arial"/>
          <w:lang w:val="es-MX"/>
        </w:rPr>
        <w:tab/>
        <w:t>Modelo: VFOH.</w:t>
      </w:r>
    </w:p>
    <w:p w14:paraId="70FF5EED" w14:textId="77777777" w:rsidR="00AF1CA0" w:rsidRDefault="00040C0D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Reducción mediante engranes.</w:t>
      </w:r>
    </w:p>
    <w:p w14:paraId="70FF5EEE" w14:textId="77777777" w:rsidR="00AF1CA0" w:rsidRDefault="00040C0D">
      <w:pPr>
        <w:pStyle w:val="Level4"/>
      </w:pPr>
      <w:r>
        <w:rPr>
          <w:rFonts w:eastAsia="Arial"/>
          <w:lang w:val="es-MX"/>
        </w:rPr>
        <w:tab/>
        <w:t>Montaje: Frente del techo.</w:t>
      </w:r>
    </w:p>
    <w:p w14:paraId="70FF5EEF" w14:textId="77777777" w:rsidR="00AF1CA0" w:rsidRDefault="00040C0D">
      <w:pPr>
        <w:pStyle w:val="Level4"/>
        <w:rPr>
          <w:rFonts w:cs="Arial"/>
          <w:lang w:val="es-ES"/>
        </w:rPr>
      </w:pPr>
      <w:r>
        <w:rPr>
          <w:rFonts w:eastAsia="Arial"/>
          <w:lang w:val="es-MX"/>
        </w:rPr>
        <w:tab/>
        <w:t xml:space="preserve">Ciclo de trabajo nominal: </w:t>
      </w:r>
      <w:r>
        <w:rPr>
          <w:rFonts w:eastAsia="Arial" w:cs="Arial"/>
          <w:color w:val="485153"/>
          <w:shd w:val="clear" w:color="auto" w:fill="FFFFFF"/>
          <w:lang w:val="es-MX"/>
        </w:rPr>
        <w:t>Servicio conti</w:t>
      </w:r>
      <w:r>
        <w:rPr>
          <w:rFonts w:eastAsia="Arial" w:cs="Arial"/>
          <w:color w:val="485153"/>
          <w:shd w:val="clear" w:color="auto" w:fill="FFFFFF"/>
          <w:lang w:val="es-MX"/>
        </w:rPr>
        <w:t>nuo, máximo de 200 ciclos por día</w:t>
      </w:r>
      <w:r>
        <w:rPr>
          <w:rFonts w:eastAsia="Arial" w:cs="Arial"/>
          <w:lang w:val="es-MX"/>
        </w:rPr>
        <w:t>.</w:t>
      </w:r>
    </w:p>
    <w:p w14:paraId="70FF5EF0" w14:textId="77777777" w:rsidR="00AF1CA0" w:rsidRDefault="00040C0D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Velocidad del operador: Variable, de hasta 25 cm por segundo.</w:t>
      </w:r>
    </w:p>
    <w:p w14:paraId="70FF5EF1" w14:textId="77777777" w:rsidR="00AF1CA0" w:rsidRDefault="00040C0D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>Cumple con la norma UL 325.</w:t>
      </w:r>
    </w:p>
    <w:p w14:paraId="70FF5EF2" w14:textId="77777777" w:rsidR="00AF1CA0" w:rsidRDefault="00040C0D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Motor: Precableado, certificado por </w:t>
      </w:r>
      <w:proofErr w:type="spellStart"/>
      <w:r>
        <w:rPr>
          <w:rFonts w:eastAsia="Arial" w:cs="Arial"/>
          <w:lang w:val="es-MX"/>
        </w:rPr>
        <w:t>Underwriters</w:t>
      </w:r>
      <w:proofErr w:type="spellEnd"/>
      <w:r>
        <w:rPr>
          <w:rFonts w:eastAsia="Arial" w:cs="Arial"/>
          <w:lang w:val="es-MX"/>
        </w:rPr>
        <w:t xml:space="preserve"> </w:t>
      </w:r>
      <w:proofErr w:type="spellStart"/>
      <w:r>
        <w:rPr>
          <w:rFonts w:eastAsia="Arial" w:cs="Arial"/>
          <w:lang w:val="es-MX"/>
        </w:rPr>
        <w:t>Laboratories</w:t>
      </w:r>
      <w:proofErr w:type="spellEnd"/>
      <w:r>
        <w:rPr>
          <w:rFonts w:eastAsia="Arial" w:cs="Arial"/>
          <w:lang w:val="es-MX"/>
        </w:rPr>
        <w:t>, dimensionado según las condiciones de la puerta.</w:t>
      </w:r>
    </w:p>
    <w:p w14:paraId="70FF5EF3" w14:textId="77777777" w:rsidR="00AF1CA0" w:rsidRDefault="00040C0D">
      <w:pPr>
        <w:pStyle w:val="Level4"/>
        <w:rPr>
          <w:rFonts w:cs="Arial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 w:cs="Arial"/>
          <w:lang w:val="es-MX"/>
        </w:rPr>
        <w:t>Carcasa: NEMA 1.</w:t>
      </w:r>
    </w:p>
    <w:p w14:paraId="70FF5EF4" w14:textId="77777777" w:rsidR="00AF1CA0" w:rsidRDefault="00040C0D">
      <w:pPr>
        <w:pStyle w:val="Level4"/>
        <w:rPr>
          <w:rFonts w:cs="Arial"/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  <w:t xml:space="preserve">Receptor de radio: </w:t>
      </w:r>
      <w:proofErr w:type="spellStart"/>
      <w:r>
        <w:rPr>
          <w:rFonts w:eastAsia="Arial" w:cs="Arial"/>
          <w:lang w:val="es-MX"/>
        </w:rPr>
        <w:t>Logic</w:t>
      </w:r>
      <w:proofErr w:type="spellEnd"/>
      <w:r>
        <w:rPr>
          <w:rFonts w:eastAsia="Arial" w:cs="Arial"/>
          <w:lang w:val="es-MX"/>
        </w:rPr>
        <w:t xml:space="preserve"> 5.0 integrado; acepta controles remotos con la tecnología de código variable Security+ 2.0 y controles remotos con interruptor DIP binario.</w:t>
      </w:r>
    </w:p>
    <w:p w14:paraId="70FF5EF5" w14:textId="77777777" w:rsidR="00AF1CA0" w:rsidRDefault="00040C0D">
      <w:pPr>
        <w:pStyle w:val="Level4"/>
        <w:rPr>
          <w:lang w:val="es-ES"/>
        </w:rPr>
      </w:pPr>
      <w:r>
        <w:rPr>
          <w:rFonts w:eastAsia="Arial" w:cs="Arial"/>
          <w:lang w:val="es-MX"/>
        </w:rPr>
        <w:t xml:space="preserve"> </w:t>
      </w:r>
      <w:r>
        <w:rPr>
          <w:rFonts w:eastAsia="Arial" w:cs="Arial"/>
          <w:lang w:val="es-MX"/>
        </w:rPr>
        <w:tab/>
      </w:r>
      <w:r>
        <w:rPr>
          <w:rFonts w:eastAsia="Arial"/>
          <w:lang w:val="es-MX"/>
        </w:rPr>
        <w:t>Conectividad por internet: tecnología FHSS MyQ de 50 canales.</w:t>
      </w:r>
    </w:p>
    <w:p w14:paraId="70FF5EF6" w14:textId="77777777" w:rsidR="00AF1CA0" w:rsidRDefault="00040C0D">
      <w:pPr>
        <w:pStyle w:val="SpecPara4"/>
        <w:autoSpaceDE w:val="0"/>
        <w:autoSpaceDN w:val="0"/>
        <w:adjustRightInd w:val="0"/>
        <w:rPr>
          <w:rFonts w:cs="Arial"/>
          <w:lang w:val="es-ES"/>
        </w:rPr>
      </w:pPr>
      <w:r>
        <w:rPr>
          <w:rFonts w:eastAsia="Arial"/>
          <w:lang w:val="es-MX"/>
        </w:rPr>
        <w:tab/>
        <w:t>Estació</w:t>
      </w:r>
      <w:r>
        <w:rPr>
          <w:rFonts w:eastAsia="Arial"/>
          <w:lang w:val="es-MX"/>
        </w:rPr>
        <w:t xml:space="preserve">n de control: </w:t>
      </w:r>
      <w:r>
        <w:rPr>
          <w:rFonts w:eastAsia="Arial"/>
          <w:color w:val="FF0000"/>
          <w:lang w:val="es-MX"/>
        </w:rPr>
        <w:t>[Tipo con tres botones de presión]. [Tipo operado mediante llave de tres posiciones]</w:t>
      </w:r>
      <w:r>
        <w:rPr>
          <w:rFonts w:eastAsia="Arial"/>
          <w:lang w:val="es-MX"/>
        </w:rPr>
        <w:t xml:space="preserve"> en carcasa NEMA </w:t>
      </w:r>
      <w:r>
        <w:rPr>
          <w:rFonts w:eastAsia="Arial"/>
          <w:color w:val="FF0000"/>
          <w:lang w:val="es-MX"/>
        </w:rPr>
        <w:t>[1] [4] [4X] [7/9]</w:t>
      </w:r>
      <w:r>
        <w:rPr>
          <w:rFonts w:eastAsia="Arial"/>
          <w:lang w:val="es-MX"/>
        </w:rPr>
        <w:t>.</w:t>
      </w:r>
    </w:p>
    <w:p w14:paraId="70FF5EF7" w14:textId="77777777" w:rsidR="00AF1CA0" w:rsidRDefault="00040C0D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  <w:lang w:val="es-MX"/>
        </w:rPr>
        <w:tab/>
        <w:t xml:space="preserve">Controles remotos: </w:t>
      </w:r>
      <w:r>
        <w:rPr>
          <w:rFonts w:eastAsia="Arial"/>
          <w:color w:val="FF0000"/>
          <w:lang w:val="es-MX"/>
        </w:rPr>
        <w:t>[DIP de un botón]. [DIP de tres botones]. [Security+ 2.0 con código variable de un botón]. [Security+</w:t>
      </w:r>
      <w:r>
        <w:rPr>
          <w:rFonts w:eastAsia="Arial"/>
          <w:color w:val="FF0000"/>
          <w:lang w:val="es-MX"/>
        </w:rPr>
        <w:t xml:space="preserve"> 2.0 con código variable de dos botones]. [Security+ 2.0 con código variable de tres botones]. [Security+ 2.0 con código variable de cuatro botones].</w:t>
      </w:r>
    </w:p>
    <w:p w14:paraId="70FF5EF8" w14:textId="77777777" w:rsidR="00AF1CA0" w:rsidRDefault="00040C0D">
      <w:pPr>
        <w:pStyle w:val="SpecPara4"/>
        <w:autoSpaceDE w:val="0"/>
        <w:autoSpaceDN w:val="0"/>
        <w:adjustRightInd w:val="0"/>
        <w:rPr>
          <w:rFonts w:cs="Arial"/>
        </w:rPr>
      </w:pPr>
      <w:r>
        <w:rPr>
          <w:rFonts w:eastAsia="Arial"/>
        </w:rPr>
        <w:t xml:space="preserve"> </w:t>
      </w:r>
      <w:r>
        <w:rPr>
          <w:rFonts w:eastAsia="Arial"/>
        </w:rPr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monitoreada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primaria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</w:t>
      </w:r>
      <w:r>
        <w:rPr>
          <w:rFonts w:eastAsia="Arial" w:cs="Arial"/>
          <w:color w:val="FF0000"/>
        </w:rPr>
        <w:t>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[Sistema de </w:t>
      </w:r>
      <w:proofErr w:type="spellStart"/>
      <w:r>
        <w:rPr>
          <w:rFonts w:eastAsia="Arial" w:cs="Arial"/>
          <w:color w:val="FF0000"/>
        </w:rPr>
        <w:t>borde</w:t>
      </w:r>
      <w:proofErr w:type="spellEnd"/>
      <w:r>
        <w:rPr>
          <w:rFonts w:eastAsia="Arial" w:cs="Arial"/>
          <w:color w:val="FF0000"/>
        </w:rPr>
        <w:t xml:space="preserve"> de </w:t>
      </w:r>
      <w:proofErr w:type="spellStart"/>
      <w:r>
        <w:rPr>
          <w:rFonts w:eastAsia="Arial" w:cs="Arial"/>
          <w:color w:val="FF0000"/>
        </w:rPr>
        <w:t>detección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detección de borde óptico].</w:t>
      </w:r>
    </w:p>
    <w:p w14:paraId="70FF5EF9" w14:textId="77777777" w:rsidR="00AF1CA0" w:rsidRDefault="00040C0D">
      <w:pPr>
        <w:pStyle w:val="Level4"/>
      </w:pPr>
      <w:r>
        <w:rPr>
          <w:rFonts w:eastAsia="Arial"/>
        </w:rPr>
        <w:lastRenderedPageBreak/>
        <w:tab/>
      </w:r>
      <w:proofErr w:type="spellStart"/>
      <w:r>
        <w:rPr>
          <w:rFonts w:eastAsia="Arial"/>
        </w:rPr>
        <w:t>Protección</w:t>
      </w:r>
      <w:proofErr w:type="spellEnd"/>
      <w:r>
        <w:rPr>
          <w:rFonts w:eastAsia="Arial"/>
        </w:rPr>
        <w:t xml:space="preserve"> contra </w:t>
      </w:r>
      <w:proofErr w:type="spellStart"/>
      <w:r>
        <w:rPr>
          <w:rFonts w:eastAsia="Arial"/>
        </w:rPr>
        <w:t>atrapamiento</w:t>
      </w:r>
      <w:proofErr w:type="spellEnd"/>
      <w:r>
        <w:rPr>
          <w:rFonts w:eastAsia="Arial"/>
        </w:rPr>
        <w:t xml:space="preserve"> sin </w:t>
      </w:r>
      <w:proofErr w:type="spellStart"/>
      <w:r>
        <w:rPr>
          <w:rFonts w:eastAsia="Arial"/>
        </w:rPr>
        <w:t>monitoreo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secundaria</w:t>
      </w:r>
      <w:proofErr w:type="spellEnd"/>
      <w:r>
        <w:rPr>
          <w:rFonts w:eastAsia="Arial"/>
        </w:rPr>
        <w:t>:</w:t>
      </w:r>
      <w:r>
        <w:rPr>
          <w:rFonts w:eastAsia="Arial" w:cs="Arial"/>
        </w:rPr>
        <w:t xml:space="preserve"> </w:t>
      </w:r>
      <w:r>
        <w:rPr>
          <w:rFonts w:eastAsia="Arial" w:cs="Arial"/>
          <w:color w:val="FF0000"/>
        </w:rPr>
        <w:t>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</w:t>
      </w:r>
      <w:r>
        <w:rPr>
          <w:rFonts w:eastAsia="Arial" w:cs="Arial"/>
          <w:color w:val="FF0000"/>
        </w:rPr>
        <w:t>sa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rígida</w:t>
      </w:r>
      <w:proofErr w:type="spellEnd"/>
      <w:r>
        <w:rPr>
          <w:rFonts w:eastAsia="Arial" w:cs="Arial"/>
          <w:color w:val="FF0000"/>
        </w:rPr>
        <w:t>]. [</w:t>
      </w:r>
      <w:proofErr w:type="spellStart"/>
      <w:r>
        <w:rPr>
          <w:rFonts w:eastAsia="Arial" w:cs="Arial"/>
          <w:color w:val="FF0000"/>
        </w:rPr>
        <w:t>Sensores</w:t>
      </w:r>
      <w:proofErr w:type="spellEnd"/>
      <w:r>
        <w:rPr>
          <w:rFonts w:eastAsia="Arial" w:cs="Arial"/>
          <w:color w:val="FF0000"/>
        </w:rPr>
        <w:t xml:space="preserve"> </w:t>
      </w:r>
      <w:proofErr w:type="spellStart"/>
      <w:r>
        <w:rPr>
          <w:rFonts w:eastAsia="Arial" w:cs="Arial"/>
          <w:color w:val="FF0000"/>
        </w:rPr>
        <w:t>fotoeléctricos</w:t>
      </w:r>
      <w:proofErr w:type="spellEnd"/>
      <w:r>
        <w:rPr>
          <w:rFonts w:eastAsia="Arial" w:cs="Arial"/>
          <w:color w:val="FF0000"/>
        </w:rPr>
        <w:t xml:space="preserve">, </w:t>
      </w:r>
      <w:proofErr w:type="spellStart"/>
      <w:r>
        <w:rPr>
          <w:rFonts w:eastAsia="Arial" w:cs="Arial"/>
          <w:color w:val="FF0000"/>
        </w:rPr>
        <w:t>carcasa</w:t>
      </w:r>
      <w:proofErr w:type="spellEnd"/>
      <w:r>
        <w:rPr>
          <w:rFonts w:eastAsia="Arial" w:cs="Arial"/>
          <w:color w:val="FF0000"/>
        </w:rPr>
        <w:t xml:space="preserve"> flexible]. [Cortina</w:t>
      </w:r>
      <w:r>
        <w:rPr>
          <w:rFonts w:eastAsia="Arial"/>
        </w:rPr>
        <w:t xml:space="preserve"> </w:t>
      </w:r>
      <w:proofErr w:type="spellStart"/>
      <w:r>
        <w:rPr>
          <w:rFonts w:eastAsia="Arial"/>
          <w:color w:val="FF0000"/>
        </w:rPr>
        <w:t>ligera</w:t>
      </w:r>
      <w:proofErr w:type="spellEnd"/>
      <w:r>
        <w:rPr>
          <w:rFonts w:eastAsia="Arial" w:cs="Arial"/>
          <w:color w:val="FF0000"/>
        </w:rPr>
        <w:t xml:space="preserve">]. [Sistema de sensor </w:t>
      </w:r>
      <w:proofErr w:type="spellStart"/>
      <w:r>
        <w:rPr>
          <w:rFonts w:eastAsia="Arial" w:cs="Arial"/>
          <w:color w:val="FF0000"/>
        </w:rPr>
        <w:t>retrorreflectante</w:t>
      </w:r>
      <w:proofErr w:type="spellEnd"/>
      <w:r>
        <w:rPr>
          <w:rFonts w:eastAsia="Arial" w:cs="Arial"/>
          <w:color w:val="FF0000"/>
        </w:rPr>
        <w:t xml:space="preserve">]. </w:t>
      </w:r>
      <w:r>
        <w:rPr>
          <w:rFonts w:eastAsia="Arial" w:cs="Arial"/>
          <w:color w:val="FF0000"/>
          <w:lang w:val="es-MX"/>
        </w:rPr>
        <w:t>[Sistema de borde de detección]. [Borde de detección neumático].</w:t>
      </w:r>
    </w:p>
    <w:p w14:paraId="70FF5EFA" w14:textId="77777777" w:rsidR="00AF1CA0" w:rsidRDefault="00AF1CA0">
      <w:pPr>
        <w:pStyle w:val="Level4"/>
        <w:numPr>
          <w:ilvl w:val="0"/>
          <w:numId w:val="0"/>
        </w:numPr>
      </w:pPr>
    </w:p>
    <w:p w14:paraId="70FF5F18" w14:textId="77777777" w:rsidR="00AF1CA0" w:rsidRDefault="00040C0D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70FF5F19" w14:textId="77777777" w:rsidR="00AF1CA0" w:rsidRDefault="00AF1CA0"/>
    <w:p w14:paraId="70FF5F1A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70FF5F1B" w14:textId="77777777" w:rsidR="00AF1CA0" w:rsidRDefault="00AF1CA0"/>
    <w:p w14:paraId="70FF5F1C" w14:textId="77777777" w:rsidR="00AF1CA0" w:rsidRDefault="00040C0D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70FF5F1D" w14:textId="77777777" w:rsidR="00AF1CA0" w:rsidRDefault="00AF1CA0">
      <w:pPr>
        <w:rPr>
          <w:lang w:val="es-ES"/>
        </w:rPr>
      </w:pPr>
    </w:p>
    <w:p w14:paraId="70FF5F1E" w14:textId="77777777" w:rsidR="00AF1CA0" w:rsidRDefault="00040C0D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70FF5F1F" w14:textId="77777777" w:rsidR="00AF1CA0" w:rsidRDefault="00AF1CA0">
      <w:pPr>
        <w:pStyle w:val="Level2"/>
        <w:numPr>
          <w:ilvl w:val="0"/>
          <w:numId w:val="0"/>
        </w:numPr>
      </w:pPr>
    </w:p>
    <w:p w14:paraId="70FF5F20" w14:textId="77777777" w:rsidR="00AF1CA0" w:rsidRDefault="00040C0D">
      <w:pPr>
        <w:pStyle w:val="SpecPara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Probar y ajustar los operadores para que funcionen correctamente.</w:t>
      </w:r>
    </w:p>
    <w:p w14:paraId="70FF5F21" w14:textId="77777777" w:rsidR="00AF1CA0" w:rsidRDefault="00AF1CA0">
      <w:pPr>
        <w:rPr>
          <w:lang w:val="es-ES"/>
        </w:rPr>
      </w:pPr>
    </w:p>
    <w:p w14:paraId="70FF5F22" w14:textId="77777777" w:rsidR="00AF1CA0" w:rsidRDefault="00040C0D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Demostración: Demuestre al propietario el </w:t>
      </w:r>
      <w:r>
        <w:rPr>
          <w:rFonts w:eastAsia="Arial"/>
          <w:lang w:val="es-MX"/>
        </w:rPr>
        <w:t>funcionamiento, operación y programación de los operadores.</w:t>
      </w:r>
    </w:p>
    <w:p w14:paraId="70FF5F23" w14:textId="77777777" w:rsidR="00AF1CA0" w:rsidRDefault="00AF1CA0">
      <w:pPr>
        <w:rPr>
          <w:rFonts w:cs="Arial"/>
          <w:lang w:val="es-ES"/>
        </w:rPr>
      </w:pPr>
    </w:p>
    <w:p w14:paraId="70FF5F24" w14:textId="77777777" w:rsidR="00AF1CA0" w:rsidRDefault="00AF1CA0">
      <w:pPr>
        <w:rPr>
          <w:rFonts w:cs="Arial"/>
          <w:lang w:val="es-ES"/>
        </w:rPr>
      </w:pPr>
    </w:p>
    <w:p w14:paraId="70FF5F25" w14:textId="77777777" w:rsidR="00AF1CA0" w:rsidRDefault="00040C0D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AF1CA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5F28" w14:textId="77777777" w:rsidR="00AF1CA0" w:rsidRDefault="00040C0D">
      <w:r>
        <w:separator/>
      </w:r>
    </w:p>
  </w:endnote>
  <w:endnote w:type="continuationSeparator" w:id="0">
    <w:p w14:paraId="70FF5F29" w14:textId="77777777" w:rsidR="00AF1CA0" w:rsidRDefault="0004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F2E" w14:textId="77777777" w:rsidR="00AF1CA0" w:rsidRDefault="00AF1CA0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70FF5F2F" w14:textId="77777777" w:rsidR="00AF1CA0" w:rsidRDefault="00AF1C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F30" w14:textId="77777777" w:rsidR="00AF1CA0" w:rsidRDefault="00AF1CA0">
    <w:pPr>
      <w:tabs>
        <w:tab w:val="center" w:pos="5040"/>
        <w:tab w:val="right" w:pos="10079"/>
      </w:tabs>
      <w:rPr>
        <w:rFonts w:cs="Arial"/>
      </w:rPr>
    </w:pPr>
  </w:p>
  <w:p w14:paraId="70FF5F31" w14:textId="77777777" w:rsidR="00AF1CA0" w:rsidRDefault="00040C0D">
    <w:pPr>
      <w:tabs>
        <w:tab w:val="center" w:pos="9180"/>
        <w:tab w:val="right" w:pos="9270"/>
      </w:tabs>
      <w:rPr>
        <w:rFonts w:cs="Arial"/>
      </w:rPr>
    </w:pPr>
    <w:r>
      <w:rPr>
        <w:rFonts w:eastAsia="Arial" w:cs="Arial"/>
        <w:lang w:val="es-MX"/>
      </w:rPr>
      <w:t>Operadores de puerta comerciales</w:t>
    </w:r>
    <w:r>
      <w:rPr>
        <w:rFonts w:eastAsia="Arial" w:cs="Arial"/>
        <w:lang w:val="es-MX"/>
      </w:rPr>
      <w:tab/>
      <w:t>08 71 23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15</w:t>
    </w:r>
    <w:r>
      <w:rPr>
        <w:rFonts w:cs="Arial"/>
      </w:rPr>
      <w:fldChar w:fldCharType="end"/>
    </w:r>
    <w:r>
      <w:rPr>
        <w:rFonts w:eastAsia="Arial" w:cs="Arial"/>
        <w:lang w:val="es-MX"/>
      </w:rPr>
      <w:t xml:space="preserve"> MC21</w:t>
    </w:r>
  </w:p>
  <w:p w14:paraId="70FF5F32" w14:textId="77777777" w:rsidR="00AF1CA0" w:rsidRDefault="00040C0D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01/27/2022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5F26" w14:textId="77777777" w:rsidR="00AF1CA0" w:rsidRDefault="00040C0D">
      <w:r>
        <w:separator/>
      </w:r>
    </w:p>
  </w:footnote>
  <w:footnote w:type="continuationSeparator" w:id="0">
    <w:p w14:paraId="70FF5F27" w14:textId="77777777" w:rsidR="00AF1CA0" w:rsidRDefault="0004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F2A" w14:textId="77777777" w:rsidR="00AF1CA0" w:rsidRDefault="00AF1CA0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0FF5F2B" w14:textId="77777777" w:rsidR="00AF1CA0" w:rsidRDefault="00AF1C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5F2C" w14:textId="77777777" w:rsidR="00AF1CA0" w:rsidRDefault="00AF1CA0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70FF5F2D" w14:textId="77777777" w:rsidR="00AF1CA0" w:rsidRDefault="00AF1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F186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3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949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4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E4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04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0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580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10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FF701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EE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64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5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8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F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AED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29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CA0"/>
    <w:rsid w:val="00040C0D"/>
    <w:rsid w:val="00AF1CA0"/>
    <w:rsid w:val="00D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FF5CE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896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08 71 23</vt:lpstr>
    </vt:vector>
  </TitlesOfParts>
  <Company>LiftMaster.com</Company>
  <LinksUpToDate>false</LinksUpToDate>
  <CharactersWithSpaces>6062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08 71 23</dc:title>
  <dc:subject>Commercial Door Operators</dc:subject>
  <dc:creator>ZeroDocs SimpleSpecs</dc:creator>
  <cp:keywords>commercial door operators, liftmaster</cp:keywords>
  <dc:description>SimpleSpecs by ZeroDocs.com, 1.20.22</dc:description>
  <cp:lastModifiedBy>Skocz, Terri</cp:lastModifiedBy>
  <cp:revision>3</cp:revision>
  <cp:lastPrinted>2021-02-09T18:34:00Z</cp:lastPrinted>
  <dcterms:created xsi:type="dcterms:W3CDTF">2022-01-28T15:30:00Z</dcterms:created>
  <dcterms:modified xsi:type="dcterms:W3CDTF">2022-01-28T15:30:00Z</dcterms:modified>
</cp:coreProperties>
</file>