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3C06A645"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A2672F">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3CA7B81A" w14:textId="77777777" w:rsidR="0089074C" w:rsidRPr="002614A3" w:rsidRDefault="0089074C" w:rsidP="0089074C">
      <w:pPr>
        <w:rPr>
          <w:rFonts w:cs="Arial"/>
          <w:vanish/>
          <w:color w:val="0070C0"/>
        </w:rPr>
      </w:pPr>
      <w:r w:rsidRPr="002614A3">
        <w:rPr>
          <w:rFonts w:cs="Arial"/>
          <w:vanish/>
          <w:color w:val="0070C0"/>
        </w:rPr>
        <w:t xml:space="preserve">Retain the following for an AC-powered operator for high-traffic </w:t>
      </w:r>
      <w:r>
        <w:rPr>
          <w:rFonts w:cs="Arial"/>
          <w:vanish/>
          <w:color w:val="0070C0"/>
        </w:rPr>
        <w:t xml:space="preserve">swing gates </w:t>
      </w:r>
      <w:r w:rsidRPr="002614A3">
        <w:rPr>
          <w:rFonts w:cs="Arial"/>
          <w:vanish/>
          <w:color w:val="0070C0"/>
        </w:rPr>
        <w:t>up to 22 feet in width, weighing maximum 2000 pounds.</w:t>
      </w:r>
    </w:p>
    <w:p w14:paraId="094E9F61" w14:textId="77777777" w:rsidR="0089074C" w:rsidRPr="002614A3" w:rsidRDefault="0089074C" w:rsidP="0089074C">
      <w:pPr>
        <w:rPr>
          <w:rFonts w:cs="Arial"/>
          <w:vanish/>
          <w:color w:val="0070C0"/>
        </w:rPr>
      </w:pPr>
    </w:p>
    <w:p w14:paraId="28450F3A" w14:textId="77777777" w:rsidR="0089074C" w:rsidRPr="0025009F" w:rsidRDefault="0089074C" w:rsidP="0089074C">
      <w:pPr>
        <w:pStyle w:val="Level3"/>
      </w:pPr>
      <w:r w:rsidRPr="0025009F">
        <w:tab/>
        <w:t>Swing Gate Operators:</w:t>
      </w:r>
    </w:p>
    <w:p w14:paraId="7C65E661" w14:textId="77777777" w:rsidR="0089074C" w:rsidRPr="0025009F" w:rsidRDefault="0089074C" w:rsidP="0089074C">
      <w:pPr>
        <w:pStyle w:val="Level4"/>
      </w:pPr>
      <w:r w:rsidRPr="0025009F">
        <w:tab/>
        <w:t xml:space="preserve">Model: CSW200UL. </w:t>
      </w:r>
    </w:p>
    <w:p w14:paraId="6C440DEC" w14:textId="77777777" w:rsidR="0089074C" w:rsidRPr="0025009F" w:rsidRDefault="0089074C" w:rsidP="0089074C">
      <w:pPr>
        <w:pStyle w:val="Level4"/>
      </w:pPr>
      <w:r w:rsidRPr="0025009F">
        <w:t xml:space="preserve"> </w:t>
      </w:r>
      <w:r w:rsidRPr="0025009F">
        <w:tab/>
        <w:t>Operation: Gear driven.</w:t>
      </w:r>
    </w:p>
    <w:p w14:paraId="09D70C27" w14:textId="77777777" w:rsidR="0089074C" w:rsidRPr="0025009F" w:rsidRDefault="0089074C" w:rsidP="0089074C">
      <w:pPr>
        <w:pStyle w:val="Level4"/>
      </w:pPr>
      <w:r w:rsidRPr="0025009F">
        <w:tab/>
        <w:t>Meet UL 325</w:t>
      </w:r>
      <w:r>
        <w:t>, UL 991, ASTM F2200, and CAS C22.2 No. 247.</w:t>
      </w:r>
    </w:p>
    <w:p w14:paraId="19F9D98F" w14:textId="77777777" w:rsidR="0089074C" w:rsidRPr="0025009F" w:rsidRDefault="0089074C" w:rsidP="0089074C">
      <w:pPr>
        <w:pStyle w:val="Level4"/>
      </w:pPr>
      <w:r w:rsidRPr="0025009F">
        <w:tab/>
        <w:t>Motor: 24 VDC, continuous duty type, sized to gate conditions</w:t>
      </w:r>
      <w:r w:rsidRPr="0025009F">
        <w:rPr>
          <w:color w:val="000000" w:themeColor="text1"/>
        </w:rPr>
        <w:t>.</w:t>
      </w:r>
    </w:p>
    <w:p w14:paraId="211C0EEE" w14:textId="77777777" w:rsidR="0089074C" w:rsidRPr="0025009F" w:rsidRDefault="0089074C" w:rsidP="0089074C">
      <w:pPr>
        <w:pStyle w:val="Level4"/>
      </w:pPr>
      <w:r w:rsidRPr="0025009F">
        <w:rPr>
          <w:color w:val="000000" w:themeColor="text1"/>
        </w:rPr>
        <w:t xml:space="preserve"> </w:t>
      </w:r>
      <w:r w:rsidRPr="0025009F">
        <w:rPr>
          <w:color w:val="000000" w:themeColor="text1"/>
        </w:rPr>
        <w:tab/>
        <w:t>Battery backup: Maximum 400 cycles.</w:t>
      </w:r>
    </w:p>
    <w:p w14:paraId="4C757AFB" w14:textId="77777777" w:rsidR="0089074C" w:rsidRPr="0025009F" w:rsidRDefault="0089074C" w:rsidP="0089074C">
      <w:pPr>
        <w:pStyle w:val="Level4"/>
      </w:pPr>
      <w:r w:rsidRPr="0025009F">
        <w:rPr>
          <w:color w:val="000000" w:themeColor="text1"/>
        </w:rPr>
        <w:t xml:space="preserve"> </w:t>
      </w:r>
      <w:r w:rsidRPr="0025009F">
        <w:rPr>
          <w:color w:val="000000" w:themeColor="text1"/>
        </w:rPr>
        <w:tab/>
      </w:r>
      <w:r w:rsidRPr="0025009F">
        <w:t>Monitoring and controls:</w:t>
      </w:r>
    </w:p>
    <w:p w14:paraId="51FBC3B4" w14:textId="77777777" w:rsidR="0089074C" w:rsidRPr="0025009F" w:rsidRDefault="0089074C" w:rsidP="0089074C">
      <w:pPr>
        <w:pStyle w:val="Level5"/>
      </w:pPr>
      <w:r w:rsidRPr="0025009F">
        <w:t xml:space="preserve"> </w:t>
      </w:r>
      <w:r w:rsidRPr="0025009F">
        <w:tab/>
      </w:r>
      <w:r>
        <w:t>Internet connectivity</w:t>
      </w:r>
      <w:r w:rsidRPr="0025009F">
        <w:t>: MyQ technology with 50 channel FHSS.</w:t>
      </w:r>
    </w:p>
    <w:p w14:paraId="428FA609" w14:textId="77777777" w:rsidR="0089074C" w:rsidRPr="0025009F" w:rsidRDefault="0089074C" w:rsidP="0089074C">
      <w:pPr>
        <w:pStyle w:val="Level5"/>
      </w:pPr>
      <w:r w:rsidRPr="0025009F">
        <w:tab/>
        <w:t>Built-in Wi-Fi with internet gateway.</w:t>
      </w:r>
    </w:p>
    <w:p w14:paraId="1BE1725A" w14:textId="77777777" w:rsidR="0089074C" w:rsidRPr="0025009F" w:rsidRDefault="0089074C" w:rsidP="0089074C">
      <w:pPr>
        <w:pStyle w:val="Level5"/>
      </w:pPr>
      <w:r w:rsidRPr="0025009F">
        <w:t xml:space="preserve"> </w:t>
      </w:r>
      <w:r w:rsidRPr="0025009F">
        <w:tab/>
        <w:t xml:space="preserve">Radio receiver: </w:t>
      </w:r>
      <w:r>
        <w:t>Security+</w:t>
      </w:r>
      <w:r w:rsidRPr="0025009F">
        <w:t xml:space="preserve"> 2.0 technology. </w:t>
      </w:r>
    </w:p>
    <w:p w14:paraId="32EC9A52" w14:textId="77777777" w:rsidR="0089074C" w:rsidRPr="0025009F" w:rsidRDefault="0089074C" w:rsidP="0089074C">
      <w:pPr>
        <w:pStyle w:val="Level5"/>
      </w:pPr>
      <w:r w:rsidRPr="0025009F">
        <w:t xml:space="preserve"> </w:t>
      </w:r>
      <w:r w:rsidRPr="0025009F">
        <w:tab/>
        <w:t xml:space="preserve">Monitored retro reflective photo eye. </w:t>
      </w:r>
    </w:p>
    <w:p w14:paraId="39E91B66" w14:textId="77777777" w:rsidR="0089074C" w:rsidRPr="002614A3" w:rsidRDefault="0089074C" w:rsidP="0089074C">
      <w:pPr>
        <w:rPr>
          <w:rFonts w:cs="Arial"/>
          <w:vanish/>
          <w:color w:val="0070C0"/>
        </w:rPr>
      </w:pPr>
    </w:p>
    <w:p w14:paraId="3ECCE934" w14:textId="2B5E4857" w:rsidR="0089074C" w:rsidRPr="002614A3" w:rsidRDefault="0089074C" w:rsidP="0089074C">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844215">
        <w:rPr>
          <w:rFonts w:cs="Arial"/>
          <w:vanish/>
          <w:color w:val="0070C0"/>
        </w:rPr>
        <w:t>LiftMaster</w:t>
      </w:r>
      <w:r w:rsidRPr="002614A3">
        <w:rPr>
          <w:rFonts w:cs="Arial"/>
          <w:vanish/>
          <w:color w:val="0070C0"/>
        </w:rPr>
        <w:t xml:space="preserve"> technical literature for assistance in selecting accessories.</w:t>
      </w:r>
    </w:p>
    <w:p w14:paraId="561B3EDD" w14:textId="77777777" w:rsidR="0089074C" w:rsidRPr="002614A3" w:rsidRDefault="0089074C" w:rsidP="0089074C">
      <w:pPr>
        <w:pStyle w:val="SpecPara4"/>
        <w:numPr>
          <w:ilvl w:val="0"/>
          <w:numId w:val="0"/>
        </w:numPr>
        <w:rPr>
          <w:rFonts w:cs="Arial"/>
          <w:vanish/>
          <w:color w:val="0070C0"/>
        </w:rPr>
      </w:pPr>
      <w:r w:rsidRPr="002614A3">
        <w:rPr>
          <w:rFonts w:cs="Arial"/>
          <w:vanish/>
          <w:color w:val="0070C0"/>
        </w:rPr>
        <w:t xml:space="preserve"> </w:t>
      </w:r>
    </w:p>
    <w:p w14:paraId="6E478F5B" w14:textId="77777777" w:rsidR="0089074C" w:rsidRPr="0025009F" w:rsidRDefault="0089074C" w:rsidP="0089074C">
      <w:pPr>
        <w:pStyle w:val="Level4"/>
        <w:rPr>
          <w:color w:val="000000" w:themeColor="text1"/>
        </w:rPr>
      </w:pPr>
      <w:r w:rsidRPr="0025009F">
        <w:t xml:space="preserve"> </w:t>
      </w:r>
      <w:r w:rsidRPr="0025009F">
        <w:tab/>
      </w:r>
      <w:r w:rsidRPr="0025009F">
        <w:rPr>
          <w:color w:val="000000" w:themeColor="text1"/>
        </w:rPr>
        <w:t>Accessories:</w:t>
      </w:r>
    </w:p>
    <w:p w14:paraId="4A53858D" w14:textId="77777777" w:rsidR="0089074C" w:rsidRPr="0025009F" w:rsidRDefault="0089074C" w:rsidP="0089074C">
      <w:pPr>
        <w:pStyle w:val="Level5"/>
      </w:pPr>
      <w:r w:rsidRPr="0025009F">
        <w:rPr>
          <w:color w:val="000000" w:themeColor="text1"/>
        </w:rPr>
        <w:t xml:space="preserve"> </w:t>
      </w:r>
      <w:r w:rsidRPr="0025009F">
        <w:rPr>
          <w:color w:val="000000" w:themeColor="text1"/>
        </w:rPr>
        <w:tab/>
      </w:r>
      <w:r>
        <w:t xml:space="preserve">Monitored safety devices: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rPr>
        <w:t>[</w:t>
      </w:r>
      <w:r>
        <w:rPr>
          <w:color w:val="FF0000"/>
        </w:rPr>
        <w:t>T</w:t>
      </w:r>
      <w:r w:rsidRPr="0025009F">
        <w:rPr>
          <w:color w:val="FF0000"/>
        </w:rPr>
        <w:t>hrough-beam photo eyes.] [</w:t>
      </w:r>
      <w:r>
        <w:rPr>
          <w:color w:val="FF0000"/>
        </w:rPr>
        <w:t>W</w:t>
      </w:r>
      <w:r w:rsidRPr="0025009F">
        <w:rPr>
          <w:color w:val="FF0000"/>
        </w:rPr>
        <w:t xml:space="preserve">ireless edge </w:t>
      </w:r>
      <w:r>
        <w:rPr>
          <w:color w:val="FF0000"/>
        </w:rPr>
        <w:t>with transmitter and receiver</w:t>
      </w:r>
      <w:r w:rsidRPr="0025009F">
        <w:rPr>
          <w:color w:val="FF0000"/>
        </w:rPr>
        <w:t xml:space="preserve">.] </w:t>
      </w:r>
      <w:r>
        <w:rPr>
          <w:color w:val="FF0000"/>
        </w:rPr>
        <w:t xml:space="preserve">[Wireless edge transceiver.] </w:t>
      </w:r>
      <w:r w:rsidRPr="0025009F">
        <w:rPr>
          <w:color w:val="FF0000"/>
        </w:rPr>
        <w:t xml:space="preserve">[Monitored </w:t>
      </w:r>
      <w:r>
        <w:rPr>
          <w:color w:val="FF0000"/>
        </w:rPr>
        <w:t xml:space="preserve">wired </w:t>
      </w:r>
      <w:r w:rsidRPr="0025009F">
        <w:rPr>
          <w:color w:val="FF0000"/>
        </w:rPr>
        <w:t>safety edges.]</w:t>
      </w:r>
    </w:p>
    <w:p w14:paraId="013756DB" w14:textId="77777777" w:rsidR="0089074C" w:rsidRPr="00837728" w:rsidRDefault="0089074C" w:rsidP="0089074C">
      <w:pPr>
        <w:pStyle w:val="Level5"/>
      </w:pPr>
      <w:r>
        <w:t xml:space="preserve"> </w:t>
      </w:r>
      <w:r>
        <w:tab/>
        <w:t xml:space="preserve">Wired monitored safety edges: </w:t>
      </w:r>
      <w:r>
        <w:rPr>
          <w:color w:val="FF0000"/>
        </w:rPr>
        <w:t>[Small profile edge.] [Large profile edge.]</w:t>
      </w:r>
    </w:p>
    <w:p w14:paraId="6B75F447" w14:textId="77777777" w:rsidR="00690766" w:rsidRDefault="00690766" w:rsidP="00690766">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34F2A5B2" w14:textId="6518506F" w:rsidR="0089074C" w:rsidRPr="0025009F" w:rsidRDefault="0089074C" w:rsidP="0089074C">
      <w:pPr>
        <w:pStyle w:val="Level5"/>
        <w:rPr>
          <w:color w:val="000000" w:themeColor="text1"/>
        </w:rPr>
      </w:pPr>
      <w:r w:rsidRPr="0025009F">
        <w:rPr>
          <w:color w:val="000000" w:themeColor="text1"/>
        </w:rPr>
        <w:t xml:space="preserve"> </w:t>
      </w:r>
      <w:r w:rsidRPr="0025009F">
        <w:rPr>
          <w:color w:val="000000" w:themeColor="text1"/>
        </w:rPr>
        <w:tab/>
      </w:r>
      <w:r w:rsidR="00C921E5">
        <w:rPr>
          <w:color w:val="000000" w:themeColor="text1"/>
        </w:rPr>
        <w:t>Smart video intercom</w:t>
      </w:r>
      <w:r w:rsidRPr="0025009F">
        <w:rPr>
          <w:color w:val="000000" w:themeColor="text1"/>
        </w:rPr>
        <w:t>.</w:t>
      </w:r>
    </w:p>
    <w:p w14:paraId="5BCB6093" w14:textId="77777777" w:rsidR="0089074C" w:rsidRPr="0025009F" w:rsidRDefault="0089074C" w:rsidP="0089074C">
      <w:pPr>
        <w:pStyle w:val="Level5"/>
      </w:pPr>
      <w:r w:rsidRPr="0025009F">
        <w:rPr>
          <w:color w:val="000000" w:themeColor="text1"/>
        </w:rPr>
        <w:t xml:space="preserve"> </w:t>
      </w:r>
      <w:r w:rsidRPr="0025009F">
        <w:rPr>
          <w:color w:val="000000" w:themeColor="text1"/>
        </w:rPr>
        <w:tab/>
        <w:t xml:space="preserve">Wireless </w:t>
      </w:r>
      <w:r w:rsidRPr="0025009F">
        <w:t>commercial keypad.</w:t>
      </w:r>
    </w:p>
    <w:p w14:paraId="2444C91C" w14:textId="77777777" w:rsidR="0089074C" w:rsidRDefault="0089074C" w:rsidP="0089074C">
      <w:pPr>
        <w:pStyle w:val="Level5"/>
      </w:pPr>
      <w:r w:rsidRPr="0025009F">
        <w:t xml:space="preserve"> </w:t>
      </w:r>
      <w:r w:rsidRPr="0025009F">
        <w:tab/>
        <w:t xml:space="preserve">Plug-in loop detector. </w:t>
      </w:r>
    </w:p>
    <w:p w14:paraId="7DE40B9D" w14:textId="77777777" w:rsidR="0089074C" w:rsidRPr="0025009F" w:rsidRDefault="0089074C" w:rsidP="0089074C">
      <w:pPr>
        <w:pStyle w:val="Level5"/>
      </w:pPr>
      <w:r>
        <w:t xml:space="preserve"> </w:t>
      </w:r>
      <w:r>
        <w:tab/>
        <w:t>Heater kit.</w:t>
      </w:r>
    </w:p>
    <w:p w14:paraId="309E7B13" w14:textId="77777777" w:rsidR="0089074C" w:rsidRPr="0025009F" w:rsidRDefault="0089074C" w:rsidP="0089074C">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3141" w14:textId="77777777" w:rsidR="007613DD" w:rsidRDefault="007613DD">
      <w:r>
        <w:separator/>
      </w:r>
    </w:p>
    <w:p w14:paraId="516772B0" w14:textId="77777777" w:rsidR="007613DD" w:rsidRDefault="007613DD"/>
  </w:endnote>
  <w:endnote w:type="continuationSeparator" w:id="0">
    <w:p w14:paraId="23FAA72E" w14:textId="77777777" w:rsidR="007613DD" w:rsidRDefault="007613DD">
      <w:r>
        <w:continuationSeparator/>
      </w:r>
    </w:p>
    <w:p w14:paraId="61EC5864" w14:textId="77777777" w:rsidR="007613DD" w:rsidRDefault="0076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E91C" w14:textId="77777777" w:rsidR="007613DD" w:rsidRDefault="007613DD">
      <w:r>
        <w:separator/>
      </w:r>
    </w:p>
    <w:p w14:paraId="65ECB488" w14:textId="77777777" w:rsidR="007613DD" w:rsidRDefault="007613DD"/>
  </w:footnote>
  <w:footnote w:type="continuationSeparator" w:id="0">
    <w:p w14:paraId="7A853016" w14:textId="77777777" w:rsidR="007613DD" w:rsidRDefault="007613DD">
      <w:r>
        <w:continuationSeparator/>
      </w:r>
    </w:p>
    <w:p w14:paraId="6292C230" w14:textId="77777777" w:rsidR="007613DD" w:rsidRDefault="00761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175C"/>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20BA"/>
    <w:rsid w:val="00977DF5"/>
    <w:rsid w:val="00993D75"/>
    <w:rsid w:val="009A3E42"/>
    <w:rsid w:val="00A00B2E"/>
    <w:rsid w:val="00A24938"/>
    <w:rsid w:val="00A2672F"/>
    <w:rsid w:val="00A400AF"/>
    <w:rsid w:val="00A41082"/>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A7578"/>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4</TotalTime>
  <Pages>2</Pages>
  <Words>338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4</cp:revision>
  <cp:lastPrinted>2021-02-09T18:28:00Z</cp:lastPrinted>
  <dcterms:created xsi:type="dcterms:W3CDTF">2021-05-07T15:41:00Z</dcterms:created>
  <dcterms:modified xsi:type="dcterms:W3CDTF">2021-05-07T20:37:00Z</dcterms:modified>
</cp:coreProperties>
</file>