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5F483523" w14:textId="77777777" w:rsidR="009D1FA9" w:rsidRPr="009C6416" w:rsidRDefault="009D1FA9" w:rsidP="009D1FA9">
      <w:pPr>
        <w:pStyle w:val="Level3"/>
      </w:pPr>
      <w:r w:rsidRPr="009C6416">
        <w:tab/>
        <w:t>Door Operators:</w:t>
      </w:r>
    </w:p>
    <w:p w14:paraId="702B5AC0" w14:textId="77777777" w:rsidR="009D1FA9" w:rsidRPr="009C6416" w:rsidRDefault="009D1FA9" w:rsidP="009D1FA9">
      <w:pPr>
        <w:pStyle w:val="Level4"/>
      </w:pPr>
      <w:r w:rsidRPr="009C6416">
        <w:tab/>
        <w:t>Model: J.</w:t>
      </w:r>
    </w:p>
    <w:p w14:paraId="4A456C30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04C2F461" w14:textId="17AD9757" w:rsidR="009D1FA9" w:rsidRPr="00CC400F" w:rsidRDefault="009D1FA9" w:rsidP="00CC400F">
      <w:pPr>
        <w:pStyle w:val="Level4"/>
      </w:pPr>
      <w:r w:rsidRPr="009C6416">
        <w:t xml:space="preserve"> </w:t>
      </w:r>
      <w:r w:rsidRPr="009C6416">
        <w:tab/>
        <w:t>Drive type: V-belt primary reduction.</w:t>
      </w:r>
    </w:p>
    <w:p w14:paraId="4625D852" w14:textId="77777777" w:rsidR="009D1FA9" w:rsidRPr="009C6416" w:rsidRDefault="009D1FA9" w:rsidP="009D1FA9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34E8ACA3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chain sash.</w:t>
      </w:r>
    </w:p>
    <w:p w14:paraId="5D33C3CD" w14:textId="77777777" w:rsidR="009D1FA9" w:rsidRPr="009C6416" w:rsidRDefault="009D1FA9" w:rsidP="009D1FA9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25EB8077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56AC2BC6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26181CE7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061998D2" w14:textId="77777777" w:rsidR="009D1FA9" w:rsidRPr="009C6416" w:rsidRDefault="009D1FA9" w:rsidP="009D1FA9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1F086E08" w14:textId="6CAEA60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>Logic 5.0 on-board; accept Security+</w:t>
      </w:r>
      <w:r w:rsidR="00A22D67" w:rsidRPr="009C6416">
        <w:t xml:space="preserve"> 2.0</w:t>
      </w:r>
      <w:r w:rsidRPr="009C6416">
        <w:t xml:space="preserve"> 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2171F629" w14:textId="77777777" w:rsidR="009D1FA9" w:rsidRPr="009C6416" w:rsidRDefault="009D1FA9" w:rsidP="009D1FA9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2BFD40C9" w14:textId="77777777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2DAB3A35" w14:textId="4AEA4ADC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r w:rsidR="00F321DD" w:rsidRPr="009C6416">
        <w:rPr>
          <w:color w:val="FF0000"/>
        </w:rPr>
        <w:t xml:space="preserve">[Three button rolling code Security+ 2.0.] </w:t>
      </w:r>
      <w:r w:rsidRPr="009C6416">
        <w:rPr>
          <w:color w:val="FF0000"/>
        </w:rPr>
        <w:t>[Four button rolling code Security+ 2.0.]</w:t>
      </w:r>
    </w:p>
    <w:p w14:paraId="1CE4DF45" w14:textId="16AA9313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F321DD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13560FA5" w14:textId="7F6D4461" w:rsidR="009D1FA9" w:rsidRPr="009C6416" w:rsidRDefault="009D1FA9" w:rsidP="009D1FA9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F321DD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67A2DB8B" w14:textId="77777777" w:rsidR="009D1FA9" w:rsidRPr="009C6416" w:rsidRDefault="009D1FA9" w:rsidP="009D1FA9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1B09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27D6C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1A21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7402C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327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2022-10-11T19:18:00Z</dcterms:created>
  <dcterms:modified xsi:type="dcterms:W3CDTF">2022-10-11T19:19:00Z</dcterms:modified>
</cp:coreProperties>
</file>