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4B22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40084B23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40084B24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DC6A2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40084B25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40084B2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40084B2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40084B2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40084B29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40084B2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40084B2B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40084B2C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40084B2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40084B2E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40084B2F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40084B30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40084B31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40084B32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40084B3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40084B34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40084B4B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40084B4C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LA412UL. </w:t>
      </w:r>
    </w:p>
    <w:p w14:paraId="40084B4D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Lineal.</w:t>
      </w:r>
    </w:p>
    <w:p w14:paraId="40084B4E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Ciclo de trabajo nominal: Máximo de 100 ciclos por día.</w:t>
      </w:r>
    </w:p>
    <w:p w14:paraId="40084B4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40084B50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Alimentación: Solar.</w:t>
      </w:r>
    </w:p>
    <w:p w14:paraId="40084B51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12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40084B52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40084B5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40084B5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40084B5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40084B56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40084B57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DC6A2F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40084B5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40084B59" w14:textId="77777777" w:rsidR="005941F2" w:rsidRDefault="00B2504F">
      <w:pPr>
        <w:pStyle w:val="Level5"/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40084B5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40084B5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Portal de Internet.  </w:t>
      </w:r>
    </w:p>
    <w:p w14:paraId="40084B5C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Bloqueo por solenoide.</w:t>
      </w:r>
    </w:p>
    <w:p w14:paraId="40084B5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40084B5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 y tarjeta de expansión</w:t>
      </w:r>
    </w:p>
    <w:p w14:paraId="40084B5F" w14:textId="77777777" w:rsidR="005941F2" w:rsidRDefault="005941F2">
      <w:pPr>
        <w:pStyle w:val="Level5"/>
        <w:numPr>
          <w:ilvl w:val="0"/>
          <w:numId w:val="0"/>
        </w:numPr>
      </w:pPr>
    </w:p>
    <w:p w14:paraId="40084C84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40084C8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40084C8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40084C87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40084C88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40084C8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40084C8A" w14:textId="77777777" w:rsidR="005941F2" w:rsidRDefault="005941F2">
      <w:pPr>
        <w:rPr>
          <w:rFonts w:cs="Arial"/>
        </w:rPr>
      </w:pPr>
    </w:p>
    <w:p w14:paraId="40084C8B" w14:textId="77777777" w:rsidR="005941F2" w:rsidRDefault="005941F2">
      <w:pPr>
        <w:rPr>
          <w:rFonts w:cs="Arial"/>
        </w:rPr>
      </w:pPr>
    </w:p>
    <w:p w14:paraId="40084C8C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084C8D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40084C8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40084C8F" w14:textId="77777777" w:rsidR="004331FC" w:rsidRDefault="004331FC" w:rsidP="004331FC">
      <w:pPr>
        <w:pStyle w:val="CommentText"/>
      </w:pPr>
    </w:p>
    <w:p w14:paraId="40084C9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40084C91" w14:textId="77777777" w:rsidR="004331FC" w:rsidRDefault="004331FC" w:rsidP="004331FC">
      <w:pPr>
        <w:pStyle w:val="CommentText"/>
      </w:pPr>
    </w:p>
    <w:p w14:paraId="40084C9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40084C93" w14:textId="77777777" w:rsidR="004331FC" w:rsidRDefault="004331FC" w:rsidP="004331FC">
      <w:pPr>
        <w:pStyle w:val="CommentText"/>
      </w:pPr>
    </w:p>
    <w:p w14:paraId="40084C9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40084C95" w14:textId="77777777" w:rsidR="004331FC" w:rsidRDefault="004331FC" w:rsidP="004331FC">
      <w:pPr>
        <w:pStyle w:val="CommentText"/>
      </w:pPr>
    </w:p>
    <w:p w14:paraId="40084C9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40084C97" w14:textId="77777777" w:rsidR="004331FC" w:rsidRDefault="004331FC" w:rsidP="004331FC">
      <w:pPr>
        <w:pStyle w:val="CommentText"/>
      </w:pPr>
    </w:p>
    <w:p w14:paraId="40084C9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40084C99" w14:textId="77777777" w:rsidR="004331FC" w:rsidRDefault="004331FC" w:rsidP="004331FC">
      <w:pPr>
        <w:pStyle w:val="CommentText"/>
      </w:pPr>
    </w:p>
    <w:p w14:paraId="40084C9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40084C9B" w14:textId="77777777" w:rsidR="004331FC" w:rsidRDefault="004331FC" w:rsidP="004331FC">
      <w:pPr>
        <w:pStyle w:val="CommentText"/>
      </w:pPr>
    </w:p>
    <w:p w14:paraId="40084C9C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40084C9D" w14:textId="77777777" w:rsidR="004331FC" w:rsidRDefault="004331FC" w:rsidP="004331FC">
      <w:pPr>
        <w:pStyle w:val="CommentText"/>
      </w:pPr>
    </w:p>
    <w:p w14:paraId="40084C9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40084C9F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40084CA0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40084CA1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084CA0" w15:done="0"/>
  <w15:commentEx w15:paraId="40084C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84CA0" w16cid:durableId="26371C94"/>
  <w16cid:commentId w16cid:paraId="40084CA1" w16cid:durableId="26371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4CA4" w14:textId="77777777" w:rsidR="00B00AFE" w:rsidRDefault="00B2504F">
      <w:r>
        <w:separator/>
      </w:r>
    </w:p>
  </w:endnote>
  <w:endnote w:type="continuationSeparator" w:id="0">
    <w:p w14:paraId="40084CA5" w14:textId="77777777" w:rsidR="00B00AFE" w:rsidRDefault="00B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4CAA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40084CAB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4CAC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40084CAD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40084CAE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4CA2" w14:textId="77777777" w:rsidR="00B00AFE" w:rsidRDefault="00B2504F">
      <w:r>
        <w:separator/>
      </w:r>
    </w:p>
  </w:footnote>
  <w:footnote w:type="continuationSeparator" w:id="0">
    <w:p w14:paraId="40084CA3" w14:textId="77777777" w:rsidR="00B00AFE" w:rsidRDefault="00B2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4CA6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0084CA7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4CA8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0084CA9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0A46C5"/>
    <w:rsid w:val="004331FC"/>
    <w:rsid w:val="005941F2"/>
    <w:rsid w:val="00B00AFE"/>
    <w:rsid w:val="00B2504F"/>
    <w:rsid w:val="00D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84B22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2022-05-24T13:58:00Z</dcterms:created>
  <dcterms:modified xsi:type="dcterms:W3CDTF">2022-05-24T13:58:00Z</dcterms:modified>
</cp:coreProperties>
</file>