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6477B022" w14:textId="77777777" w:rsidR="00880E95" w:rsidRPr="009C6416" w:rsidRDefault="00880E95" w:rsidP="00880E95">
      <w:pPr>
        <w:pStyle w:val="Level3"/>
      </w:pPr>
      <w:r w:rsidRPr="009C6416">
        <w:tab/>
        <w:t>Door Operators:</w:t>
      </w:r>
    </w:p>
    <w:p w14:paraId="5EACF811" w14:textId="77777777" w:rsidR="00880E95" w:rsidRPr="009C6416" w:rsidRDefault="00880E95" w:rsidP="00880E95">
      <w:pPr>
        <w:pStyle w:val="Level4"/>
      </w:pPr>
      <w:r w:rsidRPr="009C6416">
        <w:tab/>
        <w:t>Model: DHJ.</w:t>
      </w:r>
    </w:p>
    <w:p w14:paraId="2CB59DB6" w14:textId="77777777" w:rsidR="00880E95" w:rsidRPr="009C6416" w:rsidRDefault="00880E95" w:rsidP="00880E95">
      <w:pPr>
        <w:pStyle w:val="Level4"/>
      </w:pPr>
      <w:r w:rsidRPr="009C6416">
        <w:t xml:space="preserve"> </w:t>
      </w:r>
      <w:r w:rsidRPr="009C6416">
        <w:tab/>
        <w:t>Operation: Hoist/jackshaft.</w:t>
      </w:r>
    </w:p>
    <w:p w14:paraId="4E701A6B" w14:textId="77777777" w:rsidR="00880E95" w:rsidRPr="009C6416" w:rsidRDefault="00880E95" w:rsidP="00880E95">
      <w:pPr>
        <w:pStyle w:val="Level4"/>
      </w:pPr>
      <w:r w:rsidRPr="009C6416">
        <w:tab/>
        <w:t>Drive type: V-belt primary reduction.</w:t>
      </w:r>
    </w:p>
    <w:p w14:paraId="3DB269C4" w14:textId="77777777" w:rsidR="00880E95" w:rsidRPr="009C6416" w:rsidRDefault="00880E95" w:rsidP="00880E95">
      <w:pPr>
        <w:pStyle w:val="Level4"/>
      </w:pPr>
      <w:r w:rsidRPr="009C6416">
        <w:tab/>
        <w:t xml:space="preserve">Mounting: </w:t>
      </w:r>
      <w:r w:rsidRPr="009C6416">
        <w:rPr>
          <w:color w:val="FF0000"/>
        </w:rPr>
        <w:t>[Wall.] [Door hood.]</w:t>
      </w:r>
    </w:p>
    <w:p w14:paraId="00905774" w14:textId="77777777" w:rsidR="00880E95" w:rsidRPr="009C6416" w:rsidRDefault="00880E95" w:rsidP="00880E95">
      <w:pPr>
        <w:pStyle w:val="Level4"/>
      </w:pPr>
      <w:r w:rsidRPr="009C6416">
        <w:t xml:space="preserve"> </w:t>
      </w:r>
      <w:r w:rsidRPr="009C6416">
        <w:tab/>
        <w:t>Disconnect for manual operation: Floor level emergency release sash chain hoist with electric interlock.</w:t>
      </w:r>
    </w:p>
    <w:p w14:paraId="3C77A90D" w14:textId="77777777" w:rsidR="00880E95" w:rsidRPr="009C6416" w:rsidRDefault="00880E95" w:rsidP="00880E95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559D1C22" w14:textId="77777777" w:rsidR="00880E95" w:rsidRPr="009C6416" w:rsidRDefault="00880E95" w:rsidP="00880E9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074D2370" w14:textId="77777777" w:rsidR="00880E95" w:rsidRPr="009C6416" w:rsidRDefault="00880E95" w:rsidP="00880E95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3555466C" w14:textId="77777777" w:rsidR="00880E95" w:rsidRPr="009C6416" w:rsidRDefault="00880E95" w:rsidP="00880E95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237B62B2" w14:textId="77777777" w:rsidR="00880E95" w:rsidRPr="009C6416" w:rsidRDefault="00880E95" w:rsidP="00880E9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4F8608C0" w14:textId="10A88AB3" w:rsidR="00880E95" w:rsidRPr="009C6416" w:rsidRDefault="00880E95" w:rsidP="00880E95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C05B75" w:rsidRPr="009C6416">
        <w:t xml:space="preserve">2.0 </w:t>
      </w:r>
      <w:r w:rsidRPr="009C6416">
        <w:t xml:space="preserve">rolling code technology remote controls and </w:t>
      </w:r>
      <w:r w:rsidR="00E91EF1" w:rsidRPr="009C6416">
        <w:t>b</w:t>
      </w:r>
      <w:r w:rsidRPr="009C6416">
        <w:t xml:space="preserve">inary DIP switch remote controls. </w:t>
      </w:r>
    </w:p>
    <w:p w14:paraId="640A8F88" w14:textId="77777777" w:rsidR="00880E95" w:rsidRPr="009C6416" w:rsidRDefault="00880E95" w:rsidP="00880E95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04312FD3" w14:textId="26B935BE" w:rsidR="00880E95" w:rsidRPr="009C6416" w:rsidRDefault="00880E95" w:rsidP="00880E9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2A4F7897" w14:textId="1BFFF398" w:rsidR="00A1785F" w:rsidRPr="009C6416" w:rsidRDefault="00A1785F" w:rsidP="00880E9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>Sensing circuit to prevent door operation when door is locked.</w:t>
      </w:r>
    </w:p>
    <w:p w14:paraId="6E0455D7" w14:textId="4CC9C8CE" w:rsidR="00880E95" w:rsidRPr="009C6416" w:rsidRDefault="00880E95" w:rsidP="00880E9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A1785F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375E0F0B" w14:textId="17A3D251" w:rsidR="00880E95" w:rsidRPr="009C6416" w:rsidRDefault="00880E95" w:rsidP="00880E9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A1785F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2E73EF3D" w14:textId="152AFC47" w:rsidR="00880E95" w:rsidRPr="009C6416" w:rsidRDefault="00880E95" w:rsidP="00880E95">
      <w:pPr>
        <w:pStyle w:val="Level4"/>
      </w:pPr>
      <w:r w:rsidRPr="009C6416">
        <w:lastRenderedPageBreak/>
        <w:tab/>
        <w:t xml:space="preserve">Secondary </w:t>
      </w:r>
      <w:r w:rsidR="00A1785F" w:rsidRPr="009C6416">
        <w:t xml:space="preserve">non-monitored </w:t>
      </w:r>
      <w:r w:rsidRPr="009C6416">
        <w:t xml:space="preserve">entrapment protection: </w:t>
      </w:r>
      <w:r w:rsidRPr="009C6416">
        <w:rPr>
          <w:color w:val="FF0000"/>
        </w:rPr>
        <w:t>[Photo eyes, rigid housing.] [Photo eyes, flexible housing.] [Light curtain.] [Retro-reflective sensor system.] [Sensing edge system.] [Optical edge sensing system.] [Pneumatic sensing edge.]</w:t>
      </w:r>
    </w:p>
    <w:p w14:paraId="30ADD39F" w14:textId="77777777" w:rsidR="00880E95" w:rsidRPr="009C6416" w:rsidRDefault="00880E95" w:rsidP="00880E95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3C36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3E3A4B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344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2022-05-12T20:19:00Z</dcterms:created>
  <dcterms:modified xsi:type="dcterms:W3CDTF">2022-05-12T20:19:00Z</dcterms:modified>
</cp:coreProperties>
</file>