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0449553B" w14:textId="77777777" w:rsidR="00955B13" w:rsidRPr="009C6416" w:rsidRDefault="00955B13" w:rsidP="00955B13">
      <w:pPr>
        <w:pStyle w:val="Level3"/>
      </w:pPr>
      <w:r w:rsidRPr="009C6416">
        <w:tab/>
        <w:t>Door Operators:</w:t>
      </w:r>
    </w:p>
    <w:p w14:paraId="0C5762EC" w14:textId="77777777" w:rsidR="00955B13" w:rsidRPr="009C6416" w:rsidRDefault="00955B13" w:rsidP="00955B13">
      <w:pPr>
        <w:pStyle w:val="Level4"/>
      </w:pPr>
      <w:r w:rsidRPr="009C6416">
        <w:tab/>
        <w:t>Model: H.</w:t>
      </w:r>
    </w:p>
    <w:p w14:paraId="0F7AAAD7" w14:textId="77777777" w:rsidR="00955B13" w:rsidRPr="009C6416" w:rsidRDefault="00955B13" w:rsidP="00955B13">
      <w:pPr>
        <w:pStyle w:val="Level4"/>
      </w:pPr>
      <w:r w:rsidRPr="009C6416">
        <w:t xml:space="preserve"> </w:t>
      </w:r>
      <w:r w:rsidRPr="009C6416">
        <w:tab/>
        <w:t>Operation: Hoist.</w:t>
      </w:r>
    </w:p>
    <w:p w14:paraId="0EF89AF1" w14:textId="441E94C0" w:rsidR="00955B13" w:rsidRPr="00CC400F" w:rsidRDefault="00955B13" w:rsidP="00CC400F">
      <w:pPr>
        <w:pStyle w:val="Level4"/>
      </w:pPr>
      <w:r w:rsidRPr="009C6416">
        <w:tab/>
        <w:t>Drive type: V-belt primary reduction.</w:t>
      </w:r>
    </w:p>
    <w:p w14:paraId="725CCF76" w14:textId="77777777" w:rsidR="00955B13" w:rsidRPr="009C6416" w:rsidRDefault="00955B13" w:rsidP="00955B13">
      <w:pPr>
        <w:pStyle w:val="Level4"/>
      </w:pPr>
      <w:r w:rsidRPr="009C6416">
        <w:tab/>
        <w:t xml:space="preserve">Mounting: </w:t>
      </w:r>
      <w:r w:rsidRPr="009C6416">
        <w:rPr>
          <w:color w:val="FF0000"/>
        </w:rPr>
        <w:t>[Wall.] [Door hood.]</w:t>
      </w:r>
    </w:p>
    <w:p w14:paraId="6D8FDFBF" w14:textId="77777777" w:rsidR="00955B13" w:rsidRPr="009C6416" w:rsidRDefault="00955B13" w:rsidP="00955B13">
      <w:pPr>
        <w:pStyle w:val="Level4"/>
      </w:pPr>
      <w:r w:rsidRPr="009C6416">
        <w:t xml:space="preserve"> </w:t>
      </w:r>
      <w:r w:rsidRPr="009C6416">
        <w:tab/>
        <w:t>Disconnect for manual operation: Floor level emergency release sash chain hoist with electric interlock.</w:t>
      </w:r>
    </w:p>
    <w:p w14:paraId="43878238" w14:textId="77777777" w:rsidR="00955B13" w:rsidRPr="009C6416" w:rsidRDefault="00955B13" w:rsidP="00955B13">
      <w:pPr>
        <w:pStyle w:val="Level4"/>
        <w:rPr>
          <w:rFonts w:cs="Arial"/>
          <w:color w:val="000000" w:themeColor="text1"/>
        </w:rPr>
      </w:pPr>
      <w:r w:rsidRPr="009C6416">
        <w:rPr>
          <w:color w:val="000000" w:themeColor="text1"/>
        </w:rPr>
        <w:tab/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25 cycles per hour and 90 cycles per day</w:t>
      </w:r>
      <w:r w:rsidRPr="009C6416">
        <w:rPr>
          <w:rFonts w:cs="Arial"/>
          <w:color w:val="000000" w:themeColor="text1"/>
        </w:rPr>
        <w:t>.</w:t>
      </w:r>
    </w:p>
    <w:p w14:paraId="409B8479" w14:textId="77777777" w:rsidR="00955B13" w:rsidRPr="009C6416" w:rsidRDefault="00955B13" w:rsidP="00955B13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2935DF8A" w14:textId="77777777" w:rsidR="00955B13" w:rsidRPr="009C6416" w:rsidRDefault="00955B13" w:rsidP="00955B13">
      <w:pPr>
        <w:pStyle w:val="Level4"/>
        <w:rPr>
          <w:rFonts w:cs="Arial"/>
        </w:rPr>
      </w:pPr>
      <w:r w:rsidRPr="009C6416">
        <w:rPr>
          <w:rFonts w:cs="Arial"/>
        </w:rPr>
        <w:tab/>
        <w:t>Motor: Listed by Underwriters Laboratories, sized to door conditions.</w:t>
      </w:r>
    </w:p>
    <w:p w14:paraId="12CD72D9" w14:textId="77777777" w:rsidR="00955B13" w:rsidRPr="009C6416" w:rsidRDefault="00955B13" w:rsidP="00955B13">
      <w:pPr>
        <w:pStyle w:val="Level4"/>
        <w:rPr>
          <w:rFonts w:cs="Arial"/>
        </w:rPr>
      </w:pPr>
      <w:r w:rsidRPr="009C6416">
        <w:rPr>
          <w:rFonts w:cs="Arial"/>
        </w:rPr>
        <w:tab/>
        <w:t>Enclosure: NEMA 1.</w:t>
      </w:r>
    </w:p>
    <w:p w14:paraId="6EBBADC5" w14:textId="77777777" w:rsidR="00955B13" w:rsidRPr="009C6416" w:rsidRDefault="00955B13" w:rsidP="00955B13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8 to 9 inches per second. </w:t>
      </w:r>
    </w:p>
    <w:p w14:paraId="31064E96" w14:textId="240B1D86" w:rsidR="00955B13" w:rsidRPr="009C6416" w:rsidRDefault="00955B13" w:rsidP="00955B13">
      <w:pPr>
        <w:pStyle w:val="Level4"/>
      </w:pPr>
      <w:r w:rsidRPr="009C6416">
        <w:t xml:space="preserve"> </w:t>
      </w:r>
      <w:r w:rsidRPr="009C6416">
        <w:tab/>
        <w:t xml:space="preserve">Radio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Pr="009C6416">
        <w:t xml:space="preserve">Logic 5.0 on-board; accept Security+ </w:t>
      </w:r>
      <w:r w:rsidR="00A22D67" w:rsidRPr="009C6416">
        <w:t xml:space="preserve">2.0 </w:t>
      </w:r>
      <w:r w:rsidRPr="009C6416">
        <w:t xml:space="preserve">rolling code technology remote controls and </w:t>
      </w:r>
      <w:proofErr w:type="spellStart"/>
      <w:r w:rsidR="00A22D67" w:rsidRPr="009C6416">
        <w:t>bi</w:t>
      </w:r>
      <w:r w:rsidRPr="009C6416">
        <w:t>inary</w:t>
      </w:r>
      <w:proofErr w:type="spellEnd"/>
      <w:r w:rsidRPr="009C6416">
        <w:t xml:space="preserve"> DIP switch remote controls. </w:t>
      </w:r>
    </w:p>
    <w:p w14:paraId="5A01993F" w14:textId="77777777" w:rsidR="00955B13" w:rsidRPr="009C6416" w:rsidRDefault="00955B13" w:rsidP="00955B13">
      <w:pPr>
        <w:pStyle w:val="SpecPara4"/>
      </w:pPr>
      <w:r w:rsidRPr="009C6416">
        <w:t xml:space="preserve"> </w:t>
      </w:r>
      <w:r w:rsidRPr="009C6416">
        <w:tab/>
        <w:t>In</w:t>
      </w:r>
      <w:r w:rsidRPr="009C6416">
        <w:rPr>
          <w:iCs/>
        </w:rPr>
        <w:t>ternet connectivity</w:t>
      </w:r>
      <w:r w:rsidRPr="009C6416">
        <w:t>: 50 channel FHSS myQ technology.</w:t>
      </w:r>
    </w:p>
    <w:p w14:paraId="0A60EE0A" w14:textId="77777777" w:rsidR="00955B13" w:rsidRPr="009C6416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4398BB8B" w14:textId="565C290A" w:rsidR="00955B13" w:rsidRPr="009C6416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Remote controls: </w:t>
      </w:r>
      <w:r w:rsidRPr="009C6416">
        <w:rPr>
          <w:color w:val="FF0000"/>
        </w:rPr>
        <w:t xml:space="preserve">[One button DIP.] [Three button DIP.] [Two button rolling code Security+ 2.0.] </w:t>
      </w:r>
      <w:bookmarkStart w:id="5" w:name="_Hlk69289896"/>
      <w:r w:rsidR="00FB1FFA" w:rsidRPr="009C6416">
        <w:rPr>
          <w:color w:val="FF0000"/>
        </w:rPr>
        <w:t xml:space="preserve">[Three button rolling code Security+ 2.0.] </w:t>
      </w:r>
      <w:bookmarkEnd w:id="5"/>
      <w:r w:rsidRPr="009C6416">
        <w:rPr>
          <w:color w:val="FF0000"/>
        </w:rPr>
        <w:t>[Four button rolling code Security+ 2.0.]</w:t>
      </w:r>
    </w:p>
    <w:p w14:paraId="555F8907" w14:textId="0690B1F8" w:rsidR="00955B13" w:rsidRPr="009C6416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FB1FFA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4D18C0F6" w14:textId="4A29D336" w:rsidR="00955B13" w:rsidRPr="009C6416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lastRenderedPageBreak/>
        <w:tab/>
        <w:t xml:space="preserve">Secondary </w:t>
      </w:r>
      <w:r w:rsidR="00FB1FFA" w:rsidRPr="009C6416">
        <w:t xml:space="preserve">non-monitored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 [Pneumatic sensing edge.]</w:t>
      </w:r>
    </w:p>
    <w:p w14:paraId="49AF7B07" w14:textId="77777777" w:rsidR="00955B13" w:rsidRPr="009C6416" w:rsidRDefault="00955B13" w:rsidP="00955B13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5B66B" w14:textId="77777777" w:rsidR="00CF17A8" w:rsidRDefault="00CF17A8">
      <w:r>
        <w:separator/>
      </w:r>
    </w:p>
    <w:p w14:paraId="4E73F492" w14:textId="77777777" w:rsidR="00CF17A8" w:rsidRDefault="00CF17A8"/>
  </w:endnote>
  <w:endnote w:type="continuationSeparator" w:id="0">
    <w:p w14:paraId="60AA777C" w14:textId="77777777" w:rsidR="00CF17A8" w:rsidRDefault="00CF17A8">
      <w:r>
        <w:continuationSeparator/>
      </w:r>
    </w:p>
    <w:p w14:paraId="06B6AE4F" w14:textId="77777777" w:rsidR="00CF17A8" w:rsidRDefault="00CF17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9623" w14:textId="77777777" w:rsidR="00CF17A8" w:rsidRDefault="00CF17A8">
      <w:r>
        <w:separator/>
      </w:r>
    </w:p>
    <w:p w14:paraId="1A218360" w14:textId="77777777" w:rsidR="00CF17A8" w:rsidRDefault="00CF17A8"/>
  </w:footnote>
  <w:footnote w:type="continuationSeparator" w:id="0">
    <w:p w14:paraId="79E2B45A" w14:textId="77777777" w:rsidR="00CF17A8" w:rsidRDefault="00CF17A8">
      <w:r>
        <w:continuationSeparator/>
      </w:r>
    </w:p>
    <w:p w14:paraId="092DE878" w14:textId="77777777" w:rsidR="00CF17A8" w:rsidRDefault="00CF17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D32A7"/>
    <w:rsid w:val="001E59CA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4563A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C67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CF17A8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2022-05-12T20:20:00Z</dcterms:created>
  <dcterms:modified xsi:type="dcterms:W3CDTF">2022-05-12T20:20:00Z</dcterms:modified>
</cp:coreProperties>
</file>