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0145B1B7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DDD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residencial y comercial de uso ligero de 120 V CA, con batería de respaldo, para portones abatibles de hasta 4.8 m de ancho y peso máximo de 453.6 kg, hasta 250 ciclos por día. Consulte la bibliografía técnica de LiftMaster para conocer otros detalles.</w:t>
      </w:r>
    </w:p>
    <w:p w14:paraId="33F97DDE" w14:textId="77777777" w:rsidR="00EF5F48" w:rsidRDefault="00EF5F48">
      <w:pPr>
        <w:rPr>
          <w:rFonts w:cs="Arial"/>
          <w:color w:val="0070C0"/>
          <w:lang w:val="es-ES"/>
        </w:rPr>
      </w:pPr>
    </w:p>
    <w:p w14:paraId="33F97DDF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abatibles:</w:t>
      </w:r>
    </w:p>
    <w:p w14:paraId="33F97DE0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Modelo: RSW12UL. </w:t>
      </w:r>
    </w:p>
    <w:p w14:paraId="33F97DE1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33F97DE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3F97DE3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12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DE4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Con capacidad de batería de respaldo.</w:t>
      </w:r>
    </w:p>
    <w:p w14:paraId="33F97DE5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DE6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DE7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3F97DE8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</w:p>
    <w:p w14:paraId="33F97DE9" w14:textId="77777777" w:rsidR="00EF5F48" w:rsidRDefault="00EF5F48">
      <w:pPr>
        <w:rPr>
          <w:rFonts w:cs="Arial"/>
          <w:color w:val="0070C0"/>
        </w:rPr>
      </w:pPr>
    </w:p>
    <w:p w14:paraId="33F97DEA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DEB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DEC" w14:textId="77777777" w:rsidR="00EF5F48" w:rsidRDefault="00EE12A7">
      <w:pPr>
        <w:pStyle w:val="Level4"/>
        <w:rPr>
          <w:color w:val="000000" w:themeColor="text1"/>
        </w:rPr>
      </w:pPr>
      <w:r>
        <w:rPr>
          <w:rFonts w:eastAsia="Arial"/>
          <w:color w:val="000000"/>
          <w:lang w:val="es-ES"/>
        </w:rPr>
        <w:t xml:space="preserve"> </w:t>
      </w:r>
      <w:r>
        <w:rPr>
          <w:rFonts w:eastAsia="Arial"/>
          <w:color w:val="000000"/>
          <w:lang w:val="es-ES"/>
        </w:rPr>
        <w:tab/>
      </w:r>
      <w:r>
        <w:rPr>
          <w:rFonts w:eastAsia="Arial"/>
          <w:color w:val="000000"/>
          <w:lang w:val="es-MX"/>
        </w:rPr>
        <w:t>Accesorios:</w:t>
      </w:r>
    </w:p>
    <w:p w14:paraId="33F97DED" w14:textId="77777777" w:rsidR="00EF5F48" w:rsidRDefault="00EE12A7">
      <w:pPr>
        <w:pStyle w:val="Level5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33F97DEE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33F97DEF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33F97DF0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Intercomunicador residencial de video inteligente.</w:t>
      </w:r>
    </w:p>
    <w:p w14:paraId="33F97DF1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Portal de Internet.  </w:t>
      </w:r>
    </w:p>
    <w:p w14:paraId="33F97DF2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33F97DF3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33F97DF4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3F97DF5" w14:textId="77777777" w:rsidR="00EF5F48" w:rsidRDefault="00EF5F48">
      <w:pPr>
        <w:pStyle w:val="Level5"/>
        <w:numPr>
          <w:ilvl w:val="0"/>
          <w:numId w:val="0"/>
        </w:numPr>
      </w:pPr>
    </w:p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F31" w14:textId="77777777" w:rsidR="00EF5F48" w:rsidRDefault="00EE12A7">
      <w:r>
        <w:separator/>
      </w:r>
    </w:p>
  </w:endnote>
  <w:endnote w:type="continuationSeparator" w:id="0">
    <w:p w14:paraId="33F97F3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2F" w14:textId="77777777" w:rsidR="00EF5F48" w:rsidRDefault="00EE12A7">
      <w:r>
        <w:separator/>
      </w:r>
    </w:p>
  </w:footnote>
  <w:footnote w:type="continuationSeparator" w:id="0">
    <w:p w14:paraId="33F97F3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4D056E"/>
    <w:rsid w:val="005F7376"/>
    <w:rsid w:val="00B034F9"/>
    <w:rsid w:val="00EE12A7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723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4954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2022-02-01T16:18:00Z</dcterms:created>
  <dcterms:modified xsi:type="dcterms:W3CDTF">2022-02-01T16:18:00Z</dcterms:modified>
</cp:coreProperties>
</file>