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AD82153" w:rsidR="00CB3A81" w:rsidRPr="00FE4930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F10795B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817D5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241A33B3" w14:textId="77777777" w:rsidR="00F8116D" w:rsidRPr="000E7B8D" w:rsidRDefault="00F8116D" w:rsidP="00F8116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guide specification </w:t>
      </w:r>
      <w:r>
        <w:rPr>
          <w:rFonts w:cs="Arial"/>
          <w:vanish/>
          <w:color w:val="0070C0"/>
        </w:rPr>
        <w:t>covers LiftMaster’s</w:t>
      </w:r>
      <w:r w:rsidRPr="000E7B8D">
        <w:rPr>
          <w:rFonts w:cs="Arial"/>
          <w:vanish/>
          <w:color w:val="0070C0"/>
        </w:rPr>
        <w:t xml:space="preserve"> parking control gates.</w:t>
      </w:r>
    </w:p>
    <w:p w14:paraId="729AB2E7" w14:textId="77777777" w:rsidR="00AF6188" w:rsidRPr="00DC66B7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DC66B7">
        <w:rPr>
          <w:rFonts w:cs="Arial"/>
          <w:vanish/>
          <w:color w:val="0070C0"/>
        </w:rPr>
        <w:sym w:font="WP TypographicSymbols" w:char="0041"/>
      </w:r>
      <w:r w:rsidRPr="00DC66B7">
        <w:rPr>
          <w:rFonts w:cs="Arial"/>
          <w:vanish/>
          <w:color w:val="0070C0"/>
        </w:rPr>
        <w:t xml:space="preserve">Color: </w:t>
      </w:r>
      <w:r w:rsidRPr="00DC66B7">
        <w:rPr>
          <w:rFonts w:cs="Arial"/>
          <w:vanish/>
          <w:color w:val="FF0000"/>
        </w:rPr>
        <w:t>[Red.] [Black.]</w:t>
      </w:r>
      <w:r w:rsidRPr="00DC66B7">
        <w:rPr>
          <w:rFonts w:cs="Arial"/>
          <w:vanish/>
          <w:color w:val="0070C0"/>
        </w:rPr>
        <w:t>"</w:t>
      </w:r>
    </w:p>
    <w:p w14:paraId="26EC24C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DC66B7">
        <w:rPr>
          <w:rFonts w:cs="Arial"/>
          <w:vanish/>
          <w:color w:val="FF0000"/>
        </w:rPr>
        <w:t>[__ __ __ - ________]</w:t>
      </w:r>
      <w:r w:rsidRPr="00DC66B7">
        <w:rPr>
          <w:rFonts w:cs="Arial"/>
          <w:vanish/>
          <w:color w:val="0070C0"/>
        </w:rPr>
        <w:t>."</w:t>
      </w:r>
    </w:p>
    <w:p w14:paraId="258EDE44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DC66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DC66B7">
        <w:rPr>
          <w:rFonts w:cs="Arial"/>
          <w:vanish/>
          <w:color w:val="0070C0"/>
        </w:rPr>
        <w:tab/>
      </w:r>
      <w:r w:rsidRPr="00DC66B7">
        <w:rPr>
          <w:rFonts w:cs="Arial"/>
          <w:vanish/>
          <w:color w:val="FF0000"/>
        </w:rPr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586A7C28" w14:textId="77777777" w:rsidR="00A04DA8" w:rsidRPr="001A65F2" w:rsidRDefault="00A04DA8" w:rsidP="00A0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1A65F2">
        <w:rPr>
          <w:rFonts w:cs="Arial"/>
          <w:vanish/>
          <w:color w:val="0070C0"/>
          <w:lang w:val="en-CA"/>
        </w:rPr>
        <w:fldChar w:fldCharType="begin"/>
      </w:r>
      <w:r w:rsidRPr="001A65F2">
        <w:rPr>
          <w:rFonts w:cs="Arial"/>
          <w:vanish/>
          <w:color w:val="0070C0"/>
          <w:lang w:val="en-CA"/>
        </w:rPr>
        <w:instrText xml:space="preserve"> SEQ CHAPTER \h \r 1</w:instrText>
      </w:r>
      <w:r w:rsidRPr="001A65F2">
        <w:rPr>
          <w:rFonts w:cs="Arial"/>
          <w:vanish/>
          <w:color w:val="0070C0"/>
          <w:lang w:val="en-CA"/>
        </w:rPr>
        <w:fldChar w:fldCharType="end"/>
      </w:r>
      <w:r w:rsidRPr="001A65F2">
        <w:rPr>
          <w:rFonts w:cs="Arial"/>
          <w:vanish/>
          <w:color w:val="0070C0"/>
        </w:rPr>
        <w:t>For assistance on the use of the products in this section, contact LiftMaster by calling 800-</w:t>
      </w:r>
      <w:r>
        <w:rPr>
          <w:rFonts w:cs="Arial"/>
          <w:vanish/>
          <w:color w:val="0070C0"/>
        </w:rPr>
        <w:t>282</w:t>
      </w:r>
      <w:r w:rsidRPr="000E7B8D">
        <w:rPr>
          <w:rFonts w:cs="Arial"/>
          <w:vanish/>
          <w:color w:val="0070C0"/>
        </w:rPr>
        <w:t>-</w:t>
      </w:r>
      <w:r>
        <w:rPr>
          <w:rFonts w:cs="Arial"/>
          <w:vanish/>
          <w:color w:val="0070C0"/>
        </w:rPr>
        <w:t>6225</w:t>
      </w:r>
      <w:r w:rsidRPr="001A65F2">
        <w:rPr>
          <w:rFonts w:cs="Arial"/>
          <w:vanish/>
          <w:color w:val="0070C0"/>
        </w:rPr>
        <w:t xml:space="preserve"> or visit their website at </w:t>
      </w:r>
      <w:hyperlink w:history="1">
        <w:r w:rsidRPr="00303336">
          <w:rPr>
            <w:rStyle w:val="Hyperlink"/>
            <w:vanish/>
            <w:color w:val="0070C0"/>
            <w:u w:val="none"/>
          </w:rPr>
          <w:t>www.LiftMaster.com</w:t>
        </w:r>
      </w:hyperlink>
      <w:r w:rsidRPr="001A65F2">
        <w:rPr>
          <w:rFonts w:cs="Arial"/>
          <w:vanish/>
          <w:color w:val="0070C0"/>
        </w:rPr>
        <w:t xml:space="preserve"> or visit</w:t>
      </w:r>
      <w:r>
        <w:rPr>
          <w:vanish/>
        </w:rPr>
        <w:t xml:space="preserve"> </w:t>
      </w:r>
      <w:hyperlink w:history="1">
        <w:r w:rsidRPr="005B28B3">
          <w:rPr>
            <w:rStyle w:val="Hyperlink"/>
            <w:vanish/>
          </w:rPr>
          <w:t>https://www.liftmaster.com/gate-operators/c/barrier-gate-operators</w:t>
        </w:r>
      </w:hyperlink>
      <w:r>
        <w:rPr>
          <w:vanish/>
        </w:rPr>
        <w:t xml:space="preserve"> </w:t>
      </w:r>
      <w:r w:rsidRPr="001A65F2">
        <w:rPr>
          <w:rFonts w:cs="Arial"/>
          <w:vanish/>
          <w:color w:val="0070C0"/>
        </w:rPr>
        <w:t>to assist you in editing the below text.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specification templates. The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lastRenderedPageBreak/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443CFDED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096009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7729AC" w:rsidRPr="00FE4930">
          <w:rPr>
            <w:rStyle w:val="Hyperlink"/>
            <w:rFonts w:cs="Arial"/>
          </w:rPr>
          <w:t>www.</w:t>
        </w:r>
        <w:r w:rsidR="00096009">
          <w:rPr>
            <w:rStyle w:val="Hyperlink"/>
            <w:rFonts w:cs="Arial"/>
          </w:rPr>
          <w:t>LiftMaster</w:t>
        </w:r>
        <w:r w:rsidR="007729AC" w:rsidRPr="00FE4930">
          <w:rPr>
            <w:rStyle w:val="Hyperlink"/>
            <w:rFonts w:cs="Arial"/>
          </w:rPr>
          <w:t>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5C2D724A" w14:textId="77777777" w:rsidR="002F55D1" w:rsidRPr="000E7B8D" w:rsidRDefault="002F55D1" w:rsidP="002F55D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 barrier gate for high-traffic applications.</w:t>
      </w:r>
    </w:p>
    <w:p w14:paraId="56866D61" w14:textId="77777777" w:rsidR="002F55D1" w:rsidRPr="000E7B8D" w:rsidRDefault="002F55D1" w:rsidP="002F55D1">
      <w:pPr>
        <w:rPr>
          <w:rFonts w:cs="Arial"/>
          <w:vanish/>
          <w:color w:val="0070C0"/>
        </w:rPr>
      </w:pPr>
    </w:p>
    <w:p w14:paraId="7E1EFCAC" w14:textId="77777777" w:rsidR="002F55D1" w:rsidRPr="00FE4930" w:rsidRDefault="002F55D1" w:rsidP="002F55D1">
      <w:pPr>
        <w:pStyle w:val="Level3"/>
      </w:pPr>
      <w:r w:rsidRPr="00FE4930">
        <w:tab/>
        <w:t>Parking Gates:</w:t>
      </w:r>
    </w:p>
    <w:p w14:paraId="05D05BE8" w14:textId="70E2375A" w:rsidR="002F55D1" w:rsidRPr="00FE4930" w:rsidRDefault="002F55D1" w:rsidP="002F55D1">
      <w:pPr>
        <w:pStyle w:val="Level4"/>
      </w:pPr>
      <w:r w:rsidRPr="00FE4930">
        <w:tab/>
        <w:t>Model: MA.</w:t>
      </w:r>
    </w:p>
    <w:p w14:paraId="25628BDB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509C095B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0D1FB5C3" w14:textId="77777777" w:rsidR="002F55D1" w:rsidRPr="00FE4930" w:rsidRDefault="002F55D1" w:rsidP="002F55D1">
      <w:pPr>
        <w:pStyle w:val="Level4"/>
        <w:rPr>
          <w:rFonts w:cs="Arial"/>
        </w:rPr>
      </w:pPr>
      <w:r w:rsidRPr="00FE4930">
        <w:tab/>
        <w:t>Rated duty cycle: Maximum 6000 per day.</w:t>
      </w:r>
    </w:p>
    <w:p w14:paraId="148CBB2E" w14:textId="0DED3D4C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F6425F" w:rsidRPr="00FE4930">
        <w:rPr>
          <w:rFonts w:cs="Arial"/>
        </w:rPr>
        <w:t xml:space="preserve">Opening </w:t>
      </w:r>
      <w:r w:rsidRPr="00FE4930">
        <w:rPr>
          <w:rFonts w:cs="Arial"/>
        </w:rPr>
        <w:t xml:space="preserve">speed: 2.5 seconds. </w:t>
      </w:r>
    </w:p>
    <w:p w14:paraId="75F5962B" w14:textId="4FA02921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</w:t>
      </w:r>
      <w:r w:rsidR="00614623">
        <w:rPr>
          <w:rFonts w:cs="Arial"/>
        </w:rPr>
        <w:t xml:space="preserve"> capable</w:t>
      </w:r>
      <w:r w:rsidRPr="00FE4930">
        <w:rPr>
          <w:rFonts w:cs="Arial"/>
        </w:rPr>
        <w:t>.</w:t>
      </w:r>
    </w:p>
    <w:p w14:paraId="698EF43E" w14:textId="7D5D5D09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Barrier arm: </w:t>
      </w:r>
      <w:r w:rsidR="00F6425F" w:rsidRPr="00FE4930">
        <w:rPr>
          <w:rFonts w:cs="Arial"/>
        </w:rPr>
        <w:t xml:space="preserve">Aluminum, LED </w:t>
      </w:r>
      <w:r w:rsidRPr="00FE4930">
        <w:rPr>
          <w:rFonts w:cs="Arial"/>
        </w:rPr>
        <w:t>type.</w:t>
      </w:r>
    </w:p>
    <w:p w14:paraId="2C3CDBD8" w14:textId="62A6958A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Motor: </w:t>
      </w:r>
      <w:r w:rsidR="00F6425F" w:rsidRPr="00FE4930">
        <w:rPr>
          <w:rFonts w:cs="Arial"/>
        </w:rPr>
        <w:t>24</w:t>
      </w:r>
      <w:r w:rsidRPr="00FE4930">
        <w:rPr>
          <w:rFonts w:cs="Arial"/>
        </w:rPr>
        <w:t xml:space="preserve"> VDC, continuous duty, prewired, listed by Underwriters Laboratories.</w:t>
      </w:r>
    </w:p>
    <w:p w14:paraId="35CAC7D5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3F611277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0A0E4224" w14:textId="31341781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00C0990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64F227D8" w14:textId="3EF0B760" w:rsidR="00EA0AFD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</w:r>
      <w:r w:rsidR="00EA0AFD" w:rsidRPr="00FE4930">
        <w:rPr>
          <w:color w:val="FF0000"/>
        </w:rPr>
        <w:t xml:space="preserve">[Red/white stripe </w:t>
      </w:r>
      <w:proofErr w:type="gramStart"/>
      <w:r w:rsidR="00EA0AFD" w:rsidRPr="00FE4930">
        <w:rPr>
          <w:color w:val="FF0000"/>
        </w:rPr>
        <w:t>10 foot</w:t>
      </w:r>
      <w:proofErr w:type="gramEnd"/>
      <w:r w:rsidR="00EA0AFD" w:rsidRPr="00FE4930">
        <w:rPr>
          <w:color w:val="FF0000"/>
        </w:rPr>
        <w:t xml:space="preserve"> aluminum articulating arm.] [Red/white </w:t>
      </w:r>
      <w:proofErr w:type="gramStart"/>
      <w:r w:rsidR="00EA0AFD" w:rsidRPr="00FE4930">
        <w:rPr>
          <w:color w:val="FF0000"/>
        </w:rPr>
        <w:t>12 foot</w:t>
      </w:r>
      <w:proofErr w:type="gramEnd"/>
      <w:r w:rsidR="00EA0AFD" w:rsidRPr="00FE4930">
        <w:rPr>
          <w:color w:val="FF0000"/>
        </w:rPr>
        <w:t xml:space="preserve"> aluminum LED arm.] [Red/white stripe aluminum </w:t>
      </w:r>
      <w:proofErr w:type="gramStart"/>
      <w:r w:rsidR="00EA0AFD" w:rsidRPr="00FE4930">
        <w:rPr>
          <w:color w:val="FF0000"/>
        </w:rPr>
        <w:t>15 foot</w:t>
      </w:r>
      <w:proofErr w:type="gramEnd"/>
      <w:r w:rsidR="00EA0AFD" w:rsidRPr="00FE4930">
        <w:rPr>
          <w:color w:val="FF0000"/>
        </w:rPr>
        <w:t xml:space="preserve"> arm.] [Red/white aluminum </w:t>
      </w:r>
      <w:proofErr w:type="gramStart"/>
      <w:r w:rsidR="00EA0AFD" w:rsidRPr="00FE4930">
        <w:rPr>
          <w:color w:val="FF0000"/>
        </w:rPr>
        <w:t>17 foot</w:t>
      </w:r>
      <w:proofErr w:type="gramEnd"/>
      <w:r w:rsidR="00EA0AFD" w:rsidRPr="00FE4930">
        <w:rPr>
          <w:color w:val="FF0000"/>
        </w:rPr>
        <w:t xml:space="preserve"> LED arm.] [Red/white stripe </w:t>
      </w:r>
      <w:proofErr w:type="gramStart"/>
      <w:r w:rsidR="00EA0AFD" w:rsidRPr="00FE4930">
        <w:rPr>
          <w:color w:val="FF0000"/>
        </w:rPr>
        <w:t>17 foot</w:t>
      </w:r>
      <w:proofErr w:type="gramEnd"/>
      <w:r w:rsidR="00EA0AFD" w:rsidRPr="00FE4930">
        <w:rPr>
          <w:color w:val="FF0000"/>
        </w:rPr>
        <w:t xml:space="preserve"> aluminum arm.] [Red/white stripe </w:t>
      </w:r>
      <w:proofErr w:type="gramStart"/>
      <w:r w:rsidR="00EA0AFD" w:rsidRPr="00FE4930">
        <w:rPr>
          <w:color w:val="FF0000"/>
        </w:rPr>
        <w:t>9 foot</w:t>
      </w:r>
      <w:proofErr w:type="gramEnd"/>
      <w:r w:rsidR="00EA0AFD" w:rsidRPr="00FE4930">
        <w:rPr>
          <w:color w:val="FF0000"/>
        </w:rPr>
        <w:t xml:space="preserve"> PVC articulating arm.]</w:t>
      </w:r>
    </w:p>
    <w:p w14:paraId="131EBE10" w14:textId="77777777" w:rsidR="00123D98" w:rsidRDefault="00EA0AFD" w:rsidP="002F55D1">
      <w:pPr>
        <w:pStyle w:val="SpecPara4"/>
      </w:pPr>
      <w:r w:rsidRPr="00FE4930">
        <w:t xml:space="preserve"> </w:t>
      </w:r>
      <w:r w:rsidRPr="00FE4930">
        <w:tab/>
      </w:r>
      <w:r w:rsidR="00123D98">
        <w:t>Clutch.</w:t>
      </w:r>
    </w:p>
    <w:p w14:paraId="15F2517D" w14:textId="573517A5" w:rsidR="002F55D1" w:rsidRDefault="00123D98" w:rsidP="002F55D1">
      <w:pPr>
        <w:pStyle w:val="SpecPara4"/>
      </w:pPr>
      <w:r>
        <w:t xml:space="preserve"> </w:t>
      </w:r>
      <w:r>
        <w:tab/>
      </w:r>
      <w:r w:rsidR="002F55D1" w:rsidRPr="00FE4930">
        <w:t>Retro reflective photo eye</w:t>
      </w:r>
      <w:r w:rsidR="008F6159" w:rsidRPr="00FE4930">
        <w:t>.</w:t>
      </w:r>
    </w:p>
    <w:p w14:paraId="0C6893C8" w14:textId="77777777" w:rsidR="00D82E0F" w:rsidRDefault="00D82E0F" w:rsidP="00D82E0F">
      <w:pPr>
        <w:pStyle w:val="Level4"/>
      </w:pPr>
      <w:r>
        <w:t xml:space="preserve">     Security+2.0 r</w:t>
      </w:r>
      <w:r w:rsidRPr="004509CA">
        <w:t xml:space="preserve">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>
        <w:t>A</w:t>
      </w:r>
      <w:r w:rsidRPr="004509CA">
        <w:t xml:space="preserve">ccept Security+ </w:t>
      </w:r>
      <w:r>
        <w:t xml:space="preserve">2.0 </w:t>
      </w:r>
      <w:r w:rsidRPr="004509CA">
        <w:t xml:space="preserve">rolling code technology remote controls and </w:t>
      </w:r>
      <w:r>
        <w:t>binary</w:t>
      </w:r>
      <w:r w:rsidRPr="004509CA">
        <w:t xml:space="preserve"> DIP switch</w:t>
      </w:r>
      <w:r>
        <w:t>.</w:t>
      </w:r>
    </w:p>
    <w:p w14:paraId="0C2CF00C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3301A259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76202593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5D71F857" w14:textId="245295B8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0E8F12E9" w14:textId="77777777" w:rsidR="00A96FC0" w:rsidRPr="00FE4930" w:rsidRDefault="00A96FC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1B9C0FF3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E3AF" w14:textId="77777777" w:rsidR="00A76243" w:rsidRDefault="00A76243">
      <w:r>
        <w:separator/>
      </w:r>
    </w:p>
    <w:p w14:paraId="4D166852" w14:textId="77777777" w:rsidR="00A76243" w:rsidRDefault="00A76243"/>
  </w:endnote>
  <w:endnote w:type="continuationSeparator" w:id="0">
    <w:p w14:paraId="58A747D9" w14:textId="77777777" w:rsidR="00A76243" w:rsidRDefault="00A76243">
      <w:r>
        <w:continuationSeparator/>
      </w:r>
    </w:p>
    <w:p w14:paraId="247C3390" w14:textId="77777777" w:rsidR="00A76243" w:rsidRDefault="00A76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39F8EEFE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8C2D9B">
      <w:rPr>
        <w:rFonts w:cs="Arial"/>
      </w:rPr>
      <w:t>2</w:t>
    </w:r>
    <w:r>
      <w:rPr>
        <w:rFonts w:cs="Arial"/>
      </w:rPr>
      <w:t>0/2022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0AE1" w14:textId="77777777" w:rsidR="00A76243" w:rsidRDefault="00A76243">
      <w:r>
        <w:separator/>
      </w:r>
    </w:p>
    <w:p w14:paraId="45A55C30" w14:textId="77777777" w:rsidR="00A76243" w:rsidRDefault="00A76243"/>
  </w:footnote>
  <w:footnote w:type="continuationSeparator" w:id="0">
    <w:p w14:paraId="542160B0" w14:textId="77777777" w:rsidR="00A76243" w:rsidRDefault="00A76243">
      <w:r>
        <w:continuationSeparator/>
      </w:r>
    </w:p>
    <w:p w14:paraId="1F871548" w14:textId="77777777" w:rsidR="00A76243" w:rsidRDefault="00A76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9432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04DA8"/>
    <w:rsid w:val="00A24938"/>
    <w:rsid w:val="00A25D64"/>
    <w:rsid w:val="00A400AF"/>
    <w:rsid w:val="00A67748"/>
    <w:rsid w:val="00A76243"/>
    <w:rsid w:val="00A96FC0"/>
    <w:rsid w:val="00AD4976"/>
    <w:rsid w:val="00AF6188"/>
    <w:rsid w:val="00AF6F67"/>
    <w:rsid w:val="00B03887"/>
    <w:rsid w:val="00B13806"/>
    <w:rsid w:val="00B15C8A"/>
    <w:rsid w:val="00B17513"/>
    <w:rsid w:val="00B34121"/>
    <w:rsid w:val="00B7123E"/>
    <w:rsid w:val="00B72980"/>
    <w:rsid w:val="00BA5BA4"/>
    <w:rsid w:val="00BB489F"/>
    <w:rsid w:val="00BE6CE3"/>
    <w:rsid w:val="00C4374E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D919CE"/>
    <w:rsid w:val="00DC66B7"/>
    <w:rsid w:val="00DF40A9"/>
    <w:rsid w:val="00E02523"/>
    <w:rsid w:val="00E20A59"/>
    <w:rsid w:val="00E27BDC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116D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8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86A8F"/>
  </w:style>
  <w:style w:type="paragraph" w:customStyle="1" w:styleId="Level2">
    <w:name w:val="Level 2"/>
    <w:basedOn w:val="SpecPara2"/>
    <w:link w:val="Level2Char"/>
    <w:qFormat/>
    <w:rsid w:val="00E86A8F"/>
  </w:style>
  <w:style w:type="paragraph" w:customStyle="1" w:styleId="Level3">
    <w:name w:val="Level 3"/>
    <w:basedOn w:val="SpecPara3"/>
    <w:link w:val="Level3Char"/>
    <w:qFormat/>
    <w:rsid w:val="00E86A8F"/>
  </w:style>
  <w:style w:type="character" w:customStyle="1" w:styleId="Level1Char">
    <w:name w:val="Level 1 Char"/>
    <w:link w:val="Level1"/>
    <w:rsid w:val="00E86A8F"/>
    <w:rPr>
      <w:rFonts w:ascii="Arial" w:hAnsi="Arial"/>
      <w:b/>
    </w:rPr>
  </w:style>
  <w:style w:type="character" w:customStyle="1" w:styleId="Level2Char">
    <w:name w:val="Level 2 Char"/>
    <w:link w:val="Level2"/>
    <w:rsid w:val="00E86A8F"/>
    <w:rPr>
      <w:rFonts w:ascii="Arial" w:hAnsi="Arial"/>
    </w:rPr>
  </w:style>
  <w:style w:type="paragraph" w:customStyle="1" w:styleId="Level4">
    <w:name w:val="Level 4"/>
    <w:basedOn w:val="SpecPara4"/>
    <w:link w:val="Level4Char"/>
    <w:rsid w:val="00E86A8F"/>
  </w:style>
  <w:style w:type="character" w:customStyle="1" w:styleId="Level3Char">
    <w:name w:val="Level 3 Char"/>
    <w:link w:val="Level3"/>
    <w:rsid w:val="00E86A8F"/>
    <w:rPr>
      <w:rFonts w:ascii="Arial" w:hAnsi="Arial"/>
    </w:rPr>
  </w:style>
  <w:style w:type="character" w:customStyle="1" w:styleId="Level4Char">
    <w:name w:val="Level 4 Char"/>
    <w:link w:val="Level4"/>
    <w:rsid w:val="00E86A8F"/>
    <w:rPr>
      <w:rFonts w:ascii="Arial" w:hAnsi="Arial"/>
    </w:rPr>
  </w:style>
  <w:style w:type="character" w:customStyle="1" w:styleId="Specificatio">
    <w:name w:val="Specificatio"/>
    <w:rsid w:val="00E86A8F"/>
    <w:rPr>
      <w:rFonts w:ascii="Arial" w:hAnsi="Arial"/>
      <w:sz w:val="20"/>
      <w:rtl w:val="0"/>
    </w:rPr>
  </w:style>
  <w:style w:type="character" w:customStyle="1" w:styleId="WPHyperlink">
    <w:name w:val="WP_Hyperlink"/>
    <w:rsid w:val="00E86A8F"/>
    <w:rPr>
      <w:color w:val="0000FF"/>
      <w:u w:val="single"/>
    </w:rPr>
  </w:style>
  <w:style w:type="character" w:customStyle="1" w:styleId="STUnitSI">
    <w:name w:val="STUnitSI"/>
    <w:rsid w:val="00E86A8F"/>
    <w:rPr>
      <w:color w:val="0000FF"/>
    </w:rPr>
  </w:style>
  <w:style w:type="character" w:customStyle="1" w:styleId="STUnitIP">
    <w:name w:val="STUnitIP"/>
    <w:rsid w:val="00E86A8F"/>
    <w:rPr>
      <w:color w:val="800000"/>
    </w:rPr>
  </w:style>
  <w:style w:type="character" w:customStyle="1" w:styleId="MacDefault">
    <w:name w:val="Mac Default"/>
    <w:basedOn w:val="DefaultParagraphFont"/>
    <w:rsid w:val="00E86A8F"/>
  </w:style>
  <w:style w:type="paragraph" w:styleId="Header">
    <w:name w:val="header"/>
    <w:basedOn w:val="Normal"/>
    <w:link w:val="Head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A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A8F"/>
    <w:rPr>
      <w:rFonts w:ascii="Arial" w:hAnsi="Arial"/>
    </w:rPr>
  </w:style>
  <w:style w:type="character" w:styleId="Hyperlink">
    <w:name w:val="Hyperlink"/>
    <w:uiPriority w:val="99"/>
    <w:rsid w:val="00E86A8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86A8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86A8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86A8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86A8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86A8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86A8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86A8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86A8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86A8F"/>
    <w:rPr>
      <w:rFonts w:ascii="Arial" w:hAnsi="Arial"/>
    </w:rPr>
  </w:style>
  <w:style w:type="character" w:customStyle="1" w:styleId="SpecPara5Char">
    <w:name w:val="Spec Para 5 Char"/>
    <w:link w:val="SpecPara5"/>
    <w:rsid w:val="00E86A8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86A8F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86A8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86A8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86A8F"/>
  </w:style>
  <w:style w:type="character" w:customStyle="1" w:styleId="Level6Char">
    <w:name w:val="Level 6 Char"/>
    <w:link w:val="Level6"/>
    <w:rsid w:val="00E86A8F"/>
    <w:rPr>
      <w:rFonts w:ascii="Arial" w:hAnsi="Arial"/>
    </w:rPr>
  </w:style>
  <w:style w:type="paragraph" w:styleId="NoSpacing">
    <w:name w:val="No Spacing"/>
    <w:uiPriority w:val="1"/>
    <w:rsid w:val="00E86A8F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326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 </Company>
  <LinksUpToDate>false</LinksUpToDate>
  <CharactersWithSpaces>3817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 </dc:title>
  <dc:subject>Parking Gates </dc:subject>
  <dc:creator>ZeroDocs.com 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2022-01-24T17:30:00Z</dcterms:created>
  <dcterms:modified xsi:type="dcterms:W3CDTF">2022-01-24T17:30:00Z</dcterms:modified>
  <cp:category/>
</cp:coreProperties>
</file>