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CBCF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7FC0CBD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FC0CBD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7FC0CBD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FC0CBD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7FC0CBD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FC0CBD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7FC0CBD6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7FC0CBD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7FC0CBD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FC0CBD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7FC0CBD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FC0CBD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7FC0CBD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FC0CBD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 xml:space="preserve">Color: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7FC0CBD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FC0CBD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7FC0CBE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FC0CBE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7FC0CBE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FC0CBE3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7FC0CBE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FC0CBE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7FC0CBE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FC0CBE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SimpleSpecs™. El sistema de especificaciones SimpleSpecs™ </w:t>
      </w:r>
      <w:proofErr w:type="gramStart"/>
      <w:r>
        <w:rPr>
          <w:rFonts w:eastAsia="Arial" w:cs="Arial"/>
          <w:color w:val="0070C0"/>
          <w:lang w:val="es-MX"/>
        </w:rPr>
        <w:t>Master</w:t>
      </w:r>
      <w:proofErr w:type="gramEnd"/>
      <w:r>
        <w:rPr>
          <w:rFonts w:eastAsia="Arial" w:cs="Arial"/>
          <w:color w:val="0070C0"/>
          <w:lang w:val="es-MX"/>
        </w:rPr>
        <w:t xml:space="preserve"> Guide consta de una especificación arquitectónica maestra completa, que se puede usar para especificar todos los requisitos del proyecto. Si desea obtener más información sobre los productos SimpleSpecs™,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7FC0CBE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FC0CBE9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7FC0CBEA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7FC0CBEB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FC0CBEC" w14:textId="77777777" w:rsidR="00EF5F48" w:rsidRDefault="00EF5F48">
      <w:pPr>
        <w:pStyle w:val="Level2"/>
        <w:numPr>
          <w:ilvl w:val="0"/>
          <w:numId w:val="0"/>
        </w:numPr>
      </w:pPr>
    </w:p>
    <w:p w14:paraId="7FC0CBED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FC0CBEE" w14:textId="77777777" w:rsidR="00EF5F48" w:rsidRDefault="00EE12A7">
      <w:r>
        <w:t xml:space="preserve"> </w:t>
      </w:r>
    </w:p>
    <w:p w14:paraId="7FC0CBEF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FC0CBF0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7FC0CBF1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7FC0CBF2" w14:textId="77777777" w:rsidR="00EF5F48" w:rsidRDefault="00EF5F48">
      <w:pPr>
        <w:rPr>
          <w:lang w:val="es-ES"/>
        </w:rPr>
      </w:pPr>
    </w:p>
    <w:p w14:paraId="7FC0CBF3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FC0CBF4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7FC0CBF5" w14:textId="77777777" w:rsidR="00EF5F48" w:rsidRDefault="00EF5F48">
      <w:pPr>
        <w:rPr>
          <w:lang w:val="es-ES"/>
        </w:rPr>
      </w:pPr>
      <w:bookmarkStart w:id="1" w:name="_Hlk37778670"/>
    </w:p>
    <w:p w14:paraId="7FC0CBF6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FC0CBF7" w14:textId="77777777" w:rsidR="00EF5F48" w:rsidRDefault="00EF5F48"/>
    <w:p w14:paraId="7FC0CBF8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7FC0CBF9" w14:textId="77777777" w:rsidR="00EF5F48" w:rsidRDefault="00EF5F48">
      <w:pPr>
        <w:rPr>
          <w:lang w:val="es-ES"/>
        </w:rPr>
      </w:pPr>
    </w:p>
    <w:p w14:paraId="7FC0CBFA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7FC0CBFB" w14:textId="77777777" w:rsidR="00EF5F48" w:rsidRDefault="00EF5F48">
      <w:pPr>
        <w:rPr>
          <w:rFonts w:cs="Arial"/>
        </w:rPr>
      </w:pPr>
    </w:p>
    <w:p w14:paraId="7FC0CBFC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7FC0CBFD" w14:textId="77777777" w:rsidR="00EF5F48" w:rsidRDefault="00EF5F48">
      <w:pPr>
        <w:rPr>
          <w:rFonts w:cs="Arial"/>
          <w:color w:val="0070C0"/>
          <w:lang w:val="es-ES"/>
        </w:rPr>
      </w:pPr>
    </w:p>
    <w:p w14:paraId="7FC0CBFE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7FC0CBFF" w14:textId="77777777" w:rsidR="00EF5F48" w:rsidRDefault="00EF5F48">
      <w:pPr>
        <w:rPr>
          <w:lang w:val="es-ES"/>
        </w:rPr>
      </w:pPr>
    </w:p>
    <w:p w14:paraId="7FC0CC00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FC0CC01" w14:textId="77777777" w:rsidR="00EF5F48" w:rsidRDefault="00EF5F48"/>
    <w:p w14:paraId="7FC0CC02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FC0CC03" w14:textId="77777777" w:rsidR="00EF5F48" w:rsidRDefault="00EF5F48"/>
    <w:p w14:paraId="7FC0CC04" w14:textId="4F749296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7FC0CC05" w14:textId="77777777" w:rsidR="00EF5F48" w:rsidRDefault="00EF5F48">
      <w:pPr>
        <w:pStyle w:val="Level4"/>
        <w:numPr>
          <w:ilvl w:val="0"/>
          <w:numId w:val="0"/>
        </w:numPr>
      </w:pPr>
    </w:p>
    <w:p w14:paraId="7FC0CC0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7FC0CC07" w14:textId="77777777" w:rsidR="00EF5F48" w:rsidRDefault="00EF5F48">
      <w:pPr>
        <w:rPr>
          <w:lang w:val="es-ES"/>
        </w:rPr>
      </w:pPr>
    </w:p>
    <w:p w14:paraId="7FC0CC08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7FC0CC09" w14:textId="77777777" w:rsidR="00EF5F48" w:rsidRDefault="00EF5F48"/>
    <w:p w14:paraId="7FC0CC26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lineal residencial, alimentado con energía solar, para portones abatibles de hasta 4.8 m de ancho y peso máximo de 385 kg, hasta 100 ciclos por día. Consulte la bibliografía técnica de LiftMaster para conocer otros detalles.</w:t>
      </w:r>
    </w:p>
    <w:p w14:paraId="7FC0CC27" w14:textId="77777777" w:rsidR="00EF5F48" w:rsidRDefault="00EF5F48">
      <w:pPr>
        <w:rPr>
          <w:rFonts w:cs="Arial"/>
          <w:color w:val="0070C0"/>
          <w:lang w:val="es-ES"/>
        </w:rPr>
      </w:pPr>
    </w:p>
    <w:p w14:paraId="7FC0CC28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abatibles:</w:t>
      </w:r>
    </w:p>
    <w:p w14:paraId="7FC0CC29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LA412UL. </w:t>
      </w:r>
    </w:p>
    <w:p w14:paraId="7FC0CC2A" w14:textId="77777777" w:rsidR="00EF5F48" w:rsidRDefault="00EE12A7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Lineal.</w:t>
      </w:r>
    </w:p>
    <w:p w14:paraId="7FC0CC2B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Ciclo de trabajo nominal: Máximo de 100 ciclos por día.</w:t>
      </w:r>
    </w:p>
    <w:p w14:paraId="7FC0CC2C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7FC0CC2D" w14:textId="77777777" w:rsidR="00EF5F48" w:rsidRDefault="00EE12A7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Alimentación: Solar.</w:t>
      </w:r>
    </w:p>
    <w:p w14:paraId="7FC0CC2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12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7FC0CC2F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7FC0CC30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7FC0CC31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7FC0CC32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retrorreflectante monitoreado. </w:t>
      </w:r>
    </w:p>
    <w:p w14:paraId="7FC0CC33" w14:textId="77777777" w:rsidR="00EF5F48" w:rsidRDefault="00EF5F48">
      <w:pPr>
        <w:rPr>
          <w:rFonts w:cs="Arial"/>
          <w:color w:val="0070C0"/>
        </w:rPr>
      </w:pPr>
    </w:p>
    <w:p w14:paraId="7FC0CC34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7FC0CC35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7FC0CC36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7FC0CC37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s-ES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monitoreados].</w:t>
      </w:r>
    </w:p>
    <w:p w14:paraId="7FC0CC38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7FC0CC39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7FC0CC3A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7FC0CC3B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Portal de Internet.  </w:t>
      </w:r>
    </w:p>
    <w:p w14:paraId="7FC0CC3C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Bloqueo por solenoide.</w:t>
      </w:r>
    </w:p>
    <w:p w14:paraId="7FC0CC3D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7FC0CC3E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 y tarjeta de expansión</w:t>
      </w:r>
    </w:p>
    <w:p w14:paraId="7FC0CC3F" w14:textId="77777777" w:rsidR="00EF5F48" w:rsidRDefault="00EF5F48">
      <w:pPr>
        <w:pStyle w:val="Level5"/>
        <w:numPr>
          <w:ilvl w:val="0"/>
          <w:numId w:val="0"/>
        </w:numPr>
        <w:rPr>
          <w:lang w:val="es-ES"/>
        </w:rPr>
      </w:pPr>
    </w:p>
    <w:p w14:paraId="7FC0CDA3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7FC0CDA4" w14:textId="77777777" w:rsidR="00EF5F48" w:rsidRDefault="00EF5F48"/>
    <w:p w14:paraId="7FC0CDA5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FC0CDA6" w14:textId="77777777" w:rsidR="00EF5F48" w:rsidRDefault="00EF5F48">
      <w:pPr>
        <w:pStyle w:val="Level2"/>
        <w:numPr>
          <w:ilvl w:val="0"/>
          <w:numId w:val="0"/>
        </w:numPr>
      </w:pPr>
    </w:p>
    <w:p w14:paraId="7FC0CDA7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FC0CDA8" w14:textId="77777777" w:rsidR="00EF5F48" w:rsidRDefault="00EF5F48">
      <w:pPr>
        <w:rPr>
          <w:lang w:val="es-ES"/>
        </w:rPr>
      </w:pPr>
    </w:p>
    <w:p w14:paraId="7FC0CDA9" w14:textId="77777777" w:rsidR="00EF5F48" w:rsidRDefault="00EE12A7">
      <w:pPr>
        <w:pStyle w:val="Level2"/>
      </w:pPr>
      <w:r>
        <w:rPr>
          <w:rFonts w:eastAsia="Arial"/>
          <w:lang w:val="es-MX"/>
        </w:rPr>
        <w:lastRenderedPageBreak/>
        <w:tab/>
        <w:t>ACTIVIDADES DE CIERRE</w:t>
      </w:r>
    </w:p>
    <w:p w14:paraId="7FC0CDAA" w14:textId="77777777" w:rsidR="00EF5F48" w:rsidRDefault="00EF5F48">
      <w:pPr>
        <w:pStyle w:val="Level2"/>
        <w:numPr>
          <w:ilvl w:val="0"/>
          <w:numId w:val="0"/>
        </w:numPr>
      </w:pPr>
    </w:p>
    <w:p w14:paraId="7FC0CDAB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7FC0CDAC" w14:textId="77777777" w:rsidR="00EF5F48" w:rsidRDefault="00EF5F48">
      <w:pPr>
        <w:rPr>
          <w:lang w:val="es-ES"/>
        </w:rPr>
      </w:pPr>
    </w:p>
    <w:p w14:paraId="7FC0CDAD" w14:textId="105340E9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7FC0CDAE" w14:textId="77777777" w:rsidR="00EF5F48" w:rsidRDefault="00EF5F48">
      <w:pPr>
        <w:rPr>
          <w:rFonts w:cs="Arial"/>
          <w:lang w:val="es-ES"/>
        </w:rPr>
      </w:pPr>
    </w:p>
    <w:p w14:paraId="7FC0CDAF" w14:textId="77777777" w:rsidR="00EF5F48" w:rsidRDefault="00EF5F48">
      <w:pPr>
        <w:rPr>
          <w:rFonts w:cs="Arial"/>
          <w:lang w:val="es-ES"/>
        </w:rPr>
      </w:pPr>
    </w:p>
    <w:p w14:paraId="7FC0CDB0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D157" w14:textId="77777777" w:rsidR="00D60972" w:rsidRDefault="00D60972">
      <w:r>
        <w:separator/>
      </w:r>
    </w:p>
  </w:endnote>
  <w:endnote w:type="continuationSeparator" w:id="0">
    <w:p w14:paraId="362ADEA9" w14:textId="77777777" w:rsidR="00D60972" w:rsidRDefault="00D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CDB9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FC0CDBA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CDBB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7FC0CDBC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7FC0CDBD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81C8" w14:textId="77777777" w:rsidR="00D60972" w:rsidRDefault="00D60972">
      <w:r>
        <w:separator/>
      </w:r>
    </w:p>
  </w:footnote>
  <w:footnote w:type="continuationSeparator" w:id="0">
    <w:p w14:paraId="1C399F82" w14:textId="77777777" w:rsidR="00D60972" w:rsidRDefault="00D6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CDB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FC0CDB6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CDB7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FC0CDB8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1C2895"/>
    <w:rsid w:val="00412E8B"/>
    <w:rsid w:val="00D60972"/>
    <w:rsid w:val="00EE12A7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0CBCF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4956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3</cp:revision>
  <cp:lastPrinted>2021-02-09T18:28:00Z</cp:lastPrinted>
  <dcterms:created xsi:type="dcterms:W3CDTF">2022-02-01T16:14:00Z</dcterms:created>
  <dcterms:modified xsi:type="dcterms:W3CDTF">2022-02-01T16:14:00Z</dcterms:modified>
</cp:coreProperties>
</file>