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A70D1" w14:textId="77777777" w:rsidR="00CB3A81" w:rsidRPr="00214EE7" w:rsidRDefault="003008D4" w:rsidP="00CB3A81">
      <w:pPr>
        <w:widowControl/>
        <w:tabs>
          <w:tab w:val="right" w:pos="10080"/>
        </w:tabs>
        <w:rPr>
          <w:rFonts w:cs="Arial"/>
          <w:bCs/>
          <w:color w:val="0070C0"/>
        </w:rPr>
      </w:pPr>
      <w:bookmarkStart w:id="0" w:name="_Hlk61515577"/>
      <w:r>
        <w:rPr>
          <w:rFonts w:cs="Arial"/>
          <w:bCs/>
          <w:color w:val="0070C0"/>
          <w:lang w:val="fr-CA"/>
        </w:rPr>
        <w:t>LiftMaster</w:t>
      </w:r>
      <w:r>
        <w:rPr>
          <w:rFonts w:cs="Arial"/>
          <w:bCs/>
          <w:color w:val="0070C0"/>
          <w:lang w:val="fr-CA"/>
        </w:rPr>
        <w:tab/>
      </w:r>
    </w:p>
    <w:p w14:paraId="709A70D2" w14:textId="77777777" w:rsidR="00CB3A81" w:rsidRPr="00214EE7" w:rsidRDefault="00CB3A81"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709A70D3" w14:textId="77777777" w:rsidR="00134DDE" w:rsidRPr="00214EE7" w:rsidRDefault="003008D4"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sidRPr="00214EE7">
        <w:rPr>
          <w:rFonts w:cs="Arial"/>
          <w:bCs/>
          <w:color w:val="0070C0"/>
          <w:lang w:val="fr-CA"/>
        </w:rPr>
        <w:t>Cette section comprend des remarques de rédaction pour aider l’utilisateur à rédiger la section de manière à convenir aux exigences du projet. Ces remarques sont incluses en texte masqué et peuvent être révélées ou masquées en utilisant la méthode suivante dans Microsoft Word :</w:t>
      </w:r>
    </w:p>
    <w:p w14:paraId="709A70D4" w14:textId="77777777" w:rsidR="00134DDE" w:rsidRPr="00214EE7" w:rsidRDefault="00134DDE"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709A70D5" w14:textId="6BCB7C05" w:rsidR="00134DDE" w:rsidRPr="00214EE7" w:rsidRDefault="003008D4"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sidRPr="00214EE7">
        <w:rPr>
          <w:rFonts w:cs="Arial"/>
          <w:bCs/>
          <w:color w:val="0070C0"/>
          <w:lang w:val="fr-CA"/>
        </w:rPr>
        <w:t>Affichez l’onglet FICHIER sur le ruban, cliquez sur OPTIONS, puis sur AFFICHER. Sélectionnez ou désélectionnez TEXTE MASQUÉ.</w:t>
      </w:r>
    </w:p>
    <w:p w14:paraId="709A70D6" w14:textId="77777777" w:rsidR="00134DDE" w:rsidRPr="00214EE7" w:rsidRDefault="00134DDE"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709A70D7" w14:textId="1734E7E5" w:rsidR="00AF6188" w:rsidRPr="009F4AE8" w:rsidRDefault="003008D4"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sidRPr="009F4AE8">
        <w:rPr>
          <w:rFonts w:cs="Arial"/>
          <w:vanish/>
          <w:color w:val="0070C0"/>
          <w:lang w:val="fr-CA"/>
        </w:rPr>
        <w:t>Cette section sur la spécification guide a été préparée par LiftMaster pour servir à la préparation de la section de spécification du projet couvrant les actionneurs commerciaux de porte pour rideaux et grilles à enroulement au plafond et</w:t>
      </w:r>
      <w:r w:rsidR="00926996" w:rsidRPr="00F131B0">
        <w:rPr>
          <w:rFonts w:cs="Arial"/>
          <w:vanish/>
          <w:color w:val="FF0000"/>
          <w:lang w:val="fr-CA"/>
        </w:rPr>
        <w:t xml:space="preserve"> </w:t>
      </w:r>
      <w:r w:rsidR="00926996" w:rsidRPr="009F4AE8">
        <w:rPr>
          <w:rFonts w:cs="Arial"/>
          <w:vanish/>
          <w:color w:val="0070C0"/>
          <w:lang w:val="fr-CA"/>
        </w:rPr>
        <w:t>portes articulées.</w:t>
      </w:r>
    </w:p>
    <w:p w14:paraId="709A70D8" w14:textId="77777777" w:rsidR="00AF6188" w:rsidRPr="009F4AE8" w:rsidRDefault="00AF6188" w:rsidP="00AF6188">
      <w:pPr>
        <w:pStyle w:val="Header"/>
        <w:tabs>
          <w:tab w:val="clear" w:pos="4680"/>
          <w:tab w:val="clear" w:pos="9360"/>
          <w:tab w:val="center" w:pos="5040"/>
          <w:tab w:val="right" w:pos="10080"/>
        </w:tabs>
        <w:contextualSpacing/>
        <w:rPr>
          <w:rFonts w:cs="Arial"/>
          <w:color w:val="0070C0"/>
        </w:rPr>
      </w:pPr>
    </w:p>
    <w:p w14:paraId="709A70D9" w14:textId="77777777" w:rsidR="00AF6188" w:rsidRPr="009F4AE8" w:rsidRDefault="003008D4"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sidRPr="009F4AE8">
        <w:rPr>
          <w:rFonts w:cs="Arial"/>
          <w:vanish/>
          <w:color w:val="0070C0"/>
          <w:lang w:val="fr-CA"/>
        </w:rPr>
        <w:t>Prenez note de ce qui suit en utilisant cette section :</w:t>
      </w:r>
    </w:p>
    <w:p w14:paraId="709A70DA" w14:textId="77777777" w:rsidR="00AF6188" w:rsidRPr="009F4AE8"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709A70DB" w14:textId="77777777" w:rsidR="00AF6188" w:rsidRPr="009F4AE8" w:rsidRDefault="003008D4"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sidRPr="009F4AE8">
        <w:rPr>
          <w:rFonts w:cs="Arial"/>
          <w:vanish/>
          <w:color w:val="0070C0"/>
          <w:lang w:val="fr-CA"/>
        </w:rPr>
        <w:t>Des liens en hypertexte menant aux sites Web de fabricants ont été inclus après les noms des fabricants pour aider à la sélection des produits et effectuer des recherches. Les liens en hypertexte sont indiqués en texte de couleur bleue, p. ex. :</w:t>
      </w:r>
    </w:p>
    <w:p w14:paraId="709A70DC" w14:textId="77777777" w:rsidR="00AF6188" w:rsidRPr="009F4AE8"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709A70DD" w14:textId="77777777" w:rsidR="00AF6188" w:rsidRPr="009F4AE8" w:rsidRDefault="003008D4"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firstLine="1080"/>
        <w:rPr>
          <w:rFonts w:cs="Arial"/>
          <w:color w:val="0070C0"/>
        </w:rPr>
      </w:pPr>
      <w:r w:rsidRPr="009F4AE8">
        <w:rPr>
          <w:rFonts w:cs="Arial"/>
          <w:vanish/>
          <w:color w:val="0070C0"/>
          <w:lang w:val="fr-CA"/>
        </w:rPr>
        <w:t xml:space="preserve">www.acme.com  </w:t>
      </w:r>
    </w:p>
    <w:p w14:paraId="709A70DE" w14:textId="77777777" w:rsidR="00AF6188" w:rsidRPr="009F4AE8"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709A70DF" w14:textId="77777777" w:rsidR="00AF6188" w:rsidRPr="009F4AE8" w:rsidRDefault="003008D4"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sidRPr="009F4AE8">
        <w:rPr>
          <w:rFonts w:cs="Arial"/>
          <w:vanish/>
          <w:color w:val="0070C0"/>
          <w:lang w:val="fr-CA"/>
        </w:rPr>
        <w:t xml:space="preserve">Du texte facultatif exigeant une sélection par l’utilisateur est inclus entre crochets et montré en rouge, p. ex. : </w:t>
      </w:r>
      <w:r w:rsidRPr="009F4AE8">
        <w:rPr>
          <w:rFonts w:ascii="WP TypographicSymbols" w:hAnsi="WP TypographicSymbols" w:cs="Arial"/>
          <w:vanish/>
          <w:color w:val="0070C0"/>
          <w:lang w:val="fr-CA"/>
        </w:rPr>
        <w:sym w:font="WP TypographicSymbols" w:char="F041"/>
      </w:r>
      <w:r w:rsidRPr="009F4AE8">
        <w:rPr>
          <w:rFonts w:cs="Arial"/>
          <w:vanish/>
          <w:color w:val="0070C0"/>
          <w:lang w:val="fr-CA"/>
        </w:rPr>
        <w:t>Couleur </w:t>
      </w:r>
      <w:proofErr w:type="gramStart"/>
      <w:r w:rsidRPr="009F4AE8">
        <w:rPr>
          <w:rFonts w:cs="Arial"/>
          <w:vanish/>
          <w:color w:val="0070C0"/>
          <w:lang w:val="fr-CA"/>
        </w:rPr>
        <w:t xml:space="preserve">:  </w:t>
      </w:r>
      <w:r w:rsidRPr="007C6FB7">
        <w:rPr>
          <w:rFonts w:cs="Arial"/>
          <w:vanish/>
          <w:color w:val="FF0000"/>
          <w:lang w:val="fr-CA"/>
        </w:rPr>
        <w:t>«</w:t>
      </w:r>
      <w:proofErr w:type="gramEnd"/>
      <w:r w:rsidRPr="007C6FB7">
        <w:rPr>
          <w:rFonts w:cs="Arial"/>
          <w:vanish/>
          <w:color w:val="FF0000"/>
          <w:lang w:val="fr-CA"/>
        </w:rPr>
        <w:t> [Rouge.] [Noir.]</w:t>
      </w:r>
      <w:r w:rsidRPr="009F4AE8">
        <w:rPr>
          <w:rFonts w:cs="Arial"/>
          <w:vanish/>
          <w:color w:val="0070C0"/>
          <w:lang w:val="fr-CA"/>
        </w:rPr>
        <w:t> »</w:t>
      </w:r>
    </w:p>
    <w:p w14:paraId="709A70E0" w14:textId="77777777" w:rsidR="00AF6188" w:rsidRPr="009F4AE8"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709A70E1" w14:textId="77777777" w:rsidR="00AF6188" w:rsidRPr="009F4AE8" w:rsidRDefault="003008D4"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sidRPr="009F4AE8">
        <w:rPr>
          <w:rFonts w:cs="Arial"/>
          <w:vanish/>
          <w:color w:val="0070C0"/>
          <w:lang w:val="fr-CA"/>
        </w:rPr>
        <w:t xml:space="preserve">Les éléments exigeant la saisie par l’utilisateur sont inclus entre crochets et indiqués en rouge, p. ex. : « Section </w:t>
      </w:r>
      <w:r w:rsidRPr="007C6FB7">
        <w:rPr>
          <w:rFonts w:cs="Arial"/>
          <w:vanish/>
          <w:color w:val="FF0000"/>
          <w:lang w:val="fr-CA"/>
        </w:rPr>
        <w:t>[__ __ __ - ________]</w:t>
      </w:r>
      <w:r w:rsidRPr="009F4AE8">
        <w:rPr>
          <w:rFonts w:cs="Arial"/>
          <w:vanish/>
          <w:color w:val="0070C0"/>
          <w:lang w:val="fr-CA"/>
        </w:rPr>
        <w:t>. »</w:t>
      </w:r>
    </w:p>
    <w:p w14:paraId="709A70E2" w14:textId="77777777" w:rsidR="00AF6188" w:rsidRPr="009F4AE8"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709A70E3" w14:textId="77777777" w:rsidR="00AF6188" w:rsidRPr="009F4AE8"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p>
    <w:p w14:paraId="709A70E4" w14:textId="77777777" w:rsidR="00AF6188" w:rsidRPr="009F4AE8" w:rsidRDefault="003008D4"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r w:rsidRPr="009F4AE8">
        <w:rPr>
          <w:rFonts w:cs="Arial"/>
          <w:vanish/>
          <w:color w:val="0070C0"/>
          <w:lang w:val="en-CA"/>
        </w:rPr>
        <w:fldChar w:fldCharType="begin"/>
      </w:r>
      <w:r w:rsidRPr="009F4AE8">
        <w:rPr>
          <w:rFonts w:cs="Arial"/>
          <w:vanish/>
          <w:color w:val="0070C0"/>
          <w:lang w:val="en-CA"/>
        </w:rPr>
        <w:instrText xml:space="preserve"> SEQ CHAPTER \h \r 1</w:instrText>
      </w:r>
      <w:r w:rsidRPr="009F4AE8">
        <w:rPr>
          <w:rFonts w:cs="Arial"/>
          <w:vanish/>
          <w:color w:val="0070C0"/>
          <w:lang w:val="en-CA"/>
        </w:rPr>
        <w:fldChar w:fldCharType="end"/>
      </w:r>
      <w:r w:rsidRPr="009F4AE8">
        <w:rPr>
          <w:rFonts w:cs="Arial"/>
          <w:vanish/>
          <w:color w:val="0070C0"/>
          <w:lang w:val="fr-CA"/>
        </w:rPr>
        <w:t xml:space="preserve">Pour une assistance sur l’utilisateur des produits dans cette section, contactez un architecte spécialiste LiftMaster en appelant au 800 282-6225 ou en visitant leur site Web à </w:t>
      </w:r>
      <w:hyperlink w:history="1">
        <w:r w:rsidR="00C57908" w:rsidRPr="00CC65FF">
          <w:rPr>
            <w:rStyle w:val="Hyperlink"/>
            <w:rFonts w:cs="Arial"/>
            <w:vanish/>
            <w:lang w:val="fr-CA"/>
          </w:rPr>
          <w:t>www.LiftMaster.com</w:t>
        </w:r>
      </w:hyperlink>
      <w:r w:rsidR="005E305B" w:rsidRPr="009F4AE8">
        <w:rPr>
          <w:rFonts w:cs="Arial"/>
          <w:vanish/>
          <w:color w:val="0070C0"/>
          <w:lang w:val="fr-CA"/>
        </w:rPr>
        <w:t xml:space="preserve">. </w:t>
      </w:r>
    </w:p>
    <w:p w14:paraId="709A70E5" w14:textId="77777777" w:rsidR="00AF6188" w:rsidRPr="009F4AE8"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709A70E6" w14:textId="77777777" w:rsidR="00AF6188" w:rsidRPr="009F4AE8" w:rsidRDefault="003008D4"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sidRPr="009F4AE8">
        <w:rPr>
          <w:rFonts w:cs="Arial"/>
          <w:vanish/>
          <w:color w:val="0070C0"/>
          <w:lang w:val="fr-CA"/>
        </w:rPr>
        <w:t xml:space="preserve">Cette spécification a été préparée selon les modèles de spécification SimpleSpecs™. Le système de spécification </w:t>
      </w:r>
      <w:proofErr w:type="gramStart"/>
      <w:r w:rsidRPr="009F4AE8">
        <w:rPr>
          <w:rFonts w:cs="Arial"/>
          <w:vanish/>
          <w:color w:val="0070C0"/>
          <w:lang w:val="fr-CA"/>
        </w:rPr>
        <w:t>guide</w:t>
      </w:r>
      <w:proofErr w:type="gramEnd"/>
      <w:r w:rsidRPr="009F4AE8">
        <w:rPr>
          <w:rFonts w:cs="Arial"/>
          <w:vanish/>
          <w:color w:val="0070C0"/>
          <w:lang w:val="fr-CA"/>
        </w:rPr>
        <w:t xml:space="preserve"> maîtresse SimpleSpecs™ comprend une spécification architecturale maîtresse qui peut être utilisée pour préciser toutes les exigences de projet. Pour de l’information supplémentaire sur les produits SimpleSpecs™, rendez-vous sur le site Web à </w:t>
      </w:r>
      <w:hyperlink w:history="1">
        <w:r w:rsidRPr="009F4AE8">
          <w:rPr>
            <w:rStyle w:val="Hyperlink"/>
            <w:rFonts w:cs="Arial"/>
            <w:vanish/>
            <w:color w:val="0070C0"/>
            <w:u w:val="none"/>
            <w:lang w:val="fr-CA"/>
          </w:rPr>
          <w:t>www.zerodocs.com</w:t>
        </w:r>
      </w:hyperlink>
      <w:r w:rsidRPr="009F4AE8">
        <w:rPr>
          <w:rFonts w:cs="Arial"/>
          <w:vanish/>
          <w:color w:val="0070C0"/>
          <w:lang w:val="fr-CA"/>
        </w:rPr>
        <w:t xml:space="preserve">. </w:t>
      </w:r>
    </w:p>
    <w:bookmarkEnd w:id="0"/>
    <w:p w14:paraId="709A70E7" w14:textId="77777777" w:rsidR="00070E06" w:rsidRPr="009F4AE8" w:rsidRDefault="00070E0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p>
    <w:p w14:paraId="709A70E8" w14:textId="77777777" w:rsidR="00077508" w:rsidRPr="00214EE7" w:rsidRDefault="003008D4" w:rsidP="00554CEC">
      <w:pPr>
        <w:rPr>
          <w:rFonts w:cs="Arial"/>
          <w:b/>
          <w:bCs/>
        </w:rPr>
      </w:pPr>
      <w:r w:rsidRPr="00214EE7">
        <w:rPr>
          <w:rFonts w:cs="Arial"/>
          <w:b/>
          <w:bCs/>
        </w:rPr>
        <w:fldChar w:fldCharType="begin"/>
      </w:r>
      <w:r w:rsidRPr="00214EE7">
        <w:rPr>
          <w:rFonts w:cs="Arial"/>
          <w:b/>
          <w:bCs/>
        </w:rPr>
        <w:instrText xml:space="preserve"> SEQ CHAPTER \h \r 1</w:instrText>
      </w:r>
      <w:r w:rsidRPr="00214EE7">
        <w:rPr>
          <w:rFonts w:cs="Arial"/>
          <w:b/>
          <w:bCs/>
        </w:rPr>
        <w:fldChar w:fldCharType="end"/>
      </w:r>
      <w:r w:rsidRPr="00214EE7">
        <w:rPr>
          <w:rFonts w:cs="Arial"/>
          <w:b/>
          <w:bCs/>
          <w:lang w:val="fr-CA"/>
        </w:rPr>
        <w:t>SECTION 08 71 23 – ACTIONNEURS COMMERCIAUX DE PORTE</w:t>
      </w:r>
    </w:p>
    <w:p w14:paraId="709A70E9" w14:textId="77777777" w:rsidR="00336C2B" w:rsidRPr="00214EE7" w:rsidRDefault="00336C2B" w:rsidP="00336C2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709A70EA" w14:textId="77777777" w:rsidR="00336C2B" w:rsidRPr="00214EE7" w:rsidRDefault="003008D4" w:rsidP="00823BD1">
      <w:pPr>
        <w:pStyle w:val="Level1"/>
      </w:pPr>
      <w:r w:rsidRPr="00214EE7">
        <w:rPr>
          <w:bCs/>
          <w:lang w:val="fr-CA"/>
        </w:rPr>
        <w:tab/>
        <w:t>GÉNÉRALITÉS</w:t>
      </w:r>
    </w:p>
    <w:p w14:paraId="709A70EB" w14:textId="77777777" w:rsidR="00077508" w:rsidRPr="00214EE7" w:rsidRDefault="00077508" w:rsidP="00823BD1"/>
    <w:p w14:paraId="709A70EC" w14:textId="77777777" w:rsidR="00077508" w:rsidRPr="00214EE7" w:rsidRDefault="003008D4" w:rsidP="00823BD1">
      <w:pPr>
        <w:pStyle w:val="Level2"/>
      </w:pPr>
      <w:r w:rsidRPr="00214EE7">
        <w:rPr>
          <w:lang w:val="fr-CA"/>
        </w:rPr>
        <w:tab/>
        <w:t>SOUMISSIONS</w:t>
      </w:r>
    </w:p>
    <w:p w14:paraId="709A70ED" w14:textId="77777777" w:rsidR="00077508" w:rsidRPr="00214EE7" w:rsidRDefault="003008D4" w:rsidP="00823BD1">
      <w:r w:rsidRPr="00214EE7">
        <w:rPr>
          <w:lang w:val="fr-CA"/>
        </w:rPr>
        <w:t xml:space="preserve"> </w:t>
      </w:r>
    </w:p>
    <w:p w14:paraId="709A70EE" w14:textId="77777777" w:rsidR="00077508" w:rsidRPr="00214EE7" w:rsidRDefault="003008D4" w:rsidP="00823BD1">
      <w:pPr>
        <w:pStyle w:val="Level3"/>
      </w:pPr>
      <w:r w:rsidRPr="00214EE7">
        <w:rPr>
          <w:lang w:val="fr-CA"/>
        </w:rPr>
        <w:tab/>
        <w:t>Soumissions d’action :</w:t>
      </w:r>
    </w:p>
    <w:p w14:paraId="709A70EF" w14:textId="77777777" w:rsidR="00077508" w:rsidRPr="00214EE7" w:rsidRDefault="003008D4" w:rsidP="007729AC">
      <w:pPr>
        <w:pStyle w:val="Level4"/>
      </w:pPr>
      <w:r w:rsidRPr="00214EE7">
        <w:rPr>
          <w:lang w:val="fr-CA"/>
        </w:rPr>
        <w:tab/>
        <w:t>Données de produit : Données descriptives du fabricant et attributs de produit.</w:t>
      </w:r>
    </w:p>
    <w:p w14:paraId="709A70F0" w14:textId="77777777" w:rsidR="00077508" w:rsidRPr="00214EE7" w:rsidRDefault="00077508" w:rsidP="00823BD1"/>
    <w:p w14:paraId="709A70F1" w14:textId="77777777" w:rsidR="00077508" w:rsidRPr="00214EE7" w:rsidRDefault="003008D4" w:rsidP="00823BD1">
      <w:pPr>
        <w:pStyle w:val="Level3"/>
      </w:pPr>
      <w:r w:rsidRPr="00214EE7">
        <w:rPr>
          <w:lang w:val="fr-CA"/>
        </w:rPr>
        <w:tab/>
        <w:t>Soumissions de clôture :</w:t>
      </w:r>
    </w:p>
    <w:p w14:paraId="709A70F2" w14:textId="77777777" w:rsidR="00077508" w:rsidRPr="00214EE7" w:rsidRDefault="003008D4" w:rsidP="00823BD1">
      <w:pPr>
        <w:pStyle w:val="Level4"/>
      </w:pPr>
      <w:r w:rsidRPr="00214EE7">
        <w:rPr>
          <w:lang w:val="fr-CA"/>
        </w:rPr>
        <w:tab/>
        <w:t>Données de service et d’entretien.</w:t>
      </w:r>
    </w:p>
    <w:p w14:paraId="709A70F3" w14:textId="77777777" w:rsidR="00077508" w:rsidRPr="00214EE7" w:rsidRDefault="00077508" w:rsidP="00823BD1">
      <w:bookmarkStart w:id="1" w:name="_Hlk37778670"/>
    </w:p>
    <w:p w14:paraId="709A70F4" w14:textId="77777777" w:rsidR="00077508" w:rsidRPr="00214EE7" w:rsidRDefault="003008D4" w:rsidP="00823BD1">
      <w:pPr>
        <w:pStyle w:val="Level2"/>
      </w:pPr>
      <w:r w:rsidRPr="00214EE7">
        <w:rPr>
          <w:lang w:val="fr-CA"/>
        </w:rPr>
        <w:tab/>
        <w:t>ASSURANCE DE LA QUALITÉ</w:t>
      </w:r>
    </w:p>
    <w:p w14:paraId="709A70F5" w14:textId="77777777" w:rsidR="00077508" w:rsidRPr="00214EE7" w:rsidRDefault="00077508" w:rsidP="00823BD1"/>
    <w:p w14:paraId="709A70F6" w14:textId="77777777" w:rsidR="00077508" w:rsidRPr="00214EE7" w:rsidRDefault="003008D4" w:rsidP="007729AC">
      <w:pPr>
        <w:pStyle w:val="Level3"/>
      </w:pPr>
      <w:r w:rsidRPr="00214EE7">
        <w:rPr>
          <w:lang w:val="fr-CA"/>
        </w:rPr>
        <w:tab/>
        <w:t xml:space="preserve">Compétences de l’installateur : Entreprise spécialisée dans le travail de cette section, comptant au minimum </w:t>
      </w:r>
      <w:r w:rsidRPr="00214EE7">
        <w:rPr>
          <w:color w:val="FF0000"/>
          <w:lang w:val="fr-CA"/>
        </w:rPr>
        <w:t>[2] [__]</w:t>
      </w:r>
      <w:r w:rsidRPr="00214EE7">
        <w:rPr>
          <w:lang w:val="fr-CA"/>
        </w:rPr>
        <w:t xml:space="preserve"> année(s) d’expérience.</w:t>
      </w:r>
    </w:p>
    <w:bookmarkEnd w:id="1"/>
    <w:p w14:paraId="709A70F7" w14:textId="77777777" w:rsidR="00077508" w:rsidRPr="00214EE7" w:rsidRDefault="00077508" w:rsidP="00823BD1"/>
    <w:p w14:paraId="709A70F8" w14:textId="77777777" w:rsidR="00077508" w:rsidRPr="00214EE7" w:rsidRDefault="003008D4" w:rsidP="00823BD1">
      <w:pPr>
        <w:pStyle w:val="Level2"/>
      </w:pPr>
      <w:r w:rsidRPr="00214EE7">
        <w:rPr>
          <w:lang w:val="fr-CA"/>
        </w:rPr>
        <w:tab/>
        <w:t>GARANTIE</w:t>
      </w:r>
    </w:p>
    <w:p w14:paraId="709A70F9" w14:textId="77777777" w:rsidR="00077508" w:rsidRDefault="00077508" w:rsidP="00823BD1"/>
    <w:p w14:paraId="709A70FA" w14:textId="77777777" w:rsidR="00221853" w:rsidRPr="00221853" w:rsidRDefault="003008D4" w:rsidP="00823BD1">
      <w:pPr>
        <w:rPr>
          <w:rFonts w:cs="Arial"/>
          <w:color w:val="0070C0"/>
        </w:rPr>
      </w:pPr>
      <w:r w:rsidRPr="00221853">
        <w:rPr>
          <w:rFonts w:cs="Arial"/>
          <w:vanish/>
          <w:color w:val="0070C0"/>
          <w:lang w:val="fr-CA"/>
        </w:rPr>
        <w:t>Le modèle ATSW est assorti d’une garantie de 1 an. Tous les autres modèles sont assortis d’une garantie de 2 ans.</w:t>
      </w:r>
    </w:p>
    <w:p w14:paraId="709A70FB" w14:textId="77777777" w:rsidR="00221853" w:rsidRPr="00221853" w:rsidRDefault="00221853" w:rsidP="00823BD1">
      <w:pPr>
        <w:rPr>
          <w:rFonts w:cs="Arial"/>
          <w:color w:val="0070C0"/>
        </w:rPr>
      </w:pPr>
    </w:p>
    <w:p w14:paraId="709A70FC" w14:textId="77777777" w:rsidR="00077508" w:rsidRPr="00214EE7" w:rsidRDefault="003008D4" w:rsidP="00823BD1">
      <w:pPr>
        <w:pStyle w:val="Level3"/>
      </w:pPr>
      <w:r w:rsidRPr="00214EE7">
        <w:rPr>
          <w:lang w:val="fr-CA"/>
        </w:rPr>
        <w:lastRenderedPageBreak/>
        <w:tab/>
        <w:t xml:space="preserve">Garantie du fabricant de </w:t>
      </w:r>
      <w:r w:rsidR="00221853" w:rsidRPr="00221853">
        <w:rPr>
          <w:color w:val="FF0000"/>
          <w:lang w:val="fr-CA"/>
        </w:rPr>
        <w:t>[1] [2]</w:t>
      </w:r>
      <w:r w:rsidRPr="00214EE7">
        <w:rPr>
          <w:lang w:val="fr-CA"/>
        </w:rPr>
        <w:t xml:space="preserve"> an(s) contre tout défaut matériel ou de fabrication.</w:t>
      </w:r>
    </w:p>
    <w:p w14:paraId="709A70FD" w14:textId="77777777" w:rsidR="00077508" w:rsidRPr="00214EE7" w:rsidRDefault="00077508" w:rsidP="00823BD1"/>
    <w:p w14:paraId="709A70FE" w14:textId="77777777" w:rsidR="00077508" w:rsidRPr="00214EE7" w:rsidRDefault="003008D4" w:rsidP="00823BD1">
      <w:pPr>
        <w:pStyle w:val="Level1"/>
      </w:pPr>
      <w:r w:rsidRPr="00214EE7">
        <w:rPr>
          <w:bCs/>
          <w:lang w:val="fr-CA"/>
        </w:rPr>
        <w:tab/>
        <w:t>PRODUITS</w:t>
      </w:r>
    </w:p>
    <w:p w14:paraId="709A70FF" w14:textId="77777777" w:rsidR="00077508" w:rsidRPr="00214EE7" w:rsidRDefault="00077508" w:rsidP="00823BD1"/>
    <w:p w14:paraId="709A7100" w14:textId="77777777" w:rsidR="00077508" w:rsidRPr="00214EE7" w:rsidRDefault="003008D4" w:rsidP="00823BD1">
      <w:pPr>
        <w:pStyle w:val="Level2"/>
      </w:pPr>
      <w:r w:rsidRPr="00214EE7">
        <w:rPr>
          <w:lang w:val="fr-CA"/>
        </w:rPr>
        <w:tab/>
        <w:t>FABRICANTS</w:t>
      </w:r>
    </w:p>
    <w:p w14:paraId="709A7101" w14:textId="77777777" w:rsidR="00077508" w:rsidRPr="00214EE7" w:rsidRDefault="00077508" w:rsidP="00823BD1"/>
    <w:p w14:paraId="709A7102" w14:textId="77777777" w:rsidR="00077508" w:rsidRPr="00214EE7" w:rsidRDefault="003008D4" w:rsidP="00823BD1">
      <w:pPr>
        <w:pStyle w:val="Level3"/>
      </w:pPr>
      <w:r w:rsidRPr="00214EE7">
        <w:rPr>
          <w:lang w:val="fr-CA"/>
        </w:rPr>
        <w:tab/>
        <w:t xml:space="preserve">Les documents contractuels sont basés sur les produits de LiftMaster. </w:t>
      </w:r>
      <w:hyperlink r:id="rId7" w:history="1">
        <w:r w:rsidR="00C57908" w:rsidRPr="00CC65FF">
          <w:rPr>
            <w:rStyle w:val="Hyperlink"/>
            <w:rFonts w:cs="Arial"/>
            <w:lang w:val="fr-CA"/>
          </w:rPr>
          <w:t>www.LiftMaster.com</w:t>
        </w:r>
      </w:hyperlink>
      <w:r w:rsidRPr="00214EE7">
        <w:rPr>
          <w:lang w:val="fr-CA"/>
        </w:rPr>
        <w:t xml:space="preserve"> </w:t>
      </w:r>
    </w:p>
    <w:p w14:paraId="709A7103" w14:textId="77777777" w:rsidR="00077508" w:rsidRPr="00214EE7" w:rsidRDefault="00077508" w:rsidP="00AF6188">
      <w:pPr>
        <w:pStyle w:val="Level4"/>
        <w:numPr>
          <w:ilvl w:val="0"/>
          <w:numId w:val="0"/>
        </w:numPr>
      </w:pPr>
    </w:p>
    <w:p w14:paraId="709A7104" w14:textId="77777777" w:rsidR="00077508" w:rsidRPr="00214EE7" w:rsidRDefault="003008D4" w:rsidP="005F0659">
      <w:pPr>
        <w:pStyle w:val="Level3"/>
      </w:pPr>
      <w:r w:rsidRPr="00214EE7">
        <w:rPr>
          <w:lang w:val="fr-CA"/>
        </w:rPr>
        <w:tab/>
        <w:t xml:space="preserve">Substitutions : </w:t>
      </w:r>
      <w:r w:rsidR="001E59CA" w:rsidRPr="00214EE7">
        <w:rPr>
          <w:color w:val="FF0000"/>
          <w:lang w:val="fr-CA"/>
        </w:rPr>
        <w:t>[Consulter la Division 01.] [Non permises.]</w:t>
      </w:r>
    </w:p>
    <w:p w14:paraId="709A7105" w14:textId="77777777" w:rsidR="00077508" w:rsidRPr="00214EE7" w:rsidRDefault="00077508" w:rsidP="00823BD1"/>
    <w:p w14:paraId="709A7106" w14:textId="77777777" w:rsidR="00077508" w:rsidRPr="00214EE7" w:rsidRDefault="003008D4" w:rsidP="005F0659">
      <w:pPr>
        <w:pStyle w:val="Level2"/>
      </w:pPr>
      <w:r w:rsidRPr="00214EE7">
        <w:rPr>
          <w:lang w:val="fr-CA"/>
        </w:rPr>
        <w:tab/>
        <w:t>UNITÉS FABRIQUÉES</w:t>
      </w:r>
    </w:p>
    <w:p w14:paraId="709A7107" w14:textId="77777777" w:rsidR="002603AF" w:rsidRPr="0041052E" w:rsidRDefault="002603AF" w:rsidP="002603AF">
      <w:pPr>
        <w:rPr>
          <w:rFonts w:cs="Arial"/>
          <w:color w:val="0070C0"/>
        </w:rPr>
      </w:pPr>
    </w:p>
    <w:p w14:paraId="709A7108" w14:textId="77777777" w:rsidR="002603AF" w:rsidRPr="009F4AE8" w:rsidRDefault="003008D4" w:rsidP="002603AF">
      <w:pPr>
        <w:rPr>
          <w:rFonts w:cs="Arial"/>
          <w:color w:val="0070C0"/>
        </w:rPr>
      </w:pPr>
      <w:r w:rsidRPr="009F4AE8">
        <w:rPr>
          <w:rFonts w:cs="Arial"/>
          <w:vanish/>
          <w:color w:val="0070C0"/>
          <w:lang w:val="fr-CA"/>
        </w:rPr>
        <w:t>Les enceintes NEMA sont homologuées comme suit :</w:t>
      </w:r>
    </w:p>
    <w:p w14:paraId="709A7109" w14:textId="77777777" w:rsidR="002603AF" w:rsidRPr="009F4AE8" w:rsidRDefault="002603AF" w:rsidP="002603AF">
      <w:pPr>
        <w:rPr>
          <w:rFonts w:cs="Arial"/>
          <w:color w:val="0070C0"/>
        </w:rPr>
      </w:pPr>
    </w:p>
    <w:p w14:paraId="709A710A" w14:textId="77777777" w:rsidR="002603AF" w:rsidRPr="009F4AE8" w:rsidRDefault="003008D4" w:rsidP="002603AF">
      <w:pPr>
        <w:pStyle w:val="ListParagraph"/>
        <w:numPr>
          <w:ilvl w:val="0"/>
          <w:numId w:val="6"/>
        </w:numPr>
        <w:rPr>
          <w:rFonts w:cs="Arial"/>
          <w:color w:val="0070C0"/>
        </w:rPr>
      </w:pPr>
      <w:r w:rsidRPr="009F4AE8">
        <w:rPr>
          <w:rFonts w:cs="Arial"/>
          <w:vanish/>
          <w:color w:val="0070C0"/>
          <w:lang w:val="fr-CA"/>
        </w:rPr>
        <w:t>NEMA 1 : Installation intérieure, où il n’est pas nécessaire d’assurer une étanchéité contre la poussière, l’huile et l’eau (comme dans la plupart des entrepôts).</w:t>
      </w:r>
    </w:p>
    <w:p w14:paraId="709A710B" w14:textId="77777777" w:rsidR="002603AF" w:rsidRPr="009F4AE8" w:rsidRDefault="002603AF" w:rsidP="002603AF">
      <w:pPr>
        <w:rPr>
          <w:rFonts w:cs="Arial"/>
          <w:color w:val="0070C0"/>
        </w:rPr>
      </w:pPr>
    </w:p>
    <w:p w14:paraId="709A710C" w14:textId="77777777" w:rsidR="002603AF" w:rsidRPr="009F4AE8" w:rsidRDefault="003008D4" w:rsidP="002603AF">
      <w:pPr>
        <w:pStyle w:val="ListParagraph"/>
        <w:numPr>
          <w:ilvl w:val="0"/>
          <w:numId w:val="6"/>
        </w:numPr>
        <w:rPr>
          <w:rFonts w:cs="Arial"/>
          <w:color w:val="0070C0"/>
        </w:rPr>
      </w:pPr>
      <w:r w:rsidRPr="009F4AE8">
        <w:rPr>
          <w:rFonts w:cs="Arial"/>
          <w:vanish/>
          <w:color w:val="0070C0"/>
          <w:lang w:val="fr-CA"/>
        </w:rPr>
        <w:t>NEMA 4 : Installation intérieure pour protéger l’actionneur là où de l’eau sous pression peut être utilisée, où d’autres activités impliquant des lavages ou l’utilisation de liquide de refroidissement pour outil de coupe, ou extérieure où une protection contre la pluie, la pluie verglaçante ou la neige peut s’avérer nécessaire (comme dans les lave-autos).</w:t>
      </w:r>
    </w:p>
    <w:p w14:paraId="709A710D" w14:textId="77777777" w:rsidR="002603AF" w:rsidRPr="009F4AE8" w:rsidRDefault="002603AF" w:rsidP="002603AF">
      <w:pPr>
        <w:rPr>
          <w:rFonts w:cs="Arial"/>
          <w:color w:val="0070C0"/>
        </w:rPr>
      </w:pPr>
    </w:p>
    <w:p w14:paraId="709A710E" w14:textId="77777777" w:rsidR="002603AF" w:rsidRPr="009F4AE8" w:rsidRDefault="003008D4" w:rsidP="002603AF">
      <w:pPr>
        <w:pStyle w:val="ListParagraph"/>
        <w:numPr>
          <w:ilvl w:val="0"/>
          <w:numId w:val="6"/>
        </w:numPr>
        <w:rPr>
          <w:rFonts w:cs="Arial"/>
          <w:color w:val="0070C0"/>
        </w:rPr>
      </w:pPr>
      <w:r w:rsidRPr="009F4AE8">
        <w:rPr>
          <w:rFonts w:cs="Arial"/>
          <w:vanish/>
          <w:color w:val="0070C0"/>
          <w:lang w:val="fr-CA"/>
        </w:rPr>
        <w:t>NEMA 4X : En plus de ce qui est exigé dans NEMA 4; pour protéger contre les environnements rigoureux, ou là où des nettoyants caustiques, des désinfectants ou des matières corrosives sont largement utilisés et de façon répétée (comme dans les piscines intérieures).</w:t>
      </w:r>
    </w:p>
    <w:p w14:paraId="709A710F" w14:textId="77777777" w:rsidR="002603AF" w:rsidRPr="009F4AE8" w:rsidRDefault="002603AF" w:rsidP="002603AF">
      <w:pPr>
        <w:rPr>
          <w:rFonts w:cs="Arial"/>
          <w:color w:val="0070C0"/>
        </w:rPr>
      </w:pPr>
    </w:p>
    <w:p w14:paraId="709A7110" w14:textId="77777777" w:rsidR="002603AF" w:rsidRPr="009F4AE8" w:rsidRDefault="003008D4" w:rsidP="002603AF">
      <w:pPr>
        <w:pStyle w:val="ListParagraph"/>
        <w:numPr>
          <w:ilvl w:val="0"/>
          <w:numId w:val="5"/>
        </w:numPr>
        <w:rPr>
          <w:rFonts w:cs="Arial"/>
          <w:color w:val="0070C0"/>
        </w:rPr>
      </w:pPr>
      <w:r w:rsidRPr="009F4AE8">
        <w:rPr>
          <w:rFonts w:cs="Arial"/>
          <w:vanish/>
          <w:color w:val="0070C0"/>
          <w:lang w:val="fr-CA"/>
        </w:rPr>
        <w:t>NEMA 7/9 : Pour protéger contre des matières, des vapeurs ou des gaz explosifs.</w:t>
      </w:r>
    </w:p>
    <w:p w14:paraId="709A7111" w14:textId="77777777" w:rsidR="00077508" w:rsidRPr="009F4AE8" w:rsidRDefault="00077508" w:rsidP="00823BD1">
      <w:pPr>
        <w:rPr>
          <w:rFonts w:cs="Arial"/>
          <w:color w:val="0070C0"/>
        </w:rPr>
      </w:pPr>
    </w:p>
    <w:p w14:paraId="709A71AE" w14:textId="77777777" w:rsidR="00955B13" w:rsidRPr="004509CA" w:rsidRDefault="00955B13" w:rsidP="00955B13"/>
    <w:p w14:paraId="709A71AF" w14:textId="77777777" w:rsidR="002B2DF9" w:rsidRPr="009F4AE8" w:rsidRDefault="003008D4" w:rsidP="002B2DF9">
      <w:pPr>
        <w:rPr>
          <w:rFonts w:cs="Arial"/>
          <w:color w:val="0070C0"/>
        </w:rPr>
      </w:pPr>
      <w:r w:rsidRPr="009F4AE8">
        <w:rPr>
          <w:rFonts w:cs="Arial"/>
          <w:vanish/>
          <w:color w:val="0070C0"/>
          <w:lang w:val="fr-CA"/>
        </w:rPr>
        <w:t>Retenir ce qui suit pour un actionneur de type à palan à tête motrice, industriel, de service sévère pour grandes et lourdes portes articulées à cycles élevés, et portes et grilles déroulantes qui exigent un palan à chaîne pour le fonctionnement manuel. Consultez la documentation technique LiftMaster pour les dimensions et poids maximaux de porte.</w:t>
      </w:r>
    </w:p>
    <w:p w14:paraId="709A71B0" w14:textId="77777777" w:rsidR="002B2DF9" w:rsidRPr="009F4AE8" w:rsidRDefault="002B2DF9" w:rsidP="002B2DF9">
      <w:pPr>
        <w:rPr>
          <w:rFonts w:cs="Arial"/>
          <w:color w:val="0070C0"/>
        </w:rPr>
      </w:pPr>
    </w:p>
    <w:p w14:paraId="709A71B1" w14:textId="77777777" w:rsidR="002B2DF9" w:rsidRPr="004509CA" w:rsidRDefault="003008D4" w:rsidP="002B2DF9">
      <w:pPr>
        <w:pStyle w:val="Level3"/>
      </w:pPr>
      <w:r w:rsidRPr="004509CA">
        <w:rPr>
          <w:lang w:val="fr-CA"/>
        </w:rPr>
        <w:tab/>
        <w:t>Actionneurs de porte :</w:t>
      </w:r>
    </w:p>
    <w:p w14:paraId="709A71B2" w14:textId="77777777" w:rsidR="002B2DF9" w:rsidRPr="004509CA" w:rsidRDefault="003008D4" w:rsidP="002B2DF9">
      <w:pPr>
        <w:pStyle w:val="Level4"/>
      </w:pPr>
      <w:r w:rsidRPr="004509CA">
        <w:rPr>
          <w:lang w:val="fr-CA"/>
        </w:rPr>
        <w:tab/>
        <w:t>Modèle : GH.</w:t>
      </w:r>
    </w:p>
    <w:p w14:paraId="709A71B3" w14:textId="77777777" w:rsidR="002B2DF9" w:rsidRPr="004509CA" w:rsidRDefault="003008D4" w:rsidP="002B2DF9">
      <w:pPr>
        <w:pStyle w:val="Level4"/>
      </w:pPr>
      <w:r w:rsidRPr="004509CA">
        <w:rPr>
          <w:lang w:val="fr-CA"/>
        </w:rPr>
        <w:t xml:space="preserve"> </w:t>
      </w:r>
      <w:r w:rsidRPr="004509CA">
        <w:rPr>
          <w:lang w:val="fr-CA"/>
        </w:rPr>
        <w:tab/>
        <w:t>Fonctionnement : Palan à tête motrice.</w:t>
      </w:r>
    </w:p>
    <w:p w14:paraId="709A71B4" w14:textId="77777777" w:rsidR="002B2DF9" w:rsidRPr="009F4AE8" w:rsidRDefault="002B2DF9" w:rsidP="002B2DF9">
      <w:pPr>
        <w:pStyle w:val="Level4"/>
        <w:numPr>
          <w:ilvl w:val="0"/>
          <w:numId w:val="0"/>
        </w:numPr>
        <w:rPr>
          <w:rFonts w:cs="Arial"/>
          <w:color w:val="0070C0"/>
        </w:rPr>
      </w:pPr>
    </w:p>
    <w:p w14:paraId="709A71B5" w14:textId="77777777" w:rsidR="002B2DF9" w:rsidRPr="009F4AE8" w:rsidRDefault="003008D4" w:rsidP="002B2DF9">
      <w:pPr>
        <w:pStyle w:val="Level4"/>
        <w:numPr>
          <w:ilvl w:val="0"/>
          <w:numId w:val="0"/>
        </w:numPr>
        <w:rPr>
          <w:rFonts w:cs="Arial"/>
          <w:color w:val="0070C0"/>
        </w:rPr>
      </w:pPr>
      <w:r w:rsidRPr="009F4AE8">
        <w:rPr>
          <w:rFonts w:cs="Arial"/>
          <w:vanish/>
          <w:color w:val="0070C0"/>
          <w:lang w:val="fr-CA"/>
        </w:rPr>
        <w:t>L’actionneur se monte au mur pour les portes à levage élevé et levage vertical. L’actionneur peut être monté au mur ou au boîtier sur les portes et grilles déroulantes.</w:t>
      </w:r>
    </w:p>
    <w:p w14:paraId="709A71B6" w14:textId="77777777" w:rsidR="002B2DF9" w:rsidRPr="009F4AE8" w:rsidRDefault="002B2DF9" w:rsidP="002B2DF9">
      <w:pPr>
        <w:pStyle w:val="Level4"/>
        <w:numPr>
          <w:ilvl w:val="0"/>
          <w:numId w:val="0"/>
        </w:numPr>
        <w:rPr>
          <w:rFonts w:cs="Arial"/>
          <w:color w:val="0070C0"/>
        </w:rPr>
      </w:pPr>
    </w:p>
    <w:p w14:paraId="709A71B7" w14:textId="77777777" w:rsidR="002B2DF9" w:rsidRPr="004509CA" w:rsidRDefault="003008D4" w:rsidP="002B2DF9">
      <w:pPr>
        <w:pStyle w:val="Level4"/>
      </w:pPr>
      <w:r w:rsidRPr="004509CA">
        <w:rPr>
          <w:lang w:val="fr-CA"/>
        </w:rPr>
        <w:tab/>
        <w:t xml:space="preserve">Montage : </w:t>
      </w:r>
      <w:r w:rsidRPr="004509CA">
        <w:rPr>
          <w:color w:val="FF0000"/>
          <w:lang w:val="fr-CA"/>
        </w:rPr>
        <w:t>[Mur.] [Capot de porte.]</w:t>
      </w:r>
    </w:p>
    <w:p w14:paraId="709A71B8" w14:textId="77777777" w:rsidR="002B2DF9" w:rsidRDefault="003008D4" w:rsidP="002B2DF9">
      <w:pPr>
        <w:pStyle w:val="Level4"/>
      </w:pPr>
      <w:r w:rsidRPr="004509CA">
        <w:rPr>
          <w:lang w:val="fr-CA"/>
        </w:rPr>
        <w:t xml:space="preserve"> </w:t>
      </w:r>
      <w:r w:rsidRPr="004509CA">
        <w:rPr>
          <w:lang w:val="fr-CA"/>
        </w:rPr>
        <w:tab/>
        <w:t>Type d’entraînement : À vis sans fin, scellé dans un bain d’huile.</w:t>
      </w:r>
    </w:p>
    <w:p w14:paraId="709A71B9" w14:textId="77777777" w:rsidR="002B2DF9" w:rsidRPr="004509CA" w:rsidRDefault="003008D4" w:rsidP="002B2DF9">
      <w:pPr>
        <w:pStyle w:val="Level4"/>
      </w:pPr>
      <w:r>
        <w:rPr>
          <w:lang w:val="fr-CA"/>
        </w:rPr>
        <w:t xml:space="preserve"> </w:t>
      </w:r>
      <w:r>
        <w:rPr>
          <w:lang w:val="fr-CA"/>
        </w:rPr>
        <w:tab/>
        <w:t>Désengagement pour fonctionnement manuel : Désaccouplement d’urgence au niveau du sol et palan à chaîne avec verrouillage électrique.</w:t>
      </w:r>
    </w:p>
    <w:p w14:paraId="709A71BA" w14:textId="77777777" w:rsidR="002B2DF9" w:rsidRPr="004509CA" w:rsidRDefault="003008D4" w:rsidP="002B2DF9">
      <w:pPr>
        <w:pStyle w:val="Level4"/>
        <w:rPr>
          <w:rFonts w:cs="Arial"/>
          <w:color w:val="000000" w:themeColor="text1"/>
        </w:rPr>
      </w:pPr>
      <w:r w:rsidRPr="004509CA">
        <w:rPr>
          <w:rFonts w:cs="Arial"/>
          <w:color w:val="000000" w:themeColor="text1"/>
          <w:lang w:val="fr-CA"/>
        </w:rPr>
        <w:tab/>
        <w:t xml:space="preserve">Cycle de service nominal : </w:t>
      </w:r>
      <w:r w:rsidRPr="004509CA">
        <w:rPr>
          <w:rFonts w:cs="Arial"/>
          <w:color w:val="000000" w:themeColor="text1"/>
          <w:shd w:val="clear" w:color="auto" w:fill="FFFFFF"/>
          <w:lang w:val="fr-CA"/>
        </w:rPr>
        <w:t>Maximum de 25 cycles par heure et 125 cycles par jour</w:t>
      </w:r>
      <w:r w:rsidRPr="004509CA">
        <w:rPr>
          <w:rFonts w:cs="Arial"/>
          <w:color w:val="000000" w:themeColor="text1"/>
          <w:lang w:val="fr-CA"/>
        </w:rPr>
        <w:t>.</w:t>
      </w:r>
    </w:p>
    <w:p w14:paraId="709A71BB" w14:textId="77777777" w:rsidR="002B2DF9" w:rsidRPr="004509CA" w:rsidRDefault="003008D4" w:rsidP="002B2DF9">
      <w:pPr>
        <w:pStyle w:val="Level4"/>
        <w:rPr>
          <w:rFonts w:cs="Arial"/>
        </w:rPr>
      </w:pPr>
      <w:r w:rsidRPr="004509CA">
        <w:rPr>
          <w:rFonts w:cs="Arial"/>
          <w:lang w:val="fr-CA"/>
        </w:rPr>
        <w:t xml:space="preserve"> </w:t>
      </w:r>
      <w:r w:rsidRPr="004509CA">
        <w:rPr>
          <w:rFonts w:cs="Arial"/>
          <w:lang w:val="fr-CA"/>
        </w:rPr>
        <w:tab/>
        <w:t>Répond à la norme UL 325.</w:t>
      </w:r>
    </w:p>
    <w:p w14:paraId="709A71BC" w14:textId="77777777" w:rsidR="002B2DF9" w:rsidRDefault="003008D4" w:rsidP="002B2DF9">
      <w:pPr>
        <w:pStyle w:val="Level4"/>
        <w:rPr>
          <w:rFonts w:cs="Arial"/>
        </w:rPr>
      </w:pPr>
      <w:r w:rsidRPr="004509CA">
        <w:rPr>
          <w:rFonts w:cs="Arial"/>
          <w:lang w:val="fr-CA"/>
        </w:rPr>
        <w:tab/>
        <w:t>Moteur : Homologué par Underwriters Laboratories, de taille adaptée aux conditions de la porte.</w:t>
      </w:r>
    </w:p>
    <w:p w14:paraId="709A71BD" w14:textId="77777777" w:rsidR="002B2DF9" w:rsidRPr="00740E13" w:rsidRDefault="003008D4" w:rsidP="002B2DF9">
      <w:pPr>
        <w:pStyle w:val="Level4"/>
        <w:rPr>
          <w:rFonts w:cs="Arial"/>
        </w:rPr>
      </w:pPr>
      <w:r>
        <w:rPr>
          <w:rFonts w:cs="Arial"/>
          <w:lang w:val="fr-CA"/>
        </w:rPr>
        <w:tab/>
        <w:t xml:space="preserve">Enceinte : NEMA </w:t>
      </w:r>
      <w:r w:rsidRPr="0063445D">
        <w:rPr>
          <w:rFonts w:cs="Arial"/>
          <w:color w:val="FF0000"/>
          <w:lang w:val="fr-CA"/>
        </w:rPr>
        <w:t>[1.] [4.] [4X.] [7/9.]</w:t>
      </w:r>
    </w:p>
    <w:p w14:paraId="709A71BE" w14:textId="77777777" w:rsidR="002B2DF9" w:rsidRPr="004509CA" w:rsidRDefault="003008D4" w:rsidP="002B2DF9">
      <w:pPr>
        <w:pStyle w:val="Level4"/>
        <w:rPr>
          <w:rFonts w:cs="Arial"/>
        </w:rPr>
      </w:pPr>
      <w:r w:rsidRPr="004509CA">
        <w:rPr>
          <w:rFonts w:cs="Arial"/>
          <w:lang w:val="fr-CA"/>
        </w:rPr>
        <w:t xml:space="preserve"> </w:t>
      </w:r>
      <w:r w:rsidRPr="004509CA">
        <w:rPr>
          <w:rFonts w:cs="Arial"/>
          <w:lang w:val="fr-CA"/>
        </w:rPr>
        <w:tab/>
        <w:t xml:space="preserve">Vitesse de course : de 28 à 30,5 cm (8 à 9 po) par seconde. </w:t>
      </w:r>
    </w:p>
    <w:p w14:paraId="709A71BF" w14:textId="77777777" w:rsidR="002B2DF9" w:rsidRPr="004509CA" w:rsidRDefault="003008D4" w:rsidP="002B2DF9">
      <w:pPr>
        <w:pStyle w:val="Level4"/>
      </w:pPr>
      <w:r w:rsidRPr="004509CA">
        <w:rPr>
          <w:lang w:val="fr-CA"/>
        </w:rPr>
        <w:t xml:space="preserve"> </w:t>
      </w:r>
      <w:r w:rsidRPr="004509CA">
        <w:rPr>
          <w:lang w:val="fr-CA"/>
        </w:rPr>
        <w:tab/>
        <w:t xml:space="preserve">Récepteur radio : </w:t>
      </w:r>
      <w:r w:rsidRPr="004509CA">
        <w:rPr>
          <w:sz w:val="24"/>
          <w:szCs w:val="24"/>
          <w:lang w:val="en-CA"/>
        </w:rPr>
        <w:fldChar w:fldCharType="begin"/>
      </w:r>
      <w:r w:rsidRPr="004509CA">
        <w:rPr>
          <w:sz w:val="24"/>
          <w:szCs w:val="24"/>
          <w:lang w:val="en-CA"/>
        </w:rPr>
        <w:instrText xml:space="preserve"> SEQ CHAPTER \h \r 1</w:instrText>
      </w:r>
      <w:r w:rsidRPr="004509CA">
        <w:rPr>
          <w:sz w:val="24"/>
          <w:szCs w:val="24"/>
          <w:lang w:val="en-CA"/>
        </w:rPr>
        <w:fldChar w:fldCharType="end"/>
      </w:r>
      <w:r w:rsidRPr="004509CA">
        <w:rPr>
          <w:lang w:val="fr-CA"/>
        </w:rPr>
        <w:t xml:space="preserve">Logic 5.0 embarqué; Accepte les télécommandes sans code fixe Security+ et les télécommandes à commutateur DIP ternaire. </w:t>
      </w:r>
    </w:p>
    <w:p w14:paraId="709A71C0" w14:textId="77777777" w:rsidR="002B2DF9" w:rsidRPr="004509CA" w:rsidRDefault="003008D4" w:rsidP="002B2DF9">
      <w:pPr>
        <w:pStyle w:val="Level4"/>
      </w:pPr>
      <w:r w:rsidRPr="004509CA">
        <w:rPr>
          <w:lang w:val="fr-CA"/>
        </w:rPr>
        <w:t xml:space="preserve"> </w:t>
      </w:r>
      <w:r w:rsidRPr="004509CA">
        <w:rPr>
          <w:lang w:val="fr-CA"/>
        </w:rPr>
        <w:tab/>
        <w:t>Connectivité internet : Technologie myQ à 50 canaux FHSS.</w:t>
      </w:r>
    </w:p>
    <w:p w14:paraId="709A71C1" w14:textId="77777777" w:rsidR="002B2DF9" w:rsidRPr="009A198E" w:rsidRDefault="003008D4" w:rsidP="002B2DF9">
      <w:pPr>
        <w:pStyle w:val="SpecPara4"/>
        <w:autoSpaceDE w:val="0"/>
        <w:autoSpaceDN w:val="0"/>
        <w:adjustRightInd w:val="0"/>
        <w:rPr>
          <w:rFonts w:cs="Arial"/>
        </w:rPr>
      </w:pPr>
      <w:r w:rsidRPr="004509CA">
        <w:rPr>
          <w:rFonts w:cs="Arial"/>
          <w:lang w:val="fr-CA"/>
        </w:rPr>
        <w:tab/>
        <w:t xml:space="preserve">Poste de commande : </w:t>
      </w:r>
      <w:r w:rsidRPr="009A198E">
        <w:rPr>
          <w:color w:val="FF0000"/>
          <w:lang w:val="fr-CA"/>
        </w:rPr>
        <w:t>[De type à trois boutons-poussoirs] [De type à clé à trois positions]</w:t>
      </w:r>
      <w:r w:rsidRPr="004509CA">
        <w:rPr>
          <w:rFonts w:cs="Arial"/>
          <w:lang w:val="fr-CA"/>
        </w:rPr>
        <w:t xml:space="preserve"> dans une enceinte NEMA </w:t>
      </w:r>
      <w:r w:rsidRPr="0063445D">
        <w:rPr>
          <w:color w:val="FF0000"/>
          <w:lang w:val="fr-CA"/>
        </w:rPr>
        <w:t>[1] [4] [4X] [7/9]</w:t>
      </w:r>
      <w:r w:rsidRPr="004509CA">
        <w:rPr>
          <w:rFonts w:cs="Arial"/>
          <w:lang w:val="fr-CA"/>
        </w:rPr>
        <w:t>.</w:t>
      </w:r>
    </w:p>
    <w:p w14:paraId="709A71C2" w14:textId="77777777" w:rsidR="002B2DF9" w:rsidRPr="004509CA" w:rsidRDefault="003008D4" w:rsidP="002B2DF9">
      <w:pPr>
        <w:pStyle w:val="SpecPara4"/>
        <w:autoSpaceDE w:val="0"/>
        <w:autoSpaceDN w:val="0"/>
        <w:adjustRightInd w:val="0"/>
        <w:rPr>
          <w:rFonts w:cs="Arial"/>
        </w:rPr>
      </w:pPr>
      <w:r>
        <w:rPr>
          <w:rFonts w:cs="Arial"/>
          <w:lang w:val="fr-CA"/>
        </w:rPr>
        <w:lastRenderedPageBreak/>
        <w:tab/>
        <w:t xml:space="preserve">Télécommandes : </w:t>
      </w:r>
      <w:r w:rsidRPr="009A198E">
        <w:rPr>
          <w:color w:val="FF0000"/>
          <w:lang w:val="fr-CA"/>
        </w:rPr>
        <w:t xml:space="preserve">[Commutateur DIP à un bouton.] [Commutateur DIP à trois boutons.] [Security+ 2.0. </w:t>
      </w:r>
      <w:proofErr w:type="gramStart"/>
      <w:r w:rsidRPr="009A198E">
        <w:rPr>
          <w:color w:val="FF0000"/>
          <w:lang w:val="fr-CA"/>
        </w:rPr>
        <w:t>sans</w:t>
      </w:r>
      <w:proofErr w:type="gramEnd"/>
      <w:r w:rsidRPr="009A198E">
        <w:rPr>
          <w:color w:val="FF0000"/>
          <w:lang w:val="fr-CA"/>
        </w:rPr>
        <w:t xml:space="preserve"> code fixe à deux boutons.] [Security+ 2.0 sans code fixe à trois boutons.] [Security+ 2.0 sans code fixe à quatre boutons.]</w:t>
      </w:r>
    </w:p>
    <w:p w14:paraId="709A71C3" w14:textId="77777777" w:rsidR="002B2DF9" w:rsidRPr="004509CA" w:rsidRDefault="003008D4" w:rsidP="002B2DF9">
      <w:pPr>
        <w:pStyle w:val="SpecPara4"/>
        <w:autoSpaceDE w:val="0"/>
        <w:autoSpaceDN w:val="0"/>
        <w:adjustRightInd w:val="0"/>
        <w:rPr>
          <w:rFonts w:cs="Arial"/>
        </w:rPr>
      </w:pPr>
      <w:r w:rsidRPr="004509CA">
        <w:rPr>
          <w:rFonts w:cs="Arial"/>
          <w:lang w:val="fr-CA"/>
        </w:rPr>
        <w:t xml:space="preserve"> </w:t>
      </w:r>
      <w:r w:rsidRPr="004509CA">
        <w:rPr>
          <w:rFonts w:cs="Arial"/>
          <w:lang w:val="fr-CA"/>
        </w:rPr>
        <w:tab/>
        <w:t xml:space="preserve">Dispositif primaire surveillé de protection contre le piégeage : </w:t>
      </w:r>
      <w:r w:rsidRPr="004509CA">
        <w:rPr>
          <w:rFonts w:cs="Arial"/>
          <w:color w:val="FF0000"/>
          <w:lang w:val="fr-CA"/>
        </w:rPr>
        <w:t>[Cellules photoélectriques, boîtier rigide.] [Cellules photoélectriques, boîtier souple.] [Rideau de lumière.] [Système de capteur rétroréfléchissant.] [Système de bordure de détection.] [Système de bordure de détection optique.]</w:t>
      </w:r>
    </w:p>
    <w:p w14:paraId="709A71C4" w14:textId="77777777" w:rsidR="002B2DF9" w:rsidRPr="009A198E" w:rsidRDefault="003008D4" w:rsidP="002B2DF9">
      <w:pPr>
        <w:pStyle w:val="SpecPara4"/>
        <w:autoSpaceDE w:val="0"/>
        <w:autoSpaceDN w:val="0"/>
        <w:adjustRightInd w:val="0"/>
        <w:rPr>
          <w:rFonts w:cs="Arial"/>
        </w:rPr>
      </w:pPr>
      <w:r w:rsidRPr="004509CA">
        <w:rPr>
          <w:rFonts w:cs="Arial"/>
          <w:lang w:val="fr-CA"/>
        </w:rPr>
        <w:tab/>
        <w:t xml:space="preserve">Dispositif non surveillé de protection contre le piégeage : </w:t>
      </w:r>
      <w:r w:rsidRPr="004509CA">
        <w:rPr>
          <w:rFonts w:cs="Arial"/>
          <w:color w:val="FF0000"/>
          <w:lang w:val="fr-CA"/>
        </w:rPr>
        <w:t>[Cellules photoélectriques, boîtier rigide.] [Cellules photoélectriques, boîtier souple.] [Rideau de lumière.] [Système de capteur rétroréfléchissant.] [Système de bordure de détection.] [Système de bordure de détection optique.] [Bordure de détection pneumatique.]</w:t>
      </w:r>
    </w:p>
    <w:p w14:paraId="709A71C5" w14:textId="77777777" w:rsidR="002B2DF9" w:rsidRPr="004509CA" w:rsidRDefault="002B2DF9" w:rsidP="002B2DF9">
      <w:pPr>
        <w:pStyle w:val="SpecPara4"/>
        <w:numPr>
          <w:ilvl w:val="0"/>
          <w:numId w:val="0"/>
        </w:numPr>
        <w:rPr>
          <w:rFonts w:cs="Arial"/>
          <w:color w:val="0070C0"/>
        </w:rPr>
      </w:pPr>
    </w:p>
    <w:p w14:paraId="709A72F8" w14:textId="77777777" w:rsidR="00476C6A" w:rsidRPr="004509CA" w:rsidRDefault="00476C6A" w:rsidP="00476C6A"/>
    <w:p w14:paraId="709A72F9" w14:textId="77777777" w:rsidR="00077508" w:rsidRPr="00214EE7" w:rsidRDefault="003008D4" w:rsidP="005F0659">
      <w:pPr>
        <w:pStyle w:val="Level1"/>
      </w:pPr>
      <w:r w:rsidRPr="00214EE7">
        <w:rPr>
          <w:bCs/>
          <w:lang w:val="fr-CA"/>
        </w:rPr>
        <w:tab/>
        <w:t>EXÉCUTION</w:t>
      </w:r>
    </w:p>
    <w:p w14:paraId="709A72FA" w14:textId="77777777" w:rsidR="00077508" w:rsidRPr="00214EE7" w:rsidRDefault="00077508" w:rsidP="00823BD1"/>
    <w:p w14:paraId="709A72FB" w14:textId="77777777" w:rsidR="00077508" w:rsidRPr="00214EE7" w:rsidRDefault="003008D4" w:rsidP="005F0659">
      <w:pPr>
        <w:pStyle w:val="Level2"/>
      </w:pPr>
      <w:r w:rsidRPr="00214EE7">
        <w:rPr>
          <w:lang w:val="fr-CA"/>
        </w:rPr>
        <w:tab/>
        <w:t>INSTALLATION</w:t>
      </w:r>
    </w:p>
    <w:p w14:paraId="709A72FC" w14:textId="77777777" w:rsidR="00077508" w:rsidRPr="00214EE7" w:rsidRDefault="00077508" w:rsidP="00823BD1"/>
    <w:p w14:paraId="709A72FD" w14:textId="77777777" w:rsidR="009620BA" w:rsidRPr="00214EE7" w:rsidRDefault="003008D4" w:rsidP="00A25D64">
      <w:pPr>
        <w:pStyle w:val="Level3"/>
      </w:pPr>
      <w:r w:rsidRPr="00214EE7">
        <w:rPr>
          <w:lang w:val="fr-CA"/>
        </w:rPr>
        <w:tab/>
        <w:t xml:space="preserve">Installer conformément aux instructions du fabricant. </w:t>
      </w:r>
    </w:p>
    <w:p w14:paraId="709A72FE" w14:textId="77777777" w:rsidR="00077508" w:rsidRPr="00214EE7" w:rsidRDefault="00077508" w:rsidP="00823BD1"/>
    <w:p w14:paraId="709A72FF" w14:textId="77777777" w:rsidR="00077508" w:rsidRPr="00214EE7" w:rsidRDefault="003008D4" w:rsidP="005F0659">
      <w:pPr>
        <w:pStyle w:val="Level2"/>
      </w:pPr>
      <w:r w:rsidRPr="00214EE7">
        <w:rPr>
          <w:lang w:val="fr-CA"/>
        </w:rPr>
        <w:tab/>
        <w:t>ACTIVITÉS DE CLÔTURE</w:t>
      </w:r>
    </w:p>
    <w:p w14:paraId="709A7300" w14:textId="77777777" w:rsidR="00A25D64" w:rsidRPr="00214EE7" w:rsidRDefault="00A25D64" w:rsidP="00A25D64">
      <w:pPr>
        <w:pStyle w:val="Level2"/>
        <w:numPr>
          <w:ilvl w:val="0"/>
          <w:numId w:val="0"/>
        </w:numPr>
      </w:pPr>
    </w:p>
    <w:p w14:paraId="709A7301" w14:textId="77777777" w:rsidR="00A25D64" w:rsidRPr="00214EE7" w:rsidRDefault="003008D4" w:rsidP="00A25D64">
      <w:pPr>
        <w:pStyle w:val="SpecPara3"/>
      </w:pPr>
      <w:r w:rsidRPr="00214EE7">
        <w:rPr>
          <w:lang w:val="fr-CA"/>
        </w:rPr>
        <w:t xml:space="preserve"> </w:t>
      </w:r>
      <w:r w:rsidRPr="00214EE7">
        <w:rPr>
          <w:lang w:val="fr-CA"/>
        </w:rPr>
        <w:tab/>
        <w:t>Tester et régler les actionneurs pour assurer leur bon fonctionnement.</w:t>
      </w:r>
    </w:p>
    <w:p w14:paraId="709A7302" w14:textId="77777777" w:rsidR="00077508" w:rsidRPr="00214EE7" w:rsidRDefault="00077508" w:rsidP="00823BD1"/>
    <w:p w14:paraId="709A7303" w14:textId="77777777" w:rsidR="00077508" w:rsidRPr="00214EE7" w:rsidRDefault="003008D4" w:rsidP="005F0659">
      <w:pPr>
        <w:pStyle w:val="Level3"/>
      </w:pPr>
      <w:r w:rsidRPr="00214EE7">
        <w:rPr>
          <w:lang w:val="fr-CA"/>
        </w:rPr>
        <w:tab/>
        <w:t>Démonstration : Faire la démonstration du fonctionnement et de la programmation des actionneurs au propriétaire.</w:t>
      </w:r>
    </w:p>
    <w:p w14:paraId="709A7304" w14:textId="77777777" w:rsidR="00077508" w:rsidRPr="00214EE7" w:rsidRDefault="00077508" w:rsidP="00823BD1">
      <w:pPr>
        <w:rPr>
          <w:rFonts w:cs="Arial"/>
        </w:rPr>
      </w:pPr>
    </w:p>
    <w:p w14:paraId="709A7305" w14:textId="77777777" w:rsidR="00077508" w:rsidRPr="00214EE7" w:rsidRDefault="00077508" w:rsidP="00823BD1">
      <w:pPr>
        <w:rPr>
          <w:rFonts w:cs="Arial"/>
        </w:rPr>
      </w:pPr>
    </w:p>
    <w:p w14:paraId="709A7306" w14:textId="77777777" w:rsidR="00077508" w:rsidRPr="00214EE7" w:rsidRDefault="003008D4" w:rsidP="005F0659">
      <w:pPr>
        <w:jc w:val="center"/>
        <w:rPr>
          <w:rFonts w:cs="Arial"/>
        </w:rPr>
      </w:pPr>
      <w:r w:rsidRPr="00214EE7">
        <w:rPr>
          <w:rFonts w:cs="Arial"/>
          <w:lang w:val="fr-CA"/>
        </w:rPr>
        <w:t>FIN DE LA SECTION</w:t>
      </w:r>
    </w:p>
    <w:sectPr w:rsidR="00077508" w:rsidRPr="00214EE7" w:rsidSect="003C3EA2">
      <w:headerReference w:type="even" r:id="rId8"/>
      <w:headerReference w:type="default" r:id="rId9"/>
      <w:footerReference w:type="even" r:id="rId10"/>
      <w:footerReference w:type="default" r:id="rId11"/>
      <w:pgSz w:w="12240" w:h="15840"/>
      <w:pgMar w:top="720" w:right="1080" w:bottom="72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D7F3AA" w14:textId="77777777" w:rsidR="003008D4" w:rsidRDefault="003008D4">
      <w:r>
        <w:separator/>
      </w:r>
    </w:p>
  </w:endnote>
  <w:endnote w:type="continuationSeparator" w:id="0">
    <w:p w14:paraId="2889C0E3" w14:textId="77777777" w:rsidR="003008D4" w:rsidRDefault="00300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P TypographicSymbols">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A730B" w14:textId="77777777" w:rsidR="00C57908" w:rsidRDefault="00C57908">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709A730C" w14:textId="77777777" w:rsidR="00C57908" w:rsidRDefault="00C5790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A730D" w14:textId="77777777" w:rsidR="00C57908" w:rsidRDefault="00C57908" w:rsidP="00AF6188">
    <w:pPr>
      <w:tabs>
        <w:tab w:val="center" w:pos="5040"/>
        <w:tab w:val="right" w:pos="10079"/>
      </w:tabs>
      <w:rPr>
        <w:rFonts w:cs="Arial"/>
      </w:rPr>
    </w:pPr>
  </w:p>
  <w:p w14:paraId="709A730E" w14:textId="77777777" w:rsidR="00C57908" w:rsidRPr="00AF6188" w:rsidRDefault="003008D4" w:rsidP="00AF6188">
    <w:pPr>
      <w:tabs>
        <w:tab w:val="center" w:pos="5040"/>
        <w:tab w:val="right" w:pos="10079"/>
      </w:tabs>
      <w:rPr>
        <w:rFonts w:cs="Arial"/>
      </w:rPr>
    </w:pPr>
    <w:r>
      <w:rPr>
        <w:rFonts w:cs="Arial"/>
        <w:lang w:val="fr-CA"/>
      </w:rPr>
      <w:t xml:space="preserve">Actionneurs commerciaux de porte </w:t>
    </w:r>
    <w:r>
      <w:rPr>
        <w:rFonts w:cs="Arial"/>
        <w:lang w:val="fr-CA"/>
      </w:rPr>
      <w:tab/>
    </w:r>
    <w:r>
      <w:rPr>
        <w:rFonts w:cs="Arial"/>
        <w:lang w:val="fr-CA"/>
      </w:rPr>
      <w:tab/>
      <w:t>08 71 23-</w:t>
    </w:r>
    <w:r w:rsidRPr="000C3B02">
      <w:rPr>
        <w:rFonts w:cs="Arial"/>
      </w:rPr>
      <w:fldChar w:fldCharType="begin"/>
    </w:r>
    <w:r w:rsidRPr="000C3B02">
      <w:rPr>
        <w:rFonts w:cs="Arial"/>
      </w:rPr>
      <w:instrText>PAGE</w:instrText>
    </w:r>
    <w:r w:rsidRPr="000C3B02">
      <w:rPr>
        <w:rFonts w:cs="Arial"/>
      </w:rPr>
      <w:fldChar w:fldCharType="separate"/>
    </w:r>
    <w:r w:rsidRPr="000C3B02">
      <w:rPr>
        <w:rFonts w:cs="Arial"/>
      </w:rPr>
      <w:t>XXX</w:t>
    </w:r>
    <w:r w:rsidRPr="000C3B02">
      <w:rPr>
        <w:rFonts w:cs="Arial"/>
      </w:rPr>
      <w:fldChar w:fldCharType="end"/>
    </w:r>
    <w:r w:rsidRPr="000C3B02">
      <w:rPr>
        <w:rFonts w:cs="Arial"/>
        <w:lang w:val="fr-C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1075E5" w14:textId="77777777" w:rsidR="003008D4" w:rsidRDefault="003008D4">
      <w:r>
        <w:separator/>
      </w:r>
    </w:p>
  </w:footnote>
  <w:footnote w:type="continuationSeparator" w:id="0">
    <w:p w14:paraId="22359157" w14:textId="77777777" w:rsidR="003008D4" w:rsidRDefault="00300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A7307" w14:textId="77777777" w:rsidR="00C57908" w:rsidRDefault="00C579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709A7308" w14:textId="77777777" w:rsidR="00C57908" w:rsidRDefault="00C5790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A7309" w14:textId="77777777" w:rsidR="00C57908" w:rsidRDefault="00C579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709A730A" w14:textId="77777777" w:rsidR="00C57908" w:rsidRDefault="00C579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FAC87842"/>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973D9"/>
    <w:multiLevelType w:val="hybridMultilevel"/>
    <w:tmpl w:val="B8C287EE"/>
    <w:lvl w:ilvl="0" w:tplc="62640102">
      <w:start w:val="1"/>
      <w:numFmt w:val="bullet"/>
      <w:lvlText w:val=""/>
      <w:lvlJc w:val="left"/>
      <w:pPr>
        <w:ind w:left="720" w:hanging="360"/>
      </w:pPr>
      <w:rPr>
        <w:rFonts w:ascii="Symbol" w:hAnsi="Symbol" w:hint="default"/>
      </w:rPr>
    </w:lvl>
    <w:lvl w:ilvl="1" w:tplc="F214AF7E" w:tentative="1">
      <w:start w:val="1"/>
      <w:numFmt w:val="bullet"/>
      <w:lvlText w:val="o"/>
      <w:lvlJc w:val="left"/>
      <w:pPr>
        <w:ind w:left="1440" w:hanging="360"/>
      </w:pPr>
      <w:rPr>
        <w:rFonts w:ascii="Courier New" w:hAnsi="Courier New" w:cs="Courier New" w:hint="default"/>
      </w:rPr>
    </w:lvl>
    <w:lvl w:ilvl="2" w:tplc="0698694E" w:tentative="1">
      <w:start w:val="1"/>
      <w:numFmt w:val="bullet"/>
      <w:lvlText w:val=""/>
      <w:lvlJc w:val="left"/>
      <w:pPr>
        <w:ind w:left="2160" w:hanging="360"/>
      </w:pPr>
      <w:rPr>
        <w:rFonts w:ascii="Wingdings" w:hAnsi="Wingdings" w:hint="default"/>
      </w:rPr>
    </w:lvl>
    <w:lvl w:ilvl="3" w:tplc="6DE45800" w:tentative="1">
      <w:start w:val="1"/>
      <w:numFmt w:val="bullet"/>
      <w:lvlText w:val=""/>
      <w:lvlJc w:val="left"/>
      <w:pPr>
        <w:ind w:left="2880" w:hanging="360"/>
      </w:pPr>
      <w:rPr>
        <w:rFonts w:ascii="Symbol" w:hAnsi="Symbol" w:hint="default"/>
      </w:rPr>
    </w:lvl>
    <w:lvl w:ilvl="4" w:tplc="5BA2E28E" w:tentative="1">
      <w:start w:val="1"/>
      <w:numFmt w:val="bullet"/>
      <w:lvlText w:val="o"/>
      <w:lvlJc w:val="left"/>
      <w:pPr>
        <w:ind w:left="3600" w:hanging="360"/>
      </w:pPr>
      <w:rPr>
        <w:rFonts w:ascii="Courier New" w:hAnsi="Courier New" w:cs="Courier New" w:hint="default"/>
      </w:rPr>
    </w:lvl>
    <w:lvl w:ilvl="5" w:tplc="06148788" w:tentative="1">
      <w:start w:val="1"/>
      <w:numFmt w:val="bullet"/>
      <w:lvlText w:val=""/>
      <w:lvlJc w:val="left"/>
      <w:pPr>
        <w:ind w:left="4320" w:hanging="360"/>
      </w:pPr>
      <w:rPr>
        <w:rFonts w:ascii="Wingdings" w:hAnsi="Wingdings" w:hint="default"/>
      </w:rPr>
    </w:lvl>
    <w:lvl w:ilvl="6" w:tplc="F7BC9552" w:tentative="1">
      <w:start w:val="1"/>
      <w:numFmt w:val="bullet"/>
      <w:lvlText w:val=""/>
      <w:lvlJc w:val="left"/>
      <w:pPr>
        <w:ind w:left="5040" w:hanging="360"/>
      </w:pPr>
      <w:rPr>
        <w:rFonts w:ascii="Symbol" w:hAnsi="Symbol" w:hint="default"/>
      </w:rPr>
    </w:lvl>
    <w:lvl w:ilvl="7" w:tplc="0090E200" w:tentative="1">
      <w:start w:val="1"/>
      <w:numFmt w:val="bullet"/>
      <w:lvlText w:val="o"/>
      <w:lvlJc w:val="left"/>
      <w:pPr>
        <w:ind w:left="5760" w:hanging="360"/>
      </w:pPr>
      <w:rPr>
        <w:rFonts w:ascii="Courier New" w:hAnsi="Courier New" w:cs="Courier New" w:hint="default"/>
      </w:rPr>
    </w:lvl>
    <w:lvl w:ilvl="8" w:tplc="C68428FA" w:tentative="1">
      <w:start w:val="1"/>
      <w:numFmt w:val="bullet"/>
      <w:lvlText w:val=""/>
      <w:lvlJc w:val="left"/>
      <w:pPr>
        <w:ind w:left="6480" w:hanging="360"/>
      </w:pPr>
      <w:rPr>
        <w:rFonts w:ascii="Wingdings" w:hAnsi="Wingdings" w:hint="default"/>
      </w:rPr>
    </w:lvl>
  </w:abstractNum>
  <w:abstractNum w:abstractNumId="3" w15:restartNumberingAfterBreak="0">
    <w:nsid w:val="4B647F41"/>
    <w:multiLevelType w:val="hybridMultilevel"/>
    <w:tmpl w:val="485C7252"/>
    <w:lvl w:ilvl="0" w:tplc="9A1E0A2A">
      <w:start w:val="1"/>
      <w:numFmt w:val="bullet"/>
      <w:lvlText w:val=""/>
      <w:lvlJc w:val="left"/>
      <w:pPr>
        <w:ind w:left="720" w:hanging="360"/>
      </w:pPr>
      <w:rPr>
        <w:rFonts w:ascii="Symbol" w:hAnsi="Symbol" w:hint="default"/>
      </w:rPr>
    </w:lvl>
    <w:lvl w:ilvl="1" w:tplc="46F0C1F2" w:tentative="1">
      <w:start w:val="1"/>
      <w:numFmt w:val="bullet"/>
      <w:lvlText w:val="o"/>
      <w:lvlJc w:val="left"/>
      <w:pPr>
        <w:ind w:left="1440" w:hanging="360"/>
      </w:pPr>
      <w:rPr>
        <w:rFonts w:ascii="Courier New" w:hAnsi="Courier New" w:cs="Courier New" w:hint="default"/>
      </w:rPr>
    </w:lvl>
    <w:lvl w:ilvl="2" w:tplc="DEC83676" w:tentative="1">
      <w:start w:val="1"/>
      <w:numFmt w:val="bullet"/>
      <w:lvlText w:val=""/>
      <w:lvlJc w:val="left"/>
      <w:pPr>
        <w:ind w:left="2160" w:hanging="360"/>
      </w:pPr>
      <w:rPr>
        <w:rFonts w:ascii="Wingdings" w:hAnsi="Wingdings" w:hint="default"/>
      </w:rPr>
    </w:lvl>
    <w:lvl w:ilvl="3" w:tplc="ACEC8C42" w:tentative="1">
      <w:start w:val="1"/>
      <w:numFmt w:val="bullet"/>
      <w:lvlText w:val=""/>
      <w:lvlJc w:val="left"/>
      <w:pPr>
        <w:ind w:left="2880" w:hanging="360"/>
      </w:pPr>
      <w:rPr>
        <w:rFonts w:ascii="Symbol" w:hAnsi="Symbol" w:hint="default"/>
      </w:rPr>
    </w:lvl>
    <w:lvl w:ilvl="4" w:tplc="406AAE14" w:tentative="1">
      <w:start w:val="1"/>
      <w:numFmt w:val="bullet"/>
      <w:lvlText w:val="o"/>
      <w:lvlJc w:val="left"/>
      <w:pPr>
        <w:ind w:left="3600" w:hanging="360"/>
      </w:pPr>
      <w:rPr>
        <w:rFonts w:ascii="Courier New" w:hAnsi="Courier New" w:cs="Courier New" w:hint="default"/>
      </w:rPr>
    </w:lvl>
    <w:lvl w:ilvl="5" w:tplc="D286E3AE" w:tentative="1">
      <w:start w:val="1"/>
      <w:numFmt w:val="bullet"/>
      <w:lvlText w:val=""/>
      <w:lvlJc w:val="left"/>
      <w:pPr>
        <w:ind w:left="4320" w:hanging="360"/>
      </w:pPr>
      <w:rPr>
        <w:rFonts w:ascii="Wingdings" w:hAnsi="Wingdings" w:hint="default"/>
      </w:rPr>
    </w:lvl>
    <w:lvl w:ilvl="6" w:tplc="108AF5EC" w:tentative="1">
      <w:start w:val="1"/>
      <w:numFmt w:val="bullet"/>
      <w:lvlText w:val=""/>
      <w:lvlJc w:val="left"/>
      <w:pPr>
        <w:ind w:left="5040" w:hanging="360"/>
      </w:pPr>
      <w:rPr>
        <w:rFonts w:ascii="Symbol" w:hAnsi="Symbol" w:hint="default"/>
      </w:rPr>
    </w:lvl>
    <w:lvl w:ilvl="7" w:tplc="25CA20EA" w:tentative="1">
      <w:start w:val="1"/>
      <w:numFmt w:val="bullet"/>
      <w:lvlText w:val="o"/>
      <w:lvlJc w:val="left"/>
      <w:pPr>
        <w:ind w:left="5760" w:hanging="360"/>
      </w:pPr>
      <w:rPr>
        <w:rFonts w:ascii="Courier New" w:hAnsi="Courier New" w:cs="Courier New" w:hint="default"/>
      </w:rPr>
    </w:lvl>
    <w:lvl w:ilvl="8" w:tplc="0902FD30"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grammar="clean"/>
  <w:attachedTemplate r:id="rId1"/>
  <w:linkStyles/>
  <w:defaultTabStop w:val="720"/>
  <w:doNotHyphenateCaps/>
  <w:displayHorizont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08"/>
    <w:rsid w:val="0002673E"/>
    <w:rsid w:val="00027269"/>
    <w:rsid w:val="00052AA4"/>
    <w:rsid w:val="00055D14"/>
    <w:rsid w:val="00056219"/>
    <w:rsid w:val="0005730B"/>
    <w:rsid w:val="00070E06"/>
    <w:rsid w:val="00077508"/>
    <w:rsid w:val="000A0042"/>
    <w:rsid w:val="000A5C9B"/>
    <w:rsid w:val="000A7402"/>
    <w:rsid w:val="000B4D51"/>
    <w:rsid w:val="000C3B02"/>
    <w:rsid w:val="000C3B11"/>
    <w:rsid w:val="000C614C"/>
    <w:rsid w:val="000D00B6"/>
    <w:rsid w:val="000D035E"/>
    <w:rsid w:val="000F5EDC"/>
    <w:rsid w:val="000F70FD"/>
    <w:rsid w:val="00121E51"/>
    <w:rsid w:val="00126462"/>
    <w:rsid w:val="00127C03"/>
    <w:rsid w:val="00134DDE"/>
    <w:rsid w:val="00144537"/>
    <w:rsid w:val="00155547"/>
    <w:rsid w:val="001564F6"/>
    <w:rsid w:val="00160120"/>
    <w:rsid w:val="00167544"/>
    <w:rsid w:val="00170736"/>
    <w:rsid w:val="00194446"/>
    <w:rsid w:val="001A6E87"/>
    <w:rsid w:val="001B2F9A"/>
    <w:rsid w:val="001B40EF"/>
    <w:rsid w:val="001D32A7"/>
    <w:rsid w:val="001E59CA"/>
    <w:rsid w:val="001F6AD0"/>
    <w:rsid w:val="00204639"/>
    <w:rsid w:val="00205A66"/>
    <w:rsid w:val="00205E36"/>
    <w:rsid w:val="00214183"/>
    <w:rsid w:val="00214EE7"/>
    <w:rsid w:val="00220BCD"/>
    <w:rsid w:val="00221853"/>
    <w:rsid w:val="00231C27"/>
    <w:rsid w:val="00232035"/>
    <w:rsid w:val="0025165A"/>
    <w:rsid w:val="00252E6A"/>
    <w:rsid w:val="002603AF"/>
    <w:rsid w:val="0026538E"/>
    <w:rsid w:val="002737BF"/>
    <w:rsid w:val="002740B9"/>
    <w:rsid w:val="002B2DF9"/>
    <w:rsid w:val="002B5E6C"/>
    <w:rsid w:val="002E4817"/>
    <w:rsid w:val="002E536D"/>
    <w:rsid w:val="002F1702"/>
    <w:rsid w:val="00300494"/>
    <w:rsid w:val="003008D4"/>
    <w:rsid w:val="00303D6A"/>
    <w:rsid w:val="0030721F"/>
    <w:rsid w:val="00310D76"/>
    <w:rsid w:val="00323964"/>
    <w:rsid w:val="00326E7C"/>
    <w:rsid w:val="003334DB"/>
    <w:rsid w:val="00336C2B"/>
    <w:rsid w:val="00341BB3"/>
    <w:rsid w:val="0034262A"/>
    <w:rsid w:val="00353427"/>
    <w:rsid w:val="003601A2"/>
    <w:rsid w:val="00360AED"/>
    <w:rsid w:val="003629A4"/>
    <w:rsid w:val="00366C61"/>
    <w:rsid w:val="00376CB6"/>
    <w:rsid w:val="00381602"/>
    <w:rsid w:val="003832AB"/>
    <w:rsid w:val="00390ED8"/>
    <w:rsid w:val="00397879"/>
    <w:rsid w:val="003B3D86"/>
    <w:rsid w:val="003C2A43"/>
    <w:rsid w:val="003C3EA2"/>
    <w:rsid w:val="003D5031"/>
    <w:rsid w:val="004074F4"/>
    <w:rsid w:val="0041052E"/>
    <w:rsid w:val="004125DA"/>
    <w:rsid w:val="00413F1A"/>
    <w:rsid w:val="00417017"/>
    <w:rsid w:val="00421B02"/>
    <w:rsid w:val="004346F6"/>
    <w:rsid w:val="004350E6"/>
    <w:rsid w:val="00445A52"/>
    <w:rsid w:val="004509CA"/>
    <w:rsid w:val="0046124C"/>
    <w:rsid w:val="00463DD4"/>
    <w:rsid w:val="00465899"/>
    <w:rsid w:val="00470217"/>
    <w:rsid w:val="00476C6A"/>
    <w:rsid w:val="004774A5"/>
    <w:rsid w:val="00495849"/>
    <w:rsid w:val="00497B93"/>
    <w:rsid w:val="004E1A25"/>
    <w:rsid w:val="004E1E4C"/>
    <w:rsid w:val="004E2546"/>
    <w:rsid w:val="004E28C8"/>
    <w:rsid w:val="004E6D50"/>
    <w:rsid w:val="004F10A7"/>
    <w:rsid w:val="0050783F"/>
    <w:rsid w:val="00514991"/>
    <w:rsid w:val="005273C4"/>
    <w:rsid w:val="0053369A"/>
    <w:rsid w:val="00536CB7"/>
    <w:rsid w:val="0054406D"/>
    <w:rsid w:val="005521AC"/>
    <w:rsid w:val="00554CEC"/>
    <w:rsid w:val="0056556E"/>
    <w:rsid w:val="0056665E"/>
    <w:rsid w:val="00573E35"/>
    <w:rsid w:val="005810F1"/>
    <w:rsid w:val="00593131"/>
    <w:rsid w:val="00596B81"/>
    <w:rsid w:val="005A2A6C"/>
    <w:rsid w:val="005C5316"/>
    <w:rsid w:val="005D5C0D"/>
    <w:rsid w:val="005E1061"/>
    <w:rsid w:val="005E305B"/>
    <w:rsid w:val="005E786D"/>
    <w:rsid w:val="005F0659"/>
    <w:rsid w:val="005F7128"/>
    <w:rsid w:val="0060080D"/>
    <w:rsid w:val="00613691"/>
    <w:rsid w:val="0063445D"/>
    <w:rsid w:val="00652D94"/>
    <w:rsid w:val="006558A3"/>
    <w:rsid w:val="00675182"/>
    <w:rsid w:val="00695E45"/>
    <w:rsid w:val="006A32D7"/>
    <w:rsid w:val="006B78B5"/>
    <w:rsid w:val="006C210C"/>
    <w:rsid w:val="006D33B9"/>
    <w:rsid w:val="007142CF"/>
    <w:rsid w:val="00716353"/>
    <w:rsid w:val="00720671"/>
    <w:rsid w:val="00730C18"/>
    <w:rsid w:val="00740E13"/>
    <w:rsid w:val="00742497"/>
    <w:rsid w:val="007729AC"/>
    <w:rsid w:val="00774C1C"/>
    <w:rsid w:val="007811BD"/>
    <w:rsid w:val="007822C3"/>
    <w:rsid w:val="00784C87"/>
    <w:rsid w:val="007875AC"/>
    <w:rsid w:val="007C480E"/>
    <w:rsid w:val="007C6FB7"/>
    <w:rsid w:val="00816166"/>
    <w:rsid w:val="00820A14"/>
    <w:rsid w:val="00823BD1"/>
    <w:rsid w:val="00851A7C"/>
    <w:rsid w:val="00857C59"/>
    <w:rsid w:val="00862B19"/>
    <w:rsid w:val="00864D26"/>
    <w:rsid w:val="00880E95"/>
    <w:rsid w:val="00882C91"/>
    <w:rsid w:val="00883210"/>
    <w:rsid w:val="008843F1"/>
    <w:rsid w:val="008B2313"/>
    <w:rsid w:val="008B583C"/>
    <w:rsid w:val="008C2652"/>
    <w:rsid w:val="008C3011"/>
    <w:rsid w:val="008D521B"/>
    <w:rsid w:val="008E45AD"/>
    <w:rsid w:val="00900D69"/>
    <w:rsid w:val="009115F2"/>
    <w:rsid w:val="00912F0D"/>
    <w:rsid w:val="00923EA0"/>
    <w:rsid w:val="00926996"/>
    <w:rsid w:val="00934659"/>
    <w:rsid w:val="00955B13"/>
    <w:rsid w:val="009620BA"/>
    <w:rsid w:val="00977DF5"/>
    <w:rsid w:val="009A198E"/>
    <w:rsid w:val="009A1E33"/>
    <w:rsid w:val="009A28BD"/>
    <w:rsid w:val="009A3E42"/>
    <w:rsid w:val="009D1FA9"/>
    <w:rsid w:val="009F4AE8"/>
    <w:rsid w:val="00A00B2E"/>
    <w:rsid w:val="00A0367A"/>
    <w:rsid w:val="00A1785F"/>
    <w:rsid w:val="00A24938"/>
    <w:rsid w:val="00A25D64"/>
    <w:rsid w:val="00A3119E"/>
    <w:rsid w:val="00A34140"/>
    <w:rsid w:val="00A3647A"/>
    <w:rsid w:val="00A400AF"/>
    <w:rsid w:val="00A44845"/>
    <w:rsid w:val="00A541AB"/>
    <w:rsid w:val="00A67748"/>
    <w:rsid w:val="00AA685C"/>
    <w:rsid w:val="00AB0023"/>
    <w:rsid w:val="00AB4578"/>
    <w:rsid w:val="00AD4976"/>
    <w:rsid w:val="00AE5126"/>
    <w:rsid w:val="00AF57B1"/>
    <w:rsid w:val="00AF6188"/>
    <w:rsid w:val="00AF6F67"/>
    <w:rsid w:val="00B03887"/>
    <w:rsid w:val="00B13806"/>
    <w:rsid w:val="00B17513"/>
    <w:rsid w:val="00B34121"/>
    <w:rsid w:val="00B35ED8"/>
    <w:rsid w:val="00B46DD4"/>
    <w:rsid w:val="00B52D1A"/>
    <w:rsid w:val="00B7123E"/>
    <w:rsid w:val="00B72980"/>
    <w:rsid w:val="00BA5BA4"/>
    <w:rsid w:val="00BB489F"/>
    <w:rsid w:val="00BD77D0"/>
    <w:rsid w:val="00C10084"/>
    <w:rsid w:val="00C45A8F"/>
    <w:rsid w:val="00C52567"/>
    <w:rsid w:val="00C57908"/>
    <w:rsid w:val="00C7158B"/>
    <w:rsid w:val="00C76B2E"/>
    <w:rsid w:val="00C820B4"/>
    <w:rsid w:val="00C86C6F"/>
    <w:rsid w:val="00C943B3"/>
    <w:rsid w:val="00CB3227"/>
    <w:rsid w:val="00CB3A81"/>
    <w:rsid w:val="00CC65FF"/>
    <w:rsid w:val="00CE4E04"/>
    <w:rsid w:val="00CE6D9F"/>
    <w:rsid w:val="00D05AED"/>
    <w:rsid w:val="00D216A4"/>
    <w:rsid w:val="00D40F34"/>
    <w:rsid w:val="00D50ADE"/>
    <w:rsid w:val="00D73D67"/>
    <w:rsid w:val="00D8775A"/>
    <w:rsid w:val="00DC6B95"/>
    <w:rsid w:val="00DD5366"/>
    <w:rsid w:val="00DF7A9D"/>
    <w:rsid w:val="00E02523"/>
    <w:rsid w:val="00E20A59"/>
    <w:rsid w:val="00E27BDC"/>
    <w:rsid w:val="00E67F44"/>
    <w:rsid w:val="00E70E15"/>
    <w:rsid w:val="00E744BF"/>
    <w:rsid w:val="00EB582B"/>
    <w:rsid w:val="00EE0553"/>
    <w:rsid w:val="00EE0BE5"/>
    <w:rsid w:val="00EE78E0"/>
    <w:rsid w:val="00F05F42"/>
    <w:rsid w:val="00F131B0"/>
    <w:rsid w:val="00F321DD"/>
    <w:rsid w:val="00F37AD0"/>
    <w:rsid w:val="00F455E0"/>
    <w:rsid w:val="00F608DE"/>
    <w:rsid w:val="00F76911"/>
    <w:rsid w:val="00F82470"/>
    <w:rsid w:val="00F85AE4"/>
    <w:rsid w:val="00F95E8E"/>
    <w:rsid w:val="00FA7114"/>
    <w:rsid w:val="00FB1FFA"/>
    <w:rsid w:val="00FC10BD"/>
    <w:rsid w:val="00FC68C6"/>
    <w:rsid w:val="00FD3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9A70D1"/>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69"/>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rsid w:val="00027269"/>
  </w:style>
  <w:style w:type="paragraph" w:customStyle="1" w:styleId="Level2">
    <w:name w:val="Level 2"/>
    <w:basedOn w:val="SpecPara2"/>
    <w:link w:val="Level2Char"/>
    <w:qFormat/>
    <w:rsid w:val="00027269"/>
  </w:style>
  <w:style w:type="paragraph" w:customStyle="1" w:styleId="Level3">
    <w:name w:val="Level 3"/>
    <w:basedOn w:val="SpecPara3"/>
    <w:link w:val="Level3Char"/>
    <w:qFormat/>
    <w:rsid w:val="00027269"/>
  </w:style>
  <w:style w:type="character" w:customStyle="1" w:styleId="Level1Char">
    <w:name w:val="Level 1 Char"/>
    <w:link w:val="Level1"/>
    <w:rsid w:val="00027269"/>
    <w:rPr>
      <w:rFonts w:ascii="Arial" w:hAnsi="Arial"/>
      <w:b/>
    </w:rPr>
  </w:style>
  <w:style w:type="character" w:customStyle="1" w:styleId="Level2Char">
    <w:name w:val="Level 2 Char"/>
    <w:link w:val="Level2"/>
    <w:rsid w:val="00027269"/>
    <w:rPr>
      <w:rFonts w:ascii="Arial" w:hAnsi="Arial"/>
    </w:rPr>
  </w:style>
  <w:style w:type="paragraph" w:customStyle="1" w:styleId="Level4">
    <w:name w:val="Level 4"/>
    <w:basedOn w:val="SpecPara4"/>
    <w:link w:val="Level4Char"/>
    <w:rsid w:val="00027269"/>
  </w:style>
  <w:style w:type="character" w:customStyle="1" w:styleId="Level3Char">
    <w:name w:val="Level 3 Char"/>
    <w:link w:val="Level3"/>
    <w:rsid w:val="00027269"/>
    <w:rPr>
      <w:rFonts w:ascii="Arial" w:hAnsi="Arial"/>
    </w:rPr>
  </w:style>
  <w:style w:type="character" w:customStyle="1" w:styleId="Level4Char">
    <w:name w:val="Level 4 Char"/>
    <w:link w:val="Level4"/>
    <w:rsid w:val="00027269"/>
    <w:rPr>
      <w:rFonts w:ascii="Arial" w:hAnsi="Arial"/>
    </w:rPr>
  </w:style>
  <w:style w:type="character" w:customStyle="1" w:styleId="Specificatio">
    <w:name w:val="Specificatio"/>
    <w:rsid w:val="00027269"/>
    <w:rPr>
      <w:rFonts w:ascii="Arial" w:hAnsi="Arial"/>
      <w:sz w:val="20"/>
      <w:rtl w:val="0"/>
    </w:rPr>
  </w:style>
  <w:style w:type="character" w:customStyle="1" w:styleId="WPHyperlink">
    <w:name w:val="WP_Hyperlink"/>
    <w:rsid w:val="00027269"/>
    <w:rPr>
      <w:color w:val="0000FF"/>
      <w:u w:val="single"/>
    </w:rPr>
  </w:style>
  <w:style w:type="character" w:customStyle="1" w:styleId="STUnitSI">
    <w:name w:val="STUnitSI"/>
    <w:rsid w:val="00027269"/>
    <w:rPr>
      <w:color w:val="0000FF"/>
    </w:rPr>
  </w:style>
  <w:style w:type="character" w:customStyle="1" w:styleId="STUnitIP">
    <w:name w:val="STUnitIP"/>
    <w:rsid w:val="00027269"/>
    <w:rPr>
      <w:color w:val="800000"/>
    </w:rPr>
  </w:style>
  <w:style w:type="character" w:customStyle="1" w:styleId="MacDefault">
    <w:name w:val="Mac Default"/>
    <w:basedOn w:val="DefaultParagraphFont"/>
    <w:rsid w:val="00027269"/>
  </w:style>
  <w:style w:type="paragraph" w:styleId="Header">
    <w:name w:val="header"/>
    <w:basedOn w:val="Normal"/>
    <w:link w:val="HeaderChar"/>
    <w:uiPriority w:val="99"/>
    <w:unhideWhenUsed/>
    <w:rsid w:val="00027269"/>
    <w:pPr>
      <w:tabs>
        <w:tab w:val="center" w:pos="4680"/>
        <w:tab w:val="right" w:pos="9360"/>
      </w:tabs>
    </w:pPr>
  </w:style>
  <w:style w:type="character" w:customStyle="1" w:styleId="HeaderChar">
    <w:name w:val="Header Char"/>
    <w:link w:val="Header"/>
    <w:uiPriority w:val="99"/>
    <w:rsid w:val="00027269"/>
    <w:rPr>
      <w:rFonts w:ascii="Arial" w:hAnsi="Arial"/>
    </w:rPr>
  </w:style>
  <w:style w:type="paragraph" w:styleId="Footer">
    <w:name w:val="footer"/>
    <w:basedOn w:val="Normal"/>
    <w:link w:val="FooterChar"/>
    <w:uiPriority w:val="99"/>
    <w:unhideWhenUsed/>
    <w:rsid w:val="00027269"/>
    <w:pPr>
      <w:tabs>
        <w:tab w:val="center" w:pos="4680"/>
        <w:tab w:val="right" w:pos="9360"/>
      </w:tabs>
    </w:pPr>
  </w:style>
  <w:style w:type="character" w:customStyle="1" w:styleId="FooterChar">
    <w:name w:val="Footer Char"/>
    <w:link w:val="Footer"/>
    <w:uiPriority w:val="99"/>
    <w:rsid w:val="00027269"/>
    <w:rPr>
      <w:rFonts w:ascii="Arial" w:hAnsi="Arial"/>
    </w:rPr>
  </w:style>
  <w:style w:type="character" w:styleId="Hyperlink">
    <w:name w:val="Hyperlink"/>
    <w:uiPriority w:val="99"/>
    <w:rsid w:val="00027269"/>
    <w:rPr>
      <w:rFonts w:cs="Times New Roman"/>
      <w:color w:val="0000FF"/>
      <w:u w:val="single"/>
    </w:rPr>
  </w:style>
  <w:style w:type="paragraph" w:customStyle="1" w:styleId="SpecPara1">
    <w:name w:val="Spec Para 1"/>
    <w:basedOn w:val="Normal"/>
    <w:link w:val="SpecPara1Char"/>
    <w:qFormat/>
    <w:rsid w:val="00027269"/>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rsid w:val="00027269"/>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sid w:val="00027269"/>
    <w:rPr>
      <w:rFonts w:ascii="Arial" w:hAnsi="Arial"/>
      <w:b/>
    </w:rPr>
  </w:style>
  <w:style w:type="paragraph" w:customStyle="1" w:styleId="SpecPara3">
    <w:name w:val="Spec Para 3"/>
    <w:basedOn w:val="Normal"/>
    <w:link w:val="SpecPara3Char"/>
    <w:qFormat/>
    <w:rsid w:val="00027269"/>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sid w:val="00027269"/>
    <w:rPr>
      <w:rFonts w:ascii="Arial" w:hAnsi="Arial"/>
    </w:rPr>
  </w:style>
  <w:style w:type="paragraph" w:customStyle="1" w:styleId="SpecPara4">
    <w:name w:val="Spec Para 4"/>
    <w:basedOn w:val="Normal"/>
    <w:link w:val="SpecPara4Char"/>
    <w:qFormat/>
    <w:rsid w:val="00027269"/>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sid w:val="00027269"/>
    <w:rPr>
      <w:rFonts w:ascii="Arial" w:hAnsi="Arial"/>
    </w:rPr>
  </w:style>
  <w:style w:type="paragraph" w:customStyle="1" w:styleId="SpecPara5">
    <w:name w:val="Spec Para 5"/>
    <w:basedOn w:val="Normal"/>
    <w:link w:val="SpecPara5Char"/>
    <w:qFormat/>
    <w:rsid w:val="00027269"/>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sid w:val="00027269"/>
    <w:rPr>
      <w:rFonts w:ascii="Arial" w:hAnsi="Arial"/>
    </w:rPr>
  </w:style>
  <w:style w:type="character" w:customStyle="1" w:styleId="SpecPara5Char">
    <w:name w:val="Spec Para 5 Char"/>
    <w:link w:val="SpecPara5"/>
    <w:rsid w:val="00027269"/>
    <w:rPr>
      <w:rFonts w:ascii="Arial" w:hAnsi="Arial"/>
    </w:rPr>
  </w:style>
  <w:style w:type="paragraph" w:customStyle="1" w:styleId="Level5">
    <w:name w:val="Level 5"/>
    <w:basedOn w:val="Level4"/>
    <w:link w:val="Level5Char"/>
    <w:qFormat/>
    <w:rsid w:val="00027269"/>
    <w:pPr>
      <w:numPr>
        <w:ilvl w:val="4"/>
      </w:numPr>
      <w:ind w:left="2160" w:hanging="540"/>
    </w:pPr>
  </w:style>
  <w:style w:type="character" w:customStyle="1" w:styleId="Level5Char">
    <w:name w:val="Level 5 Char"/>
    <w:link w:val="Level5"/>
    <w:rsid w:val="00027269"/>
    <w:rPr>
      <w:rFonts w:ascii="Arial" w:hAnsi="Arial"/>
    </w:rPr>
  </w:style>
  <w:style w:type="character" w:customStyle="1" w:styleId="UnresolvedMention1">
    <w:name w:val="Unresolved Mention1"/>
    <w:basedOn w:val="DefaultParagraphFont"/>
    <w:uiPriority w:val="99"/>
    <w:semiHidden/>
    <w:unhideWhenUsed/>
    <w:rsid w:val="005E305B"/>
    <w:rPr>
      <w:color w:val="605E5C"/>
      <w:shd w:val="clear" w:color="auto" w:fill="E1DFDD"/>
    </w:rPr>
  </w:style>
  <w:style w:type="paragraph" w:styleId="ListParagraph">
    <w:name w:val="List Paragraph"/>
    <w:basedOn w:val="Normal"/>
    <w:uiPriority w:val="34"/>
    <w:qFormat/>
    <w:rsid w:val="002603AF"/>
    <w:pPr>
      <w:ind w:left="720"/>
      <w:contextualSpacing/>
    </w:pPr>
  </w:style>
  <w:style w:type="character" w:styleId="BookTitle">
    <w:name w:val="Book Title"/>
    <w:uiPriority w:val="33"/>
    <w:rsid w:val="00027269"/>
    <w:rPr>
      <w:b/>
      <w:bCs/>
      <w:i/>
      <w:iCs/>
      <w:spacing w:val="5"/>
    </w:rPr>
  </w:style>
  <w:style w:type="paragraph" w:customStyle="1" w:styleId="Level6">
    <w:name w:val="Level 6"/>
    <w:basedOn w:val="Normal"/>
    <w:link w:val="Level6Char"/>
    <w:autoRedefine/>
    <w:qFormat/>
    <w:rsid w:val="00027269"/>
  </w:style>
  <w:style w:type="character" w:customStyle="1" w:styleId="Level6Char">
    <w:name w:val="Level 6 Char"/>
    <w:link w:val="Level6"/>
    <w:rsid w:val="00027269"/>
    <w:rPr>
      <w:rFonts w:ascii="Arial" w:hAnsi="Arial"/>
    </w:rPr>
  </w:style>
  <w:style w:type="paragraph" w:styleId="NoSpacing">
    <w:name w:val="No Spacing"/>
    <w:uiPriority w:val="1"/>
    <w:rsid w:val="00027269"/>
    <w:pPr>
      <w:widowControl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ftMast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1</TotalTime>
  <Pages>3</Pages>
  <Words>508</Words>
  <Characters>5911</Characters>
  <Application>Microsoft Office Word</Application>
  <DocSecurity>0</DocSecurity>
  <Lines>49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ZeroDocs SimpleSpecs</dc:creator>
  <cp:keywords>Section Pro Forma</cp:keywords>
  <cp:lastModifiedBy>Skocz, Terri</cp:lastModifiedBy>
  <cp:revision>4</cp:revision>
  <cp:lastPrinted>2021-02-09T18:34:00Z</cp:lastPrinted>
  <dcterms:created xsi:type="dcterms:W3CDTF">2021-07-08T13:54:00Z</dcterms:created>
  <dcterms:modified xsi:type="dcterms:W3CDTF">2021-07-08T17:51:00Z</dcterms:modified>
</cp:coreProperties>
</file>