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740BD97A" w14:textId="77777777" w:rsidR="004C5C3E" w:rsidRDefault="003A16CC">
      <w:pPr>
        <w:pStyle w:val="Level3"/>
      </w:pPr>
      <w:r>
        <w:rPr>
          <w:rFonts w:eastAsia="Arial"/>
          <w:lang w:val="fr-CA"/>
        </w:rPr>
        <w:tab/>
        <w:t>Actionneurs de porte :</w:t>
      </w:r>
    </w:p>
    <w:p w14:paraId="05A30733" w14:textId="77777777" w:rsidR="004C5C3E" w:rsidRDefault="003A16CC">
      <w:pPr>
        <w:pStyle w:val="Level4"/>
      </w:pPr>
      <w:r>
        <w:rPr>
          <w:rFonts w:eastAsia="Arial"/>
          <w:lang w:val="fr-CA"/>
        </w:rPr>
        <w:tab/>
        <w:t>Modèle : H.</w:t>
      </w:r>
    </w:p>
    <w:p w14:paraId="5A57D5F7" w14:textId="77777777" w:rsidR="004C5C3E" w:rsidRDefault="003A16CC">
      <w:pPr>
        <w:pStyle w:val="Level4"/>
      </w:pPr>
      <w:r>
        <w:rPr>
          <w:rFonts w:eastAsia="Arial"/>
          <w:lang w:val="fr-CA"/>
        </w:rPr>
        <w:t xml:space="preserve"> </w:t>
      </w:r>
      <w:r>
        <w:rPr>
          <w:rFonts w:eastAsia="Arial"/>
          <w:lang w:val="fr-CA"/>
        </w:rPr>
        <w:tab/>
        <w:t>Fonctionnement : Palan.</w:t>
      </w:r>
    </w:p>
    <w:p w14:paraId="76B84589" w14:textId="77777777" w:rsidR="004C5C3E" w:rsidRDefault="003A16CC">
      <w:pPr>
        <w:pStyle w:val="Level4"/>
        <w:rPr>
          <w:lang w:val="fr-CA"/>
        </w:rPr>
      </w:pPr>
      <w:r>
        <w:rPr>
          <w:rFonts w:eastAsia="Arial"/>
          <w:lang w:val="fr-CA"/>
        </w:rPr>
        <w:tab/>
        <w:t>Type d’entraînement : Réduction primaire par courroie en V.</w:t>
      </w:r>
    </w:p>
    <w:p w14:paraId="16508CB0" w14:textId="77777777" w:rsidR="004C5C3E" w:rsidRDefault="003A16CC">
      <w:pPr>
        <w:pStyle w:val="Level4"/>
        <w:rPr>
          <w:lang w:val="fr-CA"/>
        </w:rPr>
      </w:pPr>
      <w:r>
        <w:rPr>
          <w:rFonts w:eastAsia="Arial"/>
          <w:lang w:val="fr-CA"/>
        </w:rPr>
        <w:tab/>
        <w:t xml:space="preserve">Montage : </w:t>
      </w:r>
      <w:r>
        <w:rPr>
          <w:rFonts w:eastAsia="Arial"/>
          <w:color w:val="FF0000"/>
          <w:lang w:val="fr-CA"/>
        </w:rPr>
        <w:t>[Mur.] [Capot de porte.]</w:t>
      </w:r>
    </w:p>
    <w:p w14:paraId="2B31EF6A" w14:textId="77777777" w:rsidR="004C5C3E" w:rsidRDefault="003A16CC">
      <w:pPr>
        <w:pStyle w:val="Level4"/>
        <w:rPr>
          <w:lang w:val="fr-CA"/>
        </w:rPr>
      </w:pPr>
      <w:r>
        <w:rPr>
          <w:rFonts w:eastAsia="Arial"/>
          <w:lang w:val="fr-CA"/>
        </w:rPr>
        <w:t xml:space="preserve"> </w:t>
      </w:r>
      <w:r>
        <w:rPr>
          <w:rFonts w:eastAsia="Arial"/>
          <w:lang w:val="fr-CA"/>
        </w:rPr>
        <w:tab/>
        <w:t>Déconnexion pour un fonctionnement manuel : Palan à chaîne de déverrouillage d’urgence au niveau du sol avec verrouillage électrique.</w:t>
      </w:r>
    </w:p>
    <w:p w14:paraId="35BA872E"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25 cycles par heure et 90 cycles par jour</w:t>
      </w:r>
      <w:r>
        <w:rPr>
          <w:rFonts w:eastAsia="Arial" w:cs="Arial"/>
          <w:color w:val="000000"/>
          <w:lang w:val="fr-CA"/>
        </w:rPr>
        <w:t>.</w:t>
      </w:r>
    </w:p>
    <w:p w14:paraId="4FE0C91A"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7D8FB8AB" w14:textId="77777777" w:rsidR="004C5C3E" w:rsidRDefault="003A16CC">
      <w:pPr>
        <w:pStyle w:val="Level4"/>
        <w:rPr>
          <w:rFonts w:cs="Arial"/>
          <w:lang w:val="fr-CA"/>
        </w:rPr>
      </w:pPr>
      <w:r>
        <w:rPr>
          <w:rFonts w:eastAsia="Arial" w:cs="Arial"/>
          <w:lang w:val="fr-CA"/>
        </w:rPr>
        <w:tab/>
        <w:t>Moteur : Homologué par Underwriters Laboratories, dimensionné selon les conditions de la porte.</w:t>
      </w:r>
    </w:p>
    <w:p w14:paraId="0DAC6A3E" w14:textId="77777777" w:rsidR="004C5C3E" w:rsidRDefault="003A16CC">
      <w:pPr>
        <w:pStyle w:val="Level4"/>
        <w:rPr>
          <w:rFonts w:cs="Arial"/>
        </w:rPr>
      </w:pPr>
      <w:r>
        <w:rPr>
          <w:rFonts w:eastAsia="Arial" w:cs="Arial"/>
          <w:lang w:val="fr-CA"/>
        </w:rPr>
        <w:tab/>
        <w:t>Enceinte : NEMA 1.</w:t>
      </w:r>
    </w:p>
    <w:p w14:paraId="2A747237"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23 cm/s (8 à 9 po/s). </w:t>
      </w:r>
    </w:p>
    <w:p w14:paraId="504E6978"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Logic 5.0 intégré; accepte les télécommandes Security+ 2.0 avec technologie de code variable et les télécommandes de commutateur DIP binaires. </w:t>
      </w:r>
    </w:p>
    <w:p w14:paraId="6B30F0FD" w14:textId="77777777" w:rsidR="004C5C3E" w:rsidRDefault="003A16CC">
      <w:pPr>
        <w:pStyle w:val="SpecPara4"/>
        <w:rPr>
          <w:lang w:val="fr-CA"/>
        </w:rPr>
      </w:pPr>
      <w:r>
        <w:rPr>
          <w:rFonts w:eastAsia="Arial"/>
          <w:lang w:val="fr-CA"/>
        </w:rPr>
        <w:t xml:space="preserve"> </w:t>
      </w:r>
      <w:r>
        <w:rPr>
          <w:rFonts w:eastAsia="Arial"/>
          <w:lang w:val="fr-CA"/>
        </w:rPr>
        <w:tab/>
        <w:t>Connectivité Internet : Technologie FHSS myQ à 50 canaux.</w:t>
      </w:r>
    </w:p>
    <w:p w14:paraId="4F9A164A"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655602CD"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 xml:space="preserve">Télécommandes : </w:t>
      </w:r>
      <w:r>
        <w:rPr>
          <w:rFonts w:eastAsia="Arial"/>
          <w:color w:val="FF0000"/>
          <w:lang w:val="fr-CA"/>
        </w:rPr>
        <w:t xml:space="preserve">[DIP à un bouton.] [DIP à trois boutons.] [Code variable à deux boutons Security+ 2.0.] </w:t>
      </w:r>
      <w:bookmarkStart w:id="5" w:name="_Hlk69289896"/>
      <w:r>
        <w:rPr>
          <w:rFonts w:eastAsia="Arial"/>
          <w:color w:val="FF0000"/>
          <w:lang w:val="fr-CA"/>
        </w:rPr>
        <w:t xml:space="preserve">[Code variable à trois boutons Security+ 2.0.] </w:t>
      </w:r>
      <w:bookmarkEnd w:id="5"/>
      <w:r>
        <w:rPr>
          <w:rFonts w:eastAsia="Arial"/>
          <w:color w:val="FF0000"/>
          <w:lang w:val="fr-CA"/>
        </w:rPr>
        <w:t>[Code variable à quatre boutons Security+ 2.0.]</w:t>
      </w:r>
    </w:p>
    <w:p w14:paraId="2FB65E39"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[Rideau lumineux.] [Système de capteur réfléchissant.] [Système de bordure de détection.] [Système de bordure de détection optique.]</w:t>
      </w:r>
    </w:p>
    <w:p w14:paraId="02496BD4" w14:textId="197AB86C" w:rsidR="004C5C3E" w:rsidRDefault="003A16CC">
      <w:pPr>
        <w:pStyle w:val="SpecPara4"/>
        <w:autoSpaceDE w:val="0"/>
        <w:autoSpaceDN w:val="0"/>
        <w:adjustRightInd w:val="0"/>
        <w:rPr>
          <w:rFonts w:cs="Arial"/>
        </w:rPr>
      </w:pPr>
      <w:r>
        <w:rPr>
          <w:rFonts w:eastAsia="Arial"/>
          <w:lang w:val="fr-CA"/>
        </w:rPr>
        <w:lastRenderedPageBreak/>
        <w:tab/>
        <w:t>Protection secondaire non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[Système de capteur réfléchissant.] [Système de bordure de détection.] [Système optique de bordure de détection.] [Bordure de détection pneumatique.]</w:t>
      </w:r>
    </w:p>
    <w:p w14:paraId="55BA638E" w14:textId="77777777" w:rsidR="004C5C3E" w:rsidRDefault="004C5C3E">
      <w:pPr>
        <w:pStyle w:val="SpecPara4"/>
        <w:numPr>
          <w:ilvl w:val="0"/>
          <w:numId w:val="0"/>
        </w:numPr>
        <w:rPr>
          <w:rFonts w:cs="Arial"/>
          <w:color w:val="0070C0"/>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C5C3E"/>
    <w:rsid w:val="004E233F"/>
    <w:rsid w:val="00617BCE"/>
    <w:rsid w:val="006802DF"/>
    <w:rsid w:val="00715C5F"/>
    <w:rsid w:val="00862B6D"/>
    <w:rsid w:val="00CF55F9"/>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428</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2022-05-24T18:44:00Z</dcterms:created>
  <dcterms:modified xsi:type="dcterms:W3CDTF">2022-10-13T14:56:00Z</dcterms:modified>
</cp:coreProperties>
</file>