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796329E8" w:rsidR="00CB3A81" w:rsidRPr="0025009F" w:rsidRDefault="00844215" w:rsidP="00CB3A81">
      <w:pPr>
        <w:widowControl/>
        <w:tabs>
          <w:tab w:val="right" w:pos="10080"/>
        </w:tabs>
        <w:rPr>
          <w:rFonts w:cs="Arial"/>
          <w:bCs/>
          <w:color w:val="0070C0"/>
        </w:rPr>
      </w:pPr>
      <w:bookmarkStart w:id="0" w:name="_Hlk61515577"/>
      <w:r>
        <w:rPr>
          <w:rFonts w:cs="Arial"/>
          <w:bCs/>
          <w:color w:val="0070C0"/>
        </w:rPr>
        <w:t>LiftMaster</w:t>
      </w:r>
      <w:r w:rsidR="00CB3A81" w:rsidRPr="0025009F">
        <w:rPr>
          <w:rFonts w:cs="Arial"/>
          <w:bCs/>
          <w:color w:val="0070C0"/>
        </w:rPr>
        <w:tab/>
        <w:t>Distributed by ZeroDocs.com</w:t>
      </w:r>
    </w:p>
    <w:p w14:paraId="00B0FBBD" w14:textId="77777777" w:rsidR="00CB3A81" w:rsidRPr="0025009F" w:rsidRDefault="00CB3A81"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5BD87E5F" w14:textId="728202C4"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5009F">
        <w:rPr>
          <w:rFonts w:cs="Arial"/>
          <w:bCs/>
          <w:color w:val="0070C0"/>
        </w:rPr>
        <w:t>This section includes editing notes to assist the user in editing the section to suit project requirements. These notes are included as hidden text, and can be revealed or hidden by the following method in Microsoft Word:</w:t>
      </w:r>
    </w:p>
    <w:p w14:paraId="1B74D828" w14:textId="77777777"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6C95419B" w14:textId="2770CF71"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5009F">
        <w:rPr>
          <w:rFonts w:cs="Arial"/>
          <w:bCs/>
          <w:color w:val="0070C0"/>
        </w:rPr>
        <w:tab/>
        <w:t>Display the FILE tab on the ribbon, click OPTIONS, then DISPLAY. Select o</w:t>
      </w:r>
      <w:r w:rsidR="00800B5C">
        <w:rPr>
          <w:rFonts w:cs="Arial"/>
          <w:bCs/>
          <w:color w:val="0070C0"/>
        </w:rPr>
        <w:t>r</w:t>
      </w:r>
      <w:r w:rsidRPr="0025009F">
        <w:rPr>
          <w:rFonts w:cs="Arial"/>
          <w:bCs/>
          <w:color w:val="0070C0"/>
        </w:rPr>
        <w:t xml:space="preserve"> deselect HIDDEN TEXT.</w:t>
      </w:r>
    </w:p>
    <w:p w14:paraId="3502D7A9" w14:textId="77777777"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0CE2C48B" w14:textId="54819527" w:rsidR="00AF6188" w:rsidRPr="002614A3"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2614A3">
        <w:rPr>
          <w:rFonts w:cs="Arial"/>
          <w:vanish/>
          <w:color w:val="0070C0"/>
        </w:rPr>
        <w:t>This guide specification section has been prepared by</w:t>
      </w:r>
      <w:r w:rsidR="00B42C02" w:rsidRPr="002614A3">
        <w:rPr>
          <w:rFonts w:cs="Arial"/>
          <w:vanish/>
          <w:color w:val="0070C0"/>
        </w:rPr>
        <w:t xml:space="preserve"> </w:t>
      </w:r>
      <w:r w:rsidR="00844215">
        <w:rPr>
          <w:rFonts w:cs="Arial"/>
          <w:vanish/>
          <w:color w:val="0070C0"/>
        </w:rPr>
        <w:t>LiftMaster</w:t>
      </w:r>
      <w:r w:rsidRPr="002614A3">
        <w:rPr>
          <w:rFonts w:cs="Arial"/>
          <w:vanish/>
          <w:color w:val="0070C0"/>
        </w:rPr>
        <w:t xml:space="preserve"> for use in the preparation of a project specification section covering </w:t>
      </w:r>
      <w:r w:rsidR="00B42C02" w:rsidRPr="002614A3">
        <w:rPr>
          <w:rFonts w:cs="Arial"/>
          <w:vanish/>
          <w:color w:val="0070C0"/>
        </w:rPr>
        <w:t>operators for s</w:t>
      </w:r>
      <w:r w:rsidR="00C34D42" w:rsidRPr="002614A3">
        <w:rPr>
          <w:rFonts w:cs="Arial"/>
          <w:vanish/>
          <w:color w:val="0070C0"/>
        </w:rPr>
        <w:t>wing</w:t>
      </w:r>
      <w:r w:rsidR="006D4AA8">
        <w:rPr>
          <w:rFonts w:cs="Arial"/>
          <w:vanish/>
          <w:color w:val="0070C0"/>
        </w:rPr>
        <w:t xml:space="preserve">, </w:t>
      </w:r>
      <w:r w:rsidR="00172EF0">
        <w:rPr>
          <w:rFonts w:cs="Arial"/>
          <w:vanish/>
          <w:color w:val="0070C0"/>
        </w:rPr>
        <w:t>slide</w:t>
      </w:r>
      <w:r w:rsidR="006D4AA8">
        <w:rPr>
          <w:rFonts w:cs="Arial"/>
          <w:vanish/>
          <w:color w:val="0070C0"/>
        </w:rPr>
        <w:t>, and overhead</w:t>
      </w:r>
      <w:r w:rsidR="00172EF0">
        <w:rPr>
          <w:rFonts w:cs="Arial"/>
          <w:vanish/>
          <w:color w:val="0070C0"/>
        </w:rPr>
        <w:t xml:space="preserve"> </w:t>
      </w:r>
      <w:r w:rsidR="00B42C02" w:rsidRPr="002614A3">
        <w:rPr>
          <w:rFonts w:cs="Arial"/>
          <w:vanish/>
          <w:color w:val="0070C0"/>
        </w:rPr>
        <w:t>gates.</w:t>
      </w:r>
    </w:p>
    <w:p w14:paraId="729AB2E7" w14:textId="77777777" w:rsidR="00AF6188" w:rsidRPr="002614A3" w:rsidRDefault="00AF6188" w:rsidP="00AF6188">
      <w:pPr>
        <w:pStyle w:val="Header"/>
        <w:tabs>
          <w:tab w:val="clear" w:pos="4680"/>
          <w:tab w:val="clear" w:pos="9360"/>
          <w:tab w:val="center" w:pos="5040"/>
          <w:tab w:val="right" w:pos="10080"/>
        </w:tabs>
        <w:contextualSpacing/>
        <w:rPr>
          <w:rFonts w:cs="Arial"/>
          <w:vanish/>
          <w:color w:val="0070C0"/>
        </w:rPr>
      </w:pPr>
    </w:p>
    <w:p w14:paraId="7039D628"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2614A3">
        <w:rPr>
          <w:rFonts w:cs="Arial"/>
          <w:vanish/>
          <w:color w:val="0070C0"/>
        </w:rPr>
        <w:t>The following should be noted in using this specification:</w:t>
      </w:r>
    </w:p>
    <w:p w14:paraId="75D9B1CB"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3B869CED"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Hypertext links to manufacturer websites are included after manufacturer names to assist in product selection and further research. Hypertext links are shown in blue text, e.g.:</w:t>
      </w:r>
    </w:p>
    <w:p w14:paraId="363F0465"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A98576E"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vanish/>
          <w:color w:val="0070C0"/>
        </w:rPr>
      </w:pPr>
      <w:r w:rsidRPr="002614A3">
        <w:rPr>
          <w:rFonts w:cs="Arial"/>
          <w:vanish/>
          <w:color w:val="0070C0"/>
        </w:rPr>
        <w:t xml:space="preserve">www.acme.com  </w:t>
      </w:r>
    </w:p>
    <w:p w14:paraId="315EEE67"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1ECBE49"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 xml:space="preserve">Optional text requiring a selection by the user is enclosed within brackets and shown in red text, e.g.: </w:t>
      </w:r>
      <w:r w:rsidRPr="002614A3">
        <w:rPr>
          <w:rFonts w:cs="Arial"/>
          <w:vanish/>
          <w:color w:val="0070C0"/>
        </w:rPr>
        <w:sym w:font="WP TypographicSymbols" w:char="0041"/>
      </w:r>
      <w:r w:rsidRPr="002614A3">
        <w:rPr>
          <w:rFonts w:cs="Arial"/>
          <w:vanish/>
          <w:color w:val="0070C0"/>
        </w:rPr>
        <w:t xml:space="preserve">Color: </w:t>
      </w:r>
      <w:r w:rsidRPr="00EB635D">
        <w:rPr>
          <w:rFonts w:cs="Arial"/>
          <w:vanish/>
          <w:color w:val="FF0000"/>
        </w:rPr>
        <w:t>[Red.] [Black.]</w:t>
      </w:r>
      <w:r w:rsidRPr="002614A3">
        <w:rPr>
          <w:rFonts w:cs="Arial"/>
          <w:vanish/>
          <w:color w:val="0070C0"/>
        </w:rPr>
        <w:t>"</w:t>
      </w:r>
    </w:p>
    <w:p w14:paraId="124CBA55"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495111E"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 xml:space="preserve">Items requiring user input are enclosed within brackets and shown in red text, e.g.: "Section </w:t>
      </w:r>
      <w:r w:rsidRPr="00EB635D">
        <w:rPr>
          <w:rFonts w:cs="Arial"/>
          <w:vanish/>
          <w:color w:val="FF0000"/>
        </w:rPr>
        <w:t>[__ __ __ - ________]</w:t>
      </w:r>
      <w:r w:rsidRPr="002614A3">
        <w:rPr>
          <w:rFonts w:cs="Arial"/>
          <w:vanish/>
          <w:color w:val="0070C0"/>
        </w:rPr>
        <w:t>."</w:t>
      </w:r>
    </w:p>
    <w:p w14:paraId="05BE7542"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76A511C8"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Optional paragraphs are separated by an "OR" statement shown in red text, e.g.:</w:t>
      </w:r>
    </w:p>
    <w:p w14:paraId="35A81753"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0C9393C3" w14:textId="77777777" w:rsidR="00B42C02" w:rsidRPr="00EB635D" w:rsidRDefault="00B42C02" w:rsidP="00B42C02">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vanish/>
          <w:color w:val="FF0000"/>
        </w:rPr>
      </w:pPr>
      <w:r w:rsidRPr="002614A3">
        <w:rPr>
          <w:rFonts w:cs="Arial"/>
          <w:vanish/>
          <w:color w:val="0070C0"/>
        </w:rPr>
        <w:tab/>
      </w:r>
      <w:r w:rsidRPr="00EB635D">
        <w:rPr>
          <w:rFonts w:cs="Arial"/>
          <w:vanish/>
          <w:color w:val="FF0000"/>
        </w:rPr>
        <w:t>**** OR ****</w:t>
      </w:r>
    </w:p>
    <w:p w14:paraId="149853B1"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32CF7B74" w14:textId="1838E858"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2614A3">
        <w:rPr>
          <w:rFonts w:cs="Arial"/>
          <w:vanish/>
          <w:color w:val="0070C0"/>
          <w:lang w:val="en-CA"/>
        </w:rPr>
        <w:fldChar w:fldCharType="begin"/>
      </w:r>
      <w:r w:rsidRPr="002614A3">
        <w:rPr>
          <w:rFonts w:cs="Arial"/>
          <w:vanish/>
          <w:color w:val="0070C0"/>
          <w:lang w:val="en-CA"/>
        </w:rPr>
        <w:instrText xml:space="preserve"> SEQ CHAPTER \h \r 1</w:instrText>
      </w:r>
      <w:r w:rsidRPr="002614A3">
        <w:rPr>
          <w:rFonts w:cs="Arial"/>
          <w:vanish/>
          <w:color w:val="0070C0"/>
          <w:lang w:val="en-CA"/>
        </w:rPr>
        <w:fldChar w:fldCharType="end"/>
      </w:r>
      <w:r w:rsidRPr="002614A3">
        <w:rPr>
          <w:rFonts w:cs="Arial"/>
          <w:vanish/>
          <w:color w:val="0070C0"/>
        </w:rPr>
        <w:t xml:space="preserve">For assistance on the use of the products in this section, </w:t>
      </w:r>
      <w:r w:rsidR="00390848">
        <w:rPr>
          <w:rFonts w:cs="Arial"/>
          <w:vanish/>
          <w:color w:val="0070C0"/>
        </w:rPr>
        <w:t xml:space="preserve">contact a LiftMaster Architect Specialist </w:t>
      </w:r>
      <w:r w:rsidRPr="002614A3">
        <w:rPr>
          <w:rFonts w:cs="Arial"/>
          <w:vanish/>
          <w:color w:val="0070C0"/>
        </w:rPr>
        <w:t>by calling 800-</w:t>
      </w:r>
      <w:r w:rsidR="00800B5C">
        <w:rPr>
          <w:rFonts w:cs="Arial"/>
          <w:vanish/>
          <w:color w:val="0070C0"/>
        </w:rPr>
        <w:t>282</w:t>
      </w:r>
      <w:r w:rsidRPr="002614A3">
        <w:rPr>
          <w:rFonts w:cs="Arial"/>
          <w:vanish/>
          <w:color w:val="0070C0"/>
        </w:rPr>
        <w:t>-</w:t>
      </w:r>
      <w:r w:rsidR="00800B5C">
        <w:rPr>
          <w:rFonts w:cs="Arial"/>
          <w:vanish/>
          <w:color w:val="0070C0"/>
        </w:rPr>
        <w:t>6225</w:t>
      </w:r>
      <w:r w:rsidRPr="002614A3">
        <w:rPr>
          <w:rFonts w:cs="Arial"/>
          <w:vanish/>
          <w:color w:val="0070C0"/>
        </w:rPr>
        <w:t xml:space="preserve"> or visit their website at </w:t>
      </w:r>
      <w:hyperlink w:history="1">
        <w:r w:rsidRPr="002614A3">
          <w:rPr>
            <w:rStyle w:val="Hyperlink"/>
            <w:rFonts w:cs="Arial"/>
            <w:vanish/>
            <w:color w:val="0070C0"/>
            <w:u w:val="none"/>
          </w:rPr>
          <w:t>www.</w:t>
        </w:r>
        <w:r w:rsidR="00844215">
          <w:rPr>
            <w:rStyle w:val="Hyperlink"/>
            <w:rFonts w:cs="Arial"/>
            <w:vanish/>
            <w:color w:val="0070C0"/>
            <w:u w:val="none"/>
          </w:rPr>
          <w:t>LiftMaster</w:t>
        </w:r>
        <w:r w:rsidRPr="002614A3">
          <w:rPr>
            <w:rStyle w:val="Hyperlink"/>
            <w:rFonts w:cs="Arial"/>
            <w:vanish/>
            <w:color w:val="0070C0"/>
            <w:u w:val="none"/>
          </w:rPr>
          <w:t>.com</w:t>
        </w:r>
      </w:hyperlink>
      <w:r w:rsidRPr="002614A3">
        <w:rPr>
          <w:rFonts w:cs="Arial"/>
          <w:vanish/>
          <w:color w:val="0070C0"/>
        </w:rPr>
        <w:t xml:space="preserve">. </w:t>
      </w:r>
    </w:p>
    <w:p w14:paraId="75A48F1A" w14:textId="3B85F01A" w:rsidR="00AF6188" w:rsidRPr="002614A3" w:rsidRDefault="00B91DDB"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Pr>
          <w:rFonts w:cs="Arial"/>
          <w:vanish/>
          <w:color w:val="0070C0"/>
        </w:rPr>
        <w:t>-</w:t>
      </w:r>
    </w:p>
    <w:p w14:paraId="4512DAE5" w14:textId="77777777" w:rsidR="00AF6188" w:rsidRPr="002614A3"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2614A3">
        <w:rPr>
          <w:rFonts w:cs="Arial"/>
          <w:vanish/>
          <w:color w:val="0070C0"/>
        </w:rPr>
        <w:t xml:space="preserve">This specification has been prepared based on </w:t>
      </w:r>
      <w:r w:rsidRPr="002614A3">
        <w:rPr>
          <w:rFonts w:cs="Arial"/>
          <w:iCs/>
          <w:vanish/>
          <w:color w:val="0070C0"/>
        </w:rPr>
        <w:t>SimpleSpecs</w:t>
      </w:r>
      <w:r w:rsidRPr="002614A3">
        <w:rPr>
          <w:rFonts w:cs="Arial"/>
          <w:vanish/>
          <w:color w:val="0070C0"/>
        </w:rPr>
        <w:t xml:space="preserve">™ specification templates. The </w:t>
      </w:r>
      <w:r w:rsidRPr="002614A3">
        <w:rPr>
          <w:rFonts w:cs="Arial"/>
          <w:iCs/>
          <w:vanish/>
          <w:color w:val="0070C0"/>
        </w:rPr>
        <w:t>SimpleSpecs</w:t>
      </w:r>
      <w:r w:rsidRPr="002614A3">
        <w:rPr>
          <w:rFonts w:cs="Arial"/>
          <w:vanish/>
          <w:color w:val="0070C0"/>
        </w:rPr>
        <w:t>™ Master Guide Specification system</w:t>
      </w:r>
      <w:r w:rsidRPr="002614A3">
        <w:rPr>
          <w:rFonts w:cs="Arial"/>
          <w:vanish/>
          <w:color w:val="0070C0"/>
          <w:lang w:val="en-CA"/>
        </w:rPr>
        <w:t xml:space="preserve"> </w:t>
      </w:r>
      <w:r w:rsidRPr="002614A3">
        <w:rPr>
          <w:rFonts w:cs="Arial"/>
          <w:vanish/>
          <w:color w:val="0070C0"/>
        </w:rPr>
        <w:t xml:space="preserve">comprises a full architectural master specification that can be used to specify all project requirements. For additional information on </w:t>
      </w:r>
      <w:r w:rsidRPr="002614A3">
        <w:rPr>
          <w:rFonts w:cs="Arial"/>
          <w:iCs/>
          <w:vanish/>
          <w:color w:val="0070C0"/>
        </w:rPr>
        <w:t>SimpleSpecs</w:t>
      </w:r>
      <w:r w:rsidRPr="002614A3">
        <w:rPr>
          <w:rFonts w:cs="Arial"/>
          <w:vanish/>
          <w:color w:val="0070C0"/>
        </w:rPr>
        <w:t xml:space="preserve">™ products visit the ZeroDocs.com website at </w:t>
      </w:r>
      <w:hyperlink w:history="1">
        <w:r w:rsidRPr="002614A3">
          <w:rPr>
            <w:rStyle w:val="Hyperlink"/>
            <w:rFonts w:cs="Arial"/>
            <w:vanish/>
            <w:color w:val="0070C0"/>
            <w:u w:val="none"/>
          </w:rPr>
          <w:t>www.zerodocs.com</w:t>
        </w:r>
      </w:hyperlink>
      <w:r w:rsidRPr="002614A3">
        <w:rPr>
          <w:rFonts w:cs="Arial"/>
          <w:vanish/>
          <w:color w:val="0070C0"/>
        </w:rPr>
        <w:t xml:space="preserve">. </w:t>
      </w:r>
    </w:p>
    <w:bookmarkEnd w:id="0"/>
    <w:p w14:paraId="22B11DEF" w14:textId="77777777" w:rsidR="00070E06" w:rsidRPr="002614A3" w:rsidRDefault="00070E0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0465E5E0" w14:textId="09585DDA" w:rsidR="00077508" w:rsidRPr="0025009F" w:rsidRDefault="00742497" w:rsidP="00554CEC">
      <w:pPr>
        <w:rPr>
          <w:rFonts w:cs="Arial"/>
          <w:b/>
          <w:bCs/>
        </w:rPr>
      </w:pPr>
      <w:r w:rsidRPr="0025009F">
        <w:rPr>
          <w:rFonts w:cs="Arial"/>
          <w:b/>
          <w:bCs/>
        </w:rPr>
        <w:fldChar w:fldCharType="begin"/>
      </w:r>
      <w:r w:rsidRPr="0025009F">
        <w:rPr>
          <w:rFonts w:cs="Arial"/>
          <w:b/>
          <w:bCs/>
        </w:rPr>
        <w:instrText xml:space="preserve"> SEQ CHAPTER \h \r 1</w:instrText>
      </w:r>
      <w:r w:rsidRPr="0025009F">
        <w:rPr>
          <w:rFonts w:cs="Arial"/>
          <w:b/>
          <w:bCs/>
        </w:rPr>
        <w:fldChar w:fldCharType="end"/>
      </w:r>
      <w:r w:rsidRPr="0025009F">
        <w:rPr>
          <w:rFonts w:cs="Arial"/>
          <w:b/>
          <w:bCs/>
        </w:rPr>
        <w:t xml:space="preserve">SECTION </w:t>
      </w:r>
      <w:r w:rsidR="00B42C02" w:rsidRPr="0025009F">
        <w:rPr>
          <w:rFonts w:cs="Arial"/>
          <w:b/>
          <w:bCs/>
        </w:rPr>
        <w:t>32 31 1</w:t>
      </w:r>
      <w:r w:rsidR="00025EF9" w:rsidRPr="0025009F">
        <w:rPr>
          <w:rFonts w:cs="Arial"/>
          <w:b/>
          <w:bCs/>
        </w:rPr>
        <w:t>1</w:t>
      </w:r>
      <w:r w:rsidR="00B42C02" w:rsidRPr="0025009F">
        <w:rPr>
          <w:rFonts w:cs="Arial"/>
          <w:b/>
          <w:bCs/>
        </w:rPr>
        <w:t xml:space="preserve"> –</w:t>
      </w:r>
      <w:r w:rsidR="00172EF0">
        <w:rPr>
          <w:rFonts w:cs="Arial"/>
          <w:b/>
          <w:bCs/>
        </w:rPr>
        <w:t xml:space="preserve"> </w:t>
      </w:r>
      <w:r w:rsidR="00B42C02" w:rsidRPr="0025009F">
        <w:rPr>
          <w:rFonts w:cs="Arial"/>
          <w:b/>
          <w:bCs/>
        </w:rPr>
        <w:t>GATE OPERATORS</w:t>
      </w:r>
    </w:p>
    <w:p w14:paraId="34039C68" w14:textId="77777777" w:rsidR="00336C2B" w:rsidRPr="0025009F"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99407B1" w14:textId="5788C2DA" w:rsidR="00336C2B" w:rsidRPr="0025009F" w:rsidRDefault="00336C2B" w:rsidP="00574F41">
      <w:pPr>
        <w:pStyle w:val="Level1"/>
      </w:pPr>
      <w:r w:rsidRPr="0025009F">
        <w:tab/>
        <w:t>GENERAL</w:t>
      </w:r>
    </w:p>
    <w:p w14:paraId="27632586" w14:textId="09699F36" w:rsidR="00077508" w:rsidRPr="0025009F" w:rsidRDefault="00077508" w:rsidP="00B42C02">
      <w:pPr>
        <w:pStyle w:val="Level2"/>
        <w:numPr>
          <w:ilvl w:val="0"/>
          <w:numId w:val="0"/>
        </w:numPr>
      </w:pPr>
    </w:p>
    <w:p w14:paraId="21A354BB" w14:textId="77777777" w:rsidR="00077508" w:rsidRPr="0025009F" w:rsidRDefault="00742497" w:rsidP="00574F41">
      <w:pPr>
        <w:pStyle w:val="Level2"/>
      </w:pPr>
      <w:r w:rsidRPr="0025009F">
        <w:tab/>
        <w:t>SUBMITTALS</w:t>
      </w:r>
    </w:p>
    <w:p w14:paraId="11F6559D" w14:textId="77777777" w:rsidR="00077508" w:rsidRPr="0025009F" w:rsidRDefault="00742497" w:rsidP="00823BD1">
      <w:r w:rsidRPr="0025009F">
        <w:t xml:space="preserve"> </w:t>
      </w:r>
    </w:p>
    <w:p w14:paraId="323F2D0C" w14:textId="77777777" w:rsidR="00077508" w:rsidRPr="0025009F" w:rsidRDefault="00742497" w:rsidP="00574F41">
      <w:pPr>
        <w:pStyle w:val="Level3"/>
      </w:pPr>
      <w:r w:rsidRPr="0025009F">
        <w:tab/>
        <w:t>Action Submittals:</w:t>
      </w:r>
    </w:p>
    <w:p w14:paraId="273C2233" w14:textId="77777777" w:rsidR="00816166" w:rsidRPr="0025009F" w:rsidRDefault="00742497" w:rsidP="00574F41">
      <w:pPr>
        <w:pStyle w:val="Level4"/>
      </w:pPr>
      <w:r w:rsidRPr="0025009F">
        <w:tab/>
      </w:r>
      <w:r w:rsidR="00816166" w:rsidRPr="0025009F">
        <w:t>Shop Drawings: Illustrate products, installation, and relationship to adjacent construction.</w:t>
      </w:r>
    </w:p>
    <w:p w14:paraId="48F8CF4D" w14:textId="026BC5A8" w:rsidR="00816166" w:rsidRPr="0025009F" w:rsidRDefault="00816166" w:rsidP="00574F41">
      <w:pPr>
        <w:pStyle w:val="Level4"/>
      </w:pPr>
      <w:r w:rsidRPr="0025009F">
        <w:tab/>
        <w:t>Product Data: Manufacturer’s descriptive data and product attributes.</w:t>
      </w:r>
    </w:p>
    <w:p w14:paraId="39B5560D" w14:textId="77777777" w:rsidR="00077508" w:rsidRPr="0025009F" w:rsidRDefault="00077508" w:rsidP="00823BD1"/>
    <w:p w14:paraId="7CB2F6B4" w14:textId="77777777" w:rsidR="00077508" w:rsidRPr="0025009F" w:rsidRDefault="00742497" w:rsidP="00574F41">
      <w:pPr>
        <w:pStyle w:val="Level3"/>
      </w:pPr>
      <w:r w:rsidRPr="0025009F">
        <w:tab/>
        <w:t>Closeout Submittals:</w:t>
      </w:r>
    </w:p>
    <w:p w14:paraId="78AF4A41" w14:textId="77777777" w:rsidR="00077508" w:rsidRPr="0025009F" w:rsidRDefault="00742497" w:rsidP="00574F41">
      <w:pPr>
        <w:pStyle w:val="Level4"/>
      </w:pPr>
      <w:r w:rsidRPr="0025009F">
        <w:tab/>
        <w:t>Operation and Maintenance Data.</w:t>
      </w:r>
    </w:p>
    <w:p w14:paraId="30A0CAA0" w14:textId="77777777" w:rsidR="00077508" w:rsidRPr="0025009F" w:rsidRDefault="00077508" w:rsidP="00823BD1">
      <w:bookmarkStart w:id="1" w:name="_Hlk37778670"/>
    </w:p>
    <w:p w14:paraId="238A3751" w14:textId="77777777" w:rsidR="00077508" w:rsidRPr="0025009F" w:rsidRDefault="00742497" w:rsidP="00574F41">
      <w:pPr>
        <w:pStyle w:val="Level2"/>
      </w:pPr>
      <w:r w:rsidRPr="0025009F">
        <w:tab/>
        <w:t>QUALITY ASSURANCE</w:t>
      </w:r>
    </w:p>
    <w:p w14:paraId="0878D414" w14:textId="77777777" w:rsidR="00077508" w:rsidRPr="0025009F" w:rsidRDefault="00077508" w:rsidP="00823BD1"/>
    <w:p w14:paraId="4BFBE513" w14:textId="719A8AC1" w:rsidR="00077508" w:rsidRPr="0025009F" w:rsidRDefault="00742497" w:rsidP="00574F41">
      <w:pPr>
        <w:pStyle w:val="Level3"/>
      </w:pPr>
      <w:r w:rsidRPr="0025009F">
        <w:tab/>
        <w:t>Installer Qualifications:</w:t>
      </w:r>
      <w:r w:rsidR="00B42C02" w:rsidRPr="0025009F">
        <w:t xml:space="preserve"> </w:t>
      </w:r>
      <w:r w:rsidR="00652D94" w:rsidRPr="0025009F">
        <w:t>Firm specializing in work of this Section, with m</w:t>
      </w:r>
      <w:r w:rsidRPr="0025009F">
        <w:t xml:space="preserve">inimum </w:t>
      </w:r>
      <w:r w:rsidRPr="0025009F">
        <w:rPr>
          <w:color w:val="FF0000"/>
        </w:rPr>
        <w:t>[2] [__]</w:t>
      </w:r>
      <w:r w:rsidRPr="0025009F">
        <w:t xml:space="preserve"> years</w:t>
      </w:r>
      <w:r w:rsidR="00652D94" w:rsidRPr="0025009F">
        <w:t xml:space="preserve">’ </w:t>
      </w:r>
      <w:r w:rsidRPr="0025009F">
        <w:t>experience.</w:t>
      </w:r>
    </w:p>
    <w:bookmarkEnd w:id="1"/>
    <w:p w14:paraId="3F015D2B" w14:textId="77777777" w:rsidR="00077508" w:rsidRPr="0025009F" w:rsidRDefault="00077508" w:rsidP="00823BD1"/>
    <w:p w14:paraId="326003AD" w14:textId="77777777" w:rsidR="00077508" w:rsidRPr="0025009F" w:rsidRDefault="00742497" w:rsidP="00574F41">
      <w:pPr>
        <w:pStyle w:val="Level2"/>
      </w:pPr>
      <w:r w:rsidRPr="0025009F">
        <w:tab/>
        <w:t>WARRANTY</w:t>
      </w:r>
    </w:p>
    <w:p w14:paraId="2879E183" w14:textId="3BAA2F5A" w:rsidR="00077508" w:rsidRPr="0025009F" w:rsidRDefault="00077508" w:rsidP="00823BD1">
      <w:pPr>
        <w:rPr>
          <w:rFonts w:cs="Arial"/>
        </w:rPr>
      </w:pPr>
    </w:p>
    <w:p w14:paraId="0AE7633E" w14:textId="4CB93592" w:rsidR="00B42C02" w:rsidRPr="002614A3" w:rsidRDefault="00A82B57" w:rsidP="00823BD1">
      <w:pPr>
        <w:rPr>
          <w:rFonts w:cs="Arial"/>
          <w:vanish/>
          <w:color w:val="0070C0"/>
        </w:rPr>
      </w:pPr>
      <w:r w:rsidRPr="002614A3">
        <w:rPr>
          <w:rFonts w:cs="Arial"/>
          <w:vanish/>
          <w:color w:val="0070C0"/>
        </w:rPr>
        <w:t xml:space="preserve">Refer to </w:t>
      </w:r>
      <w:r w:rsidR="00844215">
        <w:rPr>
          <w:rFonts w:cs="Arial"/>
          <w:vanish/>
          <w:color w:val="0070C0"/>
        </w:rPr>
        <w:t>LiftMaster</w:t>
      </w:r>
      <w:r w:rsidRPr="002614A3">
        <w:rPr>
          <w:rFonts w:cs="Arial"/>
          <w:vanish/>
          <w:color w:val="0070C0"/>
        </w:rPr>
        <w:t xml:space="preserve"> technical data for warranties available for each operator model</w:t>
      </w:r>
      <w:r w:rsidR="00B42C02" w:rsidRPr="002614A3">
        <w:rPr>
          <w:rFonts w:cs="Arial"/>
          <w:vanish/>
          <w:color w:val="0070C0"/>
        </w:rPr>
        <w:t>.</w:t>
      </w:r>
    </w:p>
    <w:p w14:paraId="798CCF9F" w14:textId="77777777" w:rsidR="00B42C02" w:rsidRPr="002614A3" w:rsidRDefault="00B42C02" w:rsidP="00823BD1">
      <w:pPr>
        <w:rPr>
          <w:rFonts w:cs="Arial"/>
          <w:vanish/>
          <w:color w:val="0070C0"/>
        </w:rPr>
      </w:pPr>
    </w:p>
    <w:p w14:paraId="66CD1403" w14:textId="24D6C75C" w:rsidR="00077508" w:rsidRPr="0025009F" w:rsidRDefault="00742497" w:rsidP="00574F41">
      <w:pPr>
        <w:pStyle w:val="Level3"/>
      </w:pPr>
      <w:r w:rsidRPr="0025009F">
        <w:tab/>
        <w:t>Manufacturer’s</w:t>
      </w:r>
      <w:r w:rsidR="007D52B2" w:rsidRPr="0025009F">
        <w:t xml:space="preserve"> </w:t>
      </w:r>
      <w:r w:rsidR="00A82B57" w:rsidRPr="0025009F">
        <w:rPr>
          <w:color w:val="FF0000"/>
        </w:rPr>
        <w:t>[2] [5] [7]</w:t>
      </w:r>
      <w:r w:rsidR="007D52B2" w:rsidRPr="0025009F">
        <w:t xml:space="preserve"> y</w:t>
      </w:r>
      <w:r w:rsidRPr="0025009F">
        <w:t>ear warranty against</w:t>
      </w:r>
      <w:r w:rsidR="00B42C02" w:rsidRPr="0025009F">
        <w:t xml:space="preserve"> material and manufacturing defects</w:t>
      </w:r>
      <w:r w:rsidRPr="0025009F">
        <w:t>.</w:t>
      </w:r>
    </w:p>
    <w:p w14:paraId="6485A47C" w14:textId="77777777" w:rsidR="00077508" w:rsidRPr="0025009F" w:rsidRDefault="00077508" w:rsidP="00823BD1"/>
    <w:p w14:paraId="76040A60" w14:textId="77777777" w:rsidR="00077508" w:rsidRPr="0025009F" w:rsidRDefault="00742497" w:rsidP="00574F41">
      <w:pPr>
        <w:pStyle w:val="Level1"/>
      </w:pPr>
      <w:r w:rsidRPr="0025009F">
        <w:tab/>
        <w:t>PRODUCTS</w:t>
      </w:r>
    </w:p>
    <w:p w14:paraId="140F0335" w14:textId="77777777" w:rsidR="00077508" w:rsidRPr="0025009F" w:rsidRDefault="00077508" w:rsidP="00823BD1"/>
    <w:p w14:paraId="1EFAC553" w14:textId="77777777" w:rsidR="00077508" w:rsidRPr="0025009F" w:rsidRDefault="00742497" w:rsidP="00574F41">
      <w:pPr>
        <w:pStyle w:val="Level2"/>
      </w:pPr>
      <w:r w:rsidRPr="0025009F">
        <w:tab/>
        <w:t>MANUFACTURERS</w:t>
      </w:r>
    </w:p>
    <w:p w14:paraId="2004F3B5" w14:textId="6BBC1120" w:rsidR="00077508" w:rsidRPr="0025009F" w:rsidRDefault="00077508" w:rsidP="00823BD1"/>
    <w:p w14:paraId="79061834" w14:textId="623BDFD7" w:rsidR="00077508" w:rsidRPr="0025009F" w:rsidRDefault="00742497" w:rsidP="00574F41">
      <w:pPr>
        <w:pStyle w:val="Level3"/>
      </w:pPr>
      <w:r w:rsidRPr="0025009F">
        <w:tab/>
      </w:r>
      <w:r w:rsidR="00AF6188" w:rsidRPr="0025009F">
        <w:t xml:space="preserve">Contract Documents are based on products by </w:t>
      </w:r>
      <w:r w:rsidR="00844215">
        <w:t>LiftMaster</w:t>
      </w:r>
      <w:r w:rsidR="00B42C02" w:rsidRPr="0025009F">
        <w:t xml:space="preserve">. </w:t>
      </w:r>
      <w:hyperlink r:id="rId7" w:history="1">
        <w:r w:rsidR="00B42C02" w:rsidRPr="0025009F">
          <w:rPr>
            <w:rStyle w:val="Hyperlink"/>
            <w:rFonts w:cs="Arial"/>
          </w:rPr>
          <w:t>www.</w:t>
        </w:r>
        <w:r w:rsidR="00844215">
          <w:rPr>
            <w:rStyle w:val="Hyperlink"/>
            <w:rFonts w:cs="Arial"/>
          </w:rPr>
          <w:t>LiftMaster</w:t>
        </w:r>
        <w:r w:rsidR="00B42C02" w:rsidRPr="0025009F">
          <w:rPr>
            <w:rStyle w:val="Hyperlink"/>
            <w:rFonts w:cs="Arial"/>
          </w:rPr>
          <w:t>.com</w:t>
        </w:r>
      </w:hyperlink>
      <w:r w:rsidR="00B42C02" w:rsidRPr="0025009F">
        <w:t xml:space="preserve"> </w:t>
      </w:r>
    </w:p>
    <w:p w14:paraId="0B1008BE" w14:textId="0C8CBC3A" w:rsidR="00077508" w:rsidRPr="0025009F" w:rsidRDefault="00077508" w:rsidP="00AF6188">
      <w:pPr>
        <w:pStyle w:val="Level4"/>
        <w:numPr>
          <w:ilvl w:val="0"/>
          <w:numId w:val="0"/>
        </w:numPr>
      </w:pPr>
    </w:p>
    <w:p w14:paraId="012C1D1F" w14:textId="49309A8A" w:rsidR="00077508" w:rsidRPr="0025009F" w:rsidRDefault="00742497" w:rsidP="00574F41">
      <w:pPr>
        <w:pStyle w:val="Level3"/>
      </w:pPr>
      <w:r w:rsidRPr="0025009F">
        <w:tab/>
      </w:r>
      <w:r w:rsidR="001E59CA" w:rsidRPr="0025009F">
        <w:t xml:space="preserve">Substitutions: </w:t>
      </w:r>
      <w:r w:rsidR="001E59CA" w:rsidRPr="0025009F">
        <w:rPr>
          <w:color w:val="FF0000"/>
        </w:rPr>
        <w:t>[Refer to Division 01.] [Not permitted.]</w:t>
      </w:r>
    </w:p>
    <w:p w14:paraId="1465E0CE" w14:textId="77777777" w:rsidR="00077508" w:rsidRPr="0025009F" w:rsidRDefault="00077508" w:rsidP="00823BD1"/>
    <w:p w14:paraId="236DF2F4" w14:textId="48339978" w:rsidR="00077508" w:rsidRPr="0025009F" w:rsidRDefault="00626B05" w:rsidP="00574F41">
      <w:pPr>
        <w:pStyle w:val="Level2"/>
      </w:pPr>
      <w:r w:rsidRPr="0025009F">
        <w:t xml:space="preserve"> </w:t>
      </w:r>
      <w:r w:rsidRPr="0025009F">
        <w:tab/>
      </w:r>
      <w:r w:rsidR="00742497" w:rsidRPr="0025009F">
        <w:t>MANUFACTURED UNITS</w:t>
      </w:r>
    </w:p>
    <w:p w14:paraId="4C0E3323" w14:textId="2067B90C" w:rsidR="00077508" w:rsidRDefault="00077508" w:rsidP="00823BD1"/>
    <w:p w14:paraId="0354F949" w14:textId="1ED4AEDE" w:rsidR="00626B05" w:rsidRPr="002614A3" w:rsidRDefault="00626B05" w:rsidP="00823BD1">
      <w:pPr>
        <w:rPr>
          <w:rFonts w:cs="Arial"/>
          <w:vanish/>
          <w:color w:val="0070C0"/>
        </w:rPr>
      </w:pPr>
      <w:r w:rsidRPr="002614A3">
        <w:rPr>
          <w:rFonts w:cs="Arial"/>
          <w:vanish/>
          <w:color w:val="0070C0"/>
        </w:rPr>
        <w:t>Retain the following for a</w:t>
      </w:r>
      <w:r w:rsidR="007D52B2" w:rsidRPr="002614A3">
        <w:rPr>
          <w:rFonts w:cs="Arial"/>
          <w:vanish/>
          <w:color w:val="0070C0"/>
        </w:rPr>
        <w:t xml:space="preserve"> </w:t>
      </w:r>
      <w:r w:rsidR="00C34D42" w:rsidRPr="002614A3">
        <w:rPr>
          <w:rFonts w:cs="Arial"/>
          <w:vanish/>
          <w:color w:val="0070C0"/>
        </w:rPr>
        <w:t>D</w:t>
      </w:r>
      <w:r w:rsidR="007D52B2" w:rsidRPr="002614A3">
        <w:rPr>
          <w:rFonts w:cs="Arial"/>
          <w:vanish/>
          <w:color w:val="0070C0"/>
        </w:rPr>
        <w:t>C-powered</w:t>
      </w:r>
      <w:r w:rsidRPr="002614A3">
        <w:rPr>
          <w:rFonts w:cs="Arial"/>
          <w:vanish/>
          <w:color w:val="0070C0"/>
        </w:rPr>
        <w:t xml:space="preserve"> </w:t>
      </w:r>
      <w:r w:rsidR="00C34D42" w:rsidRPr="002614A3">
        <w:rPr>
          <w:rFonts w:cs="Arial"/>
          <w:vanish/>
          <w:color w:val="0070C0"/>
        </w:rPr>
        <w:t xml:space="preserve">residential </w:t>
      </w:r>
      <w:r w:rsidR="007E2E6A" w:rsidRPr="002614A3">
        <w:rPr>
          <w:rFonts w:cs="Arial"/>
          <w:vanish/>
          <w:color w:val="0070C0"/>
        </w:rPr>
        <w:t>and</w:t>
      </w:r>
      <w:r w:rsidR="00C34D42" w:rsidRPr="002614A3">
        <w:rPr>
          <w:rFonts w:cs="Arial"/>
          <w:vanish/>
          <w:color w:val="0070C0"/>
        </w:rPr>
        <w:t xml:space="preserve"> light </w:t>
      </w:r>
      <w:r w:rsidRPr="002614A3">
        <w:rPr>
          <w:rFonts w:cs="Arial"/>
          <w:vanish/>
          <w:color w:val="0070C0"/>
        </w:rPr>
        <w:t>commercial operator for</w:t>
      </w:r>
      <w:r w:rsidR="00C34D42" w:rsidRPr="002614A3">
        <w:rPr>
          <w:rFonts w:cs="Arial"/>
          <w:vanish/>
          <w:color w:val="0070C0"/>
        </w:rPr>
        <w:t xml:space="preserve"> </w:t>
      </w:r>
      <w:r w:rsidR="00172EF0">
        <w:rPr>
          <w:rFonts w:cs="Arial"/>
          <w:vanish/>
          <w:color w:val="0070C0"/>
        </w:rPr>
        <w:t xml:space="preserve">swing gates </w:t>
      </w:r>
      <w:r w:rsidR="00455D1C" w:rsidRPr="002614A3">
        <w:rPr>
          <w:rFonts w:cs="Arial"/>
          <w:vanish/>
          <w:color w:val="0070C0"/>
        </w:rPr>
        <w:t xml:space="preserve">up to </w:t>
      </w:r>
      <w:r w:rsidR="00C34D42" w:rsidRPr="002614A3">
        <w:rPr>
          <w:rFonts w:cs="Arial"/>
          <w:vanish/>
          <w:color w:val="0070C0"/>
        </w:rPr>
        <w:t>18</w:t>
      </w:r>
      <w:r w:rsidR="007D52B2" w:rsidRPr="002614A3">
        <w:rPr>
          <w:rFonts w:cs="Arial"/>
          <w:vanish/>
          <w:color w:val="0070C0"/>
        </w:rPr>
        <w:t xml:space="preserve"> </w:t>
      </w:r>
      <w:r w:rsidR="00455D1C" w:rsidRPr="002614A3">
        <w:rPr>
          <w:rFonts w:cs="Arial"/>
          <w:vanish/>
          <w:color w:val="0070C0"/>
        </w:rPr>
        <w:t>feet in width</w:t>
      </w:r>
      <w:r w:rsidR="007D52B2" w:rsidRPr="002614A3">
        <w:rPr>
          <w:rFonts w:cs="Arial"/>
          <w:vanish/>
          <w:color w:val="0070C0"/>
        </w:rPr>
        <w:t xml:space="preserve">, weighing maximum </w:t>
      </w:r>
      <w:r w:rsidR="00C34D42" w:rsidRPr="002614A3">
        <w:rPr>
          <w:rFonts w:cs="Arial"/>
          <w:vanish/>
          <w:color w:val="0070C0"/>
        </w:rPr>
        <w:t>16</w:t>
      </w:r>
      <w:r w:rsidR="007D52B2" w:rsidRPr="002614A3">
        <w:rPr>
          <w:rFonts w:cs="Arial"/>
          <w:vanish/>
          <w:color w:val="0070C0"/>
        </w:rPr>
        <w:t>00 pounds</w:t>
      </w:r>
      <w:r w:rsidR="00455D1C" w:rsidRPr="002614A3">
        <w:rPr>
          <w:rFonts w:cs="Arial"/>
          <w:vanish/>
          <w:color w:val="0070C0"/>
        </w:rPr>
        <w:t>.</w:t>
      </w:r>
    </w:p>
    <w:p w14:paraId="07F4B9A2" w14:textId="77777777" w:rsidR="007D52B2" w:rsidRPr="002614A3" w:rsidRDefault="007D52B2" w:rsidP="00823BD1">
      <w:pPr>
        <w:rPr>
          <w:rFonts w:cs="Arial"/>
          <w:vanish/>
          <w:color w:val="0070C0"/>
        </w:rPr>
      </w:pPr>
    </w:p>
    <w:p w14:paraId="57CC9DE8" w14:textId="0B409035" w:rsidR="00077508" w:rsidRPr="0025009F" w:rsidRDefault="00742497" w:rsidP="00574F41">
      <w:pPr>
        <w:pStyle w:val="Level3"/>
      </w:pPr>
      <w:r w:rsidRPr="0025009F">
        <w:tab/>
      </w:r>
      <w:r w:rsidR="00410998" w:rsidRPr="0025009F">
        <w:t xml:space="preserve">Swing </w:t>
      </w:r>
      <w:r w:rsidR="00626B05" w:rsidRPr="0025009F">
        <w:t>Gate Operator</w:t>
      </w:r>
      <w:r w:rsidR="007D52B2" w:rsidRPr="0025009F">
        <w:t>s</w:t>
      </w:r>
      <w:r w:rsidR="00626B05" w:rsidRPr="0025009F">
        <w:t>:</w:t>
      </w:r>
    </w:p>
    <w:p w14:paraId="5FD29F1A" w14:textId="7E5BF22C" w:rsidR="00077508" w:rsidRPr="0025009F" w:rsidRDefault="00742497" w:rsidP="00574F41">
      <w:pPr>
        <w:pStyle w:val="Level4"/>
      </w:pPr>
      <w:r w:rsidRPr="0025009F">
        <w:tab/>
      </w:r>
      <w:r w:rsidR="00626B05" w:rsidRPr="0025009F">
        <w:t xml:space="preserve">Model: </w:t>
      </w:r>
      <w:r w:rsidR="00C34D42" w:rsidRPr="0025009F">
        <w:t>LA500</w:t>
      </w:r>
      <w:r w:rsidR="00626B05" w:rsidRPr="0025009F">
        <w:t>UL.</w:t>
      </w:r>
      <w:r w:rsidRPr="0025009F">
        <w:t xml:space="preserve"> </w:t>
      </w:r>
    </w:p>
    <w:p w14:paraId="1B3FE871" w14:textId="1AE8545C" w:rsidR="00DF270C" w:rsidRPr="0025009F" w:rsidRDefault="00DF270C" w:rsidP="00574F41">
      <w:pPr>
        <w:pStyle w:val="Level4"/>
      </w:pPr>
      <w:r w:rsidRPr="0025009F">
        <w:t xml:space="preserve"> </w:t>
      </w:r>
      <w:r w:rsidRPr="0025009F">
        <w:tab/>
        <w:t>Operation:</w:t>
      </w:r>
      <w:r w:rsidR="007D1E21" w:rsidRPr="0025009F">
        <w:t xml:space="preserve"> Linear</w:t>
      </w:r>
      <w:r w:rsidRPr="0025009F">
        <w:t>.</w:t>
      </w:r>
    </w:p>
    <w:p w14:paraId="19823183" w14:textId="1144168C" w:rsidR="00077508" w:rsidRPr="0025009F" w:rsidRDefault="00742497" w:rsidP="00574F41">
      <w:pPr>
        <w:pStyle w:val="Level4"/>
      </w:pPr>
      <w:r w:rsidRPr="0025009F">
        <w:tab/>
      </w:r>
      <w:r w:rsidR="00626B05" w:rsidRPr="0025009F">
        <w:t>Meet UL 325</w:t>
      </w:r>
      <w:r w:rsidR="00D328A4">
        <w:t>, UL 991, ASTM F2200, and CAS C22.2 No. 247.</w:t>
      </w:r>
    </w:p>
    <w:p w14:paraId="28075AFA" w14:textId="3ED347CB" w:rsidR="00626B05" w:rsidRPr="0025009F" w:rsidRDefault="00626B05" w:rsidP="00574F41">
      <w:pPr>
        <w:pStyle w:val="Level4"/>
      </w:pPr>
      <w:r w:rsidRPr="0025009F">
        <w:tab/>
        <w:t xml:space="preserve">Motor: </w:t>
      </w:r>
      <w:r w:rsidR="007D1E21" w:rsidRPr="0025009F">
        <w:t>24 VD</w:t>
      </w:r>
      <w:r w:rsidR="00FC3051" w:rsidRPr="0025009F">
        <w:t>C, c</w:t>
      </w:r>
      <w:r w:rsidRPr="0025009F">
        <w:t>ontinuous duty type,</w:t>
      </w:r>
      <w:r w:rsidR="007D52B2" w:rsidRPr="0025009F">
        <w:t xml:space="preserve"> sized to gate conditions</w:t>
      </w:r>
      <w:r w:rsidRPr="0025009F">
        <w:rPr>
          <w:color w:val="000000" w:themeColor="text1"/>
        </w:rPr>
        <w:t>.</w:t>
      </w:r>
    </w:p>
    <w:p w14:paraId="4A761F0C" w14:textId="6E8FE0B6" w:rsidR="00EA2EEA" w:rsidRPr="0025009F" w:rsidRDefault="00EA2EEA" w:rsidP="00574F41">
      <w:pPr>
        <w:pStyle w:val="Level4"/>
      </w:pPr>
      <w:r w:rsidRPr="0025009F">
        <w:rPr>
          <w:color w:val="000000" w:themeColor="text1"/>
        </w:rPr>
        <w:t xml:space="preserve"> </w:t>
      </w:r>
      <w:r w:rsidRPr="0025009F">
        <w:rPr>
          <w:color w:val="000000" w:themeColor="text1"/>
        </w:rPr>
        <w:tab/>
        <w:t>Battery backup: Maximum 500 cycles.</w:t>
      </w:r>
    </w:p>
    <w:p w14:paraId="5CC50E4C" w14:textId="77777777" w:rsidR="007724D9" w:rsidRPr="0025009F" w:rsidRDefault="007724D9" w:rsidP="00574F41">
      <w:pPr>
        <w:pStyle w:val="Level4"/>
      </w:pPr>
      <w:r w:rsidRPr="0025009F">
        <w:rPr>
          <w:color w:val="000000" w:themeColor="text1"/>
        </w:rPr>
        <w:t xml:space="preserve"> </w:t>
      </w:r>
      <w:r w:rsidRPr="0025009F">
        <w:rPr>
          <w:color w:val="000000" w:themeColor="text1"/>
        </w:rPr>
        <w:tab/>
      </w:r>
      <w:r w:rsidRPr="0025009F">
        <w:t>Monitoring and controls:</w:t>
      </w:r>
    </w:p>
    <w:p w14:paraId="0EC255D9" w14:textId="2FF27B33" w:rsidR="007724D9" w:rsidRPr="0025009F" w:rsidRDefault="007724D9" w:rsidP="00574F41">
      <w:pPr>
        <w:pStyle w:val="Level5"/>
      </w:pPr>
      <w:r w:rsidRPr="0025009F">
        <w:t xml:space="preserve"> </w:t>
      </w:r>
      <w:r w:rsidRPr="0025009F">
        <w:tab/>
      </w:r>
      <w:r w:rsidR="00402680">
        <w:t>Internet c</w:t>
      </w:r>
      <w:r w:rsidR="00D328A4">
        <w:t>onnectivity</w:t>
      </w:r>
      <w:r w:rsidRPr="0025009F">
        <w:t>: MyQ technology with 50 channel FHSS.</w:t>
      </w:r>
    </w:p>
    <w:p w14:paraId="5064304F" w14:textId="0A2F1E62" w:rsidR="007724D9" w:rsidRPr="0025009F" w:rsidRDefault="007724D9" w:rsidP="00574F41">
      <w:pPr>
        <w:pStyle w:val="Level5"/>
      </w:pPr>
      <w:r w:rsidRPr="0025009F">
        <w:tab/>
        <w:t>Built-in Wi-Fi with internet gateway.</w:t>
      </w:r>
    </w:p>
    <w:p w14:paraId="2E9E35AB" w14:textId="02ACDBC2" w:rsidR="007724D9" w:rsidRPr="0025009F" w:rsidRDefault="007724D9" w:rsidP="00574F41">
      <w:pPr>
        <w:pStyle w:val="Level5"/>
      </w:pPr>
      <w:r w:rsidRPr="0025009F">
        <w:t xml:space="preserve"> </w:t>
      </w:r>
      <w:r w:rsidRPr="0025009F">
        <w:tab/>
        <w:t xml:space="preserve">Radio receiver: </w:t>
      </w:r>
      <w:r w:rsidR="00837728">
        <w:t>Security+</w:t>
      </w:r>
      <w:r w:rsidRPr="0025009F">
        <w:t xml:space="preserve"> 2.0 technology. </w:t>
      </w:r>
    </w:p>
    <w:p w14:paraId="4122BEA3" w14:textId="61B9CD78" w:rsidR="007D52B2" w:rsidRPr="0025009F" w:rsidRDefault="007D52B2" w:rsidP="00574F41">
      <w:pPr>
        <w:pStyle w:val="Level5"/>
      </w:pPr>
      <w:r w:rsidRPr="0025009F">
        <w:t xml:space="preserve"> </w:t>
      </w:r>
      <w:r w:rsidRPr="0025009F">
        <w:tab/>
      </w:r>
      <w:r w:rsidR="007E2E6A" w:rsidRPr="0025009F">
        <w:t>Monitored retro</w:t>
      </w:r>
      <w:r w:rsidR="000C0400" w:rsidRPr="0025009F">
        <w:t xml:space="preserve"> </w:t>
      </w:r>
      <w:r w:rsidR="007E2E6A" w:rsidRPr="0025009F">
        <w:t>reflective photo eye.</w:t>
      </w:r>
      <w:r w:rsidRPr="0025009F">
        <w:t xml:space="preserve"> </w:t>
      </w:r>
    </w:p>
    <w:p w14:paraId="1F61F64E" w14:textId="24B64E75" w:rsidR="00C43D45" w:rsidRPr="002614A3" w:rsidRDefault="00C43D45" w:rsidP="00C43D45">
      <w:pPr>
        <w:rPr>
          <w:rFonts w:cs="Arial"/>
          <w:vanish/>
          <w:color w:val="0070C0"/>
        </w:rPr>
      </w:pPr>
    </w:p>
    <w:p w14:paraId="5A71B657" w14:textId="706C61B9" w:rsidR="00C43D45" w:rsidRPr="002614A3" w:rsidRDefault="00C43D45" w:rsidP="00C43D45">
      <w:pPr>
        <w:pStyle w:val="SpecPara4"/>
        <w:numPr>
          <w:ilvl w:val="0"/>
          <w:numId w:val="0"/>
        </w:numPr>
        <w:rPr>
          <w:rFonts w:cs="Arial"/>
          <w:vanish/>
          <w:color w:val="0070C0"/>
        </w:rPr>
      </w:pPr>
      <w:r w:rsidRPr="002614A3">
        <w:rPr>
          <w:rFonts w:cs="Arial"/>
          <w:vanish/>
          <w:color w:val="0070C0"/>
        </w:rPr>
        <w:t xml:space="preserve">Following accessories are available as options. Refer to </w:t>
      </w:r>
      <w:r w:rsidR="00844215">
        <w:rPr>
          <w:rFonts w:cs="Arial"/>
          <w:vanish/>
          <w:color w:val="0070C0"/>
        </w:rPr>
        <w:t>LiftMaster</w:t>
      </w:r>
      <w:r w:rsidRPr="002614A3">
        <w:rPr>
          <w:rFonts w:cs="Arial"/>
          <w:vanish/>
          <w:color w:val="0070C0"/>
        </w:rPr>
        <w:t xml:space="preserve"> technical literature for assistance in selecting accessories.</w:t>
      </w:r>
    </w:p>
    <w:p w14:paraId="00ECB55A" w14:textId="56EC0168" w:rsidR="00C43D45" w:rsidRPr="002614A3" w:rsidRDefault="00C43D45" w:rsidP="00C43D45">
      <w:pPr>
        <w:pStyle w:val="SpecPara4"/>
        <w:numPr>
          <w:ilvl w:val="0"/>
          <w:numId w:val="0"/>
        </w:numPr>
        <w:rPr>
          <w:rFonts w:cs="Arial"/>
          <w:vanish/>
          <w:color w:val="0070C0"/>
        </w:rPr>
      </w:pPr>
      <w:r w:rsidRPr="002614A3">
        <w:rPr>
          <w:rFonts w:cs="Arial"/>
          <w:vanish/>
          <w:color w:val="0070C0"/>
        </w:rPr>
        <w:t xml:space="preserve"> </w:t>
      </w:r>
    </w:p>
    <w:p w14:paraId="5CE29AB1" w14:textId="77777777" w:rsidR="00C43D45" w:rsidRPr="0025009F" w:rsidRDefault="007724D9" w:rsidP="00574F41">
      <w:pPr>
        <w:pStyle w:val="Level4"/>
      </w:pPr>
      <w:r w:rsidRPr="0025009F">
        <w:t xml:space="preserve"> </w:t>
      </w:r>
      <w:r w:rsidRPr="0025009F">
        <w:tab/>
        <w:t>Accessories:</w:t>
      </w:r>
    </w:p>
    <w:p w14:paraId="2908B663" w14:textId="31E9EB2B" w:rsidR="000C0400" w:rsidRPr="0025009F" w:rsidRDefault="00C43D45" w:rsidP="000C0400">
      <w:pPr>
        <w:pStyle w:val="Level5"/>
      </w:pPr>
      <w:r w:rsidRPr="0025009F">
        <w:t xml:space="preserve"> </w:t>
      </w:r>
      <w:r w:rsidRPr="0025009F">
        <w:tab/>
      </w:r>
      <w:r w:rsidR="00D328A4">
        <w:t xml:space="preserve">Monitored safety devices: </w:t>
      </w:r>
      <w:r w:rsidR="007724D9" w:rsidRPr="0025009F">
        <w:rPr>
          <w:rFonts w:ascii="Times New Roman" w:hAnsi="Times New Roman"/>
          <w:sz w:val="24"/>
          <w:szCs w:val="24"/>
          <w:lang w:val="en-CA"/>
        </w:rPr>
        <w:fldChar w:fldCharType="begin"/>
      </w:r>
      <w:r w:rsidR="007724D9" w:rsidRPr="0025009F">
        <w:rPr>
          <w:rFonts w:ascii="Times New Roman" w:hAnsi="Times New Roman"/>
          <w:sz w:val="24"/>
          <w:szCs w:val="24"/>
          <w:lang w:val="en-CA"/>
        </w:rPr>
        <w:instrText xml:space="preserve"> SEQ CHAPTER \h \r 1</w:instrText>
      </w:r>
      <w:r w:rsidR="007724D9" w:rsidRPr="0025009F">
        <w:rPr>
          <w:rFonts w:ascii="Times New Roman" w:hAnsi="Times New Roman"/>
          <w:sz w:val="24"/>
          <w:szCs w:val="24"/>
          <w:lang w:val="en-CA"/>
        </w:rPr>
        <w:fldChar w:fldCharType="end"/>
      </w:r>
      <w:r w:rsidR="00A82B57" w:rsidRPr="0025009F">
        <w:rPr>
          <w:color w:val="FF0000"/>
        </w:rPr>
        <w:t>[</w:t>
      </w:r>
      <w:r w:rsidR="00D328A4">
        <w:rPr>
          <w:color w:val="FF0000"/>
        </w:rPr>
        <w:t>T</w:t>
      </w:r>
      <w:r w:rsidR="007724D9" w:rsidRPr="0025009F">
        <w:rPr>
          <w:color w:val="FF0000"/>
        </w:rPr>
        <w:t>hr</w:t>
      </w:r>
      <w:r w:rsidR="000C0400" w:rsidRPr="0025009F">
        <w:rPr>
          <w:color w:val="FF0000"/>
        </w:rPr>
        <w:t>ough</w:t>
      </w:r>
      <w:r w:rsidR="007724D9" w:rsidRPr="0025009F">
        <w:rPr>
          <w:color w:val="FF0000"/>
        </w:rPr>
        <w:t>-</w:t>
      </w:r>
      <w:r w:rsidR="00696445" w:rsidRPr="0025009F">
        <w:rPr>
          <w:color w:val="FF0000"/>
        </w:rPr>
        <w:t>b</w:t>
      </w:r>
      <w:r w:rsidR="007724D9" w:rsidRPr="0025009F">
        <w:rPr>
          <w:color w:val="FF0000"/>
        </w:rPr>
        <w:t xml:space="preserve">eam </w:t>
      </w:r>
      <w:r w:rsidR="00696445" w:rsidRPr="0025009F">
        <w:rPr>
          <w:color w:val="FF0000"/>
        </w:rPr>
        <w:t>p</w:t>
      </w:r>
      <w:r w:rsidR="007724D9" w:rsidRPr="0025009F">
        <w:rPr>
          <w:color w:val="FF0000"/>
        </w:rPr>
        <w:t xml:space="preserve">hoto </w:t>
      </w:r>
      <w:r w:rsidR="00696445" w:rsidRPr="0025009F">
        <w:rPr>
          <w:color w:val="FF0000"/>
        </w:rPr>
        <w:t>e</w:t>
      </w:r>
      <w:r w:rsidR="007724D9" w:rsidRPr="0025009F">
        <w:rPr>
          <w:color w:val="FF0000"/>
        </w:rPr>
        <w:t>yes.</w:t>
      </w:r>
      <w:r w:rsidRPr="0025009F">
        <w:rPr>
          <w:color w:val="FF0000"/>
        </w:rPr>
        <w:t>] [</w:t>
      </w:r>
      <w:r w:rsidR="00D328A4">
        <w:rPr>
          <w:color w:val="FF0000"/>
        </w:rPr>
        <w:t>W</w:t>
      </w:r>
      <w:r w:rsidR="007724D9" w:rsidRPr="0025009F">
        <w:rPr>
          <w:color w:val="FF0000"/>
        </w:rPr>
        <w:t xml:space="preserve">ireless </w:t>
      </w:r>
      <w:r w:rsidR="00696445" w:rsidRPr="0025009F">
        <w:rPr>
          <w:color w:val="FF0000"/>
        </w:rPr>
        <w:t>e</w:t>
      </w:r>
      <w:r w:rsidR="007724D9" w:rsidRPr="0025009F">
        <w:rPr>
          <w:color w:val="FF0000"/>
        </w:rPr>
        <w:t>dge</w:t>
      </w:r>
      <w:r w:rsidR="007E2E6A" w:rsidRPr="0025009F">
        <w:rPr>
          <w:color w:val="FF0000"/>
        </w:rPr>
        <w:t xml:space="preserve"> </w:t>
      </w:r>
      <w:r w:rsidR="00D328A4">
        <w:rPr>
          <w:color w:val="FF0000"/>
        </w:rPr>
        <w:t>with transmitter and receiver</w:t>
      </w:r>
      <w:r w:rsidR="007E2E6A" w:rsidRPr="0025009F">
        <w:rPr>
          <w:color w:val="FF0000"/>
        </w:rPr>
        <w:t>.]</w:t>
      </w:r>
      <w:r w:rsidR="007724D9" w:rsidRPr="0025009F">
        <w:rPr>
          <w:color w:val="FF0000"/>
        </w:rPr>
        <w:t xml:space="preserve"> </w:t>
      </w:r>
      <w:r w:rsidR="00D328A4">
        <w:rPr>
          <w:color w:val="FF0000"/>
        </w:rPr>
        <w:t xml:space="preserve">[Wireless edge transceiver.] </w:t>
      </w:r>
      <w:r w:rsidR="007E2E6A" w:rsidRPr="0025009F">
        <w:rPr>
          <w:color w:val="FF0000"/>
        </w:rPr>
        <w:t xml:space="preserve">[Monitored </w:t>
      </w:r>
      <w:r w:rsidR="00D328A4">
        <w:rPr>
          <w:color w:val="FF0000"/>
        </w:rPr>
        <w:t xml:space="preserve">wired </w:t>
      </w:r>
      <w:r w:rsidR="000C0400" w:rsidRPr="0025009F">
        <w:rPr>
          <w:color w:val="FF0000"/>
        </w:rPr>
        <w:t>safety edges.]</w:t>
      </w:r>
    </w:p>
    <w:p w14:paraId="2DAC55A3" w14:textId="4560A3A3" w:rsidR="00D328A4" w:rsidRDefault="000C0400" w:rsidP="000C0400">
      <w:pPr>
        <w:pStyle w:val="Level5"/>
      </w:pPr>
      <w:r w:rsidRPr="0025009F">
        <w:t xml:space="preserve"> </w:t>
      </w:r>
      <w:r w:rsidRPr="0025009F">
        <w:tab/>
      </w:r>
      <w:r w:rsidR="00D328A4">
        <w:t xml:space="preserve">Wired monitored safety edges: </w:t>
      </w:r>
      <w:r w:rsidR="00D328A4">
        <w:rPr>
          <w:color w:val="FF0000"/>
        </w:rPr>
        <w:t>[Small profile edge.] [Large profile edge.]</w:t>
      </w:r>
    </w:p>
    <w:p w14:paraId="102F4B37" w14:textId="0030E9E9" w:rsidR="00C43D45" w:rsidRPr="0025009F" w:rsidRDefault="00D328A4" w:rsidP="000C0400">
      <w:pPr>
        <w:pStyle w:val="Level5"/>
      </w:pPr>
      <w:r>
        <w:t xml:space="preserve"> </w:t>
      </w:r>
      <w:r>
        <w:tab/>
      </w:r>
      <w:r w:rsidR="000C0400" w:rsidRPr="0025009F">
        <w:t>Telephone intercom and access control system.</w:t>
      </w:r>
    </w:p>
    <w:p w14:paraId="1C3B25D1" w14:textId="77777777" w:rsidR="000C0400" w:rsidRPr="0025009F" w:rsidRDefault="00C43D45" w:rsidP="00574F41">
      <w:pPr>
        <w:pStyle w:val="Level5"/>
      </w:pPr>
      <w:r w:rsidRPr="0025009F">
        <w:t xml:space="preserve"> </w:t>
      </w:r>
      <w:r w:rsidRPr="0025009F">
        <w:tab/>
      </w:r>
      <w:r w:rsidR="000C0400" w:rsidRPr="0025009F">
        <w:t>Internet gateway.</w:t>
      </w:r>
    </w:p>
    <w:p w14:paraId="01652FB6" w14:textId="5FA2836B" w:rsidR="00C43D45" w:rsidRPr="0025009F" w:rsidRDefault="000C0400" w:rsidP="00574F41">
      <w:pPr>
        <w:pStyle w:val="Level5"/>
      </w:pPr>
      <w:r w:rsidRPr="0025009F">
        <w:t xml:space="preserve"> </w:t>
      </w:r>
      <w:r w:rsidRPr="0025009F">
        <w:tab/>
        <w:t>Solar panel kit.</w:t>
      </w:r>
      <w:r w:rsidR="00C43D45" w:rsidRPr="0025009F">
        <w:t xml:space="preserve"> </w:t>
      </w:r>
    </w:p>
    <w:p w14:paraId="7898888B" w14:textId="13951F89" w:rsidR="000C0400" w:rsidRDefault="000C0400" w:rsidP="00574F41">
      <w:pPr>
        <w:pStyle w:val="Level5"/>
      </w:pPr>
      <w:r w:rsidRPr="0025009F">
        <w:t xml:space="preserve"> </w:t>
      </w:r>
      <w:r w:rsidRPr="0025009F">
        <w:tab/>
      </w:r>
      <w:r w:rsidR="00C921E5">
        <w:t>Smart video</w:t>
      </w:r>
      <w:r w:rsidR="00B91DDB">
        <w:t xml:space="preserve"> intercom</w:t>
      </w:r>
      <w:r w:rsidRPr="0025009F">
        <w:t>.</w:t>
      </w:r>
    </w:p>
    <w:p w14:paraId="6F3526ED" w14:textId="0FA7384F" w:rsidR="00D328A4" w:rsidRPr="0025009F" w:rsidRDefault="00D328A4" w:rsidP="00574F41">
      <w:pPr>
        <w:pStyle w:val="Level5"/>
      </w:pPr>
      <w:r>
        <w:t xml:space="preserve"> </w:t>
      </w:r>
      <w:r>
        <w:tab/>
        <w:t>Pushbutton keypad.</w:t>
      </w:r>
    </w:p>
    <w:p w14:paraId="5AE77ACC" w14:textId="77777777" w:rsidR="00B91DDB" w:rsidRDefault="00B91DDB" w:rsidP="00B91DDB">
      <w:pPr>
        <w:pStyle w:val="Level5"/>
      </w:pPr>
      <w:r w:rsidRPr="0025009F">
        <w:tab/>
      </w:r>
      <w:r w:rsidRPr="00402680">
        <w:rPr>
          <w:color w:val="FF0000"/>
        </w:rPr>
        <w:t xml:space="preserve">[One-button encrypted DIP remote control.] [Two button rolling code Security+ </w:t>
      </w:r>
      <w:r>
        <w:rPr>
          <w:color w:val="FF0000"/>
        </w:rPr>
        <w:t xml:space="preserve">2.0 learning </w:t>
      </w:r>
      <w:r w:rsidRPr="00402680">
        <w:rPr>
          <w:color w:val="FF0000"/>
        </w:rPr>
        <w:t xml:space="preserve">remote control.] [Four button rolling code Security+ </w:t>
      </w:r>
      <w:r>
        <w:rPr>
          <w:color w:val="FF0000"/>
        </w:rPr>
        <w:t xml:space="preserve">2.0 learning </w:t>
      </w:r>
      <w:r w:rsidRPr="00402680">
        <w:rPr>
          <w:color w:val="FF0000"/>
        </w:rPr>
        <w:t>remote control.]</w:t>
      </w:r>
    </w:p>
    <w:p w14:paraId="2FF00F41" w14:textId="3C01459B" w:rsidR="00E90279" w:rsidRPr="0025009F" w:rsidRDefault="00E90279" w:rsidP="007D52B2">
      <w:pPr>
        <w:pStyle w:val="Level5"/>
      </w:pPr>
      <w:r>
        <w:t xml:space="preserve"> </w:t>
      </w:r>
      <w:r>
        <w:tab/>
        <w:t>Plug-in loop detector.</w:t>
      </w:r>
    </w:p>
    <w:p w14:paraId="36D22E31" w14:textId="77777777" w:rsidR="00803BE1" w:rsidRPr="0025009F" w:rsidRDefault="00803BE1" w:rsidP="00803BE1">
      <w:pPr>
        <w:pStyle w:val="Level5"/>
        <w:numPr>
          <w:ilvl w:val="0"/>
          <w:numId w:val="0"/>
        </w:numPr>
      </w:pPr>
    </w:p>
    <w:p w14:paraId="02885611" w14:textId="77777777" w:rsidR="00077508" w:rsidRPr="0025009F" w:rsidRDefault="00742497" w:rsidP="00574F41">
      <w:pPr>
        <w:pStyle w:val="Level1"/>
      </w:pPr>
      <w:r w:rsidRPr="0025009F">
        <w:tab/>
        <w:t>EXECUTION</w:t>
      </w:r>
    </w:p>
    <w:p w14:paraId="435A7EA0" w14:textId="77777777" w:rsidR="00077508" w:rsidRPr="0025009F" w:rsidRDefault="00077508" w:rsidP="00823BD1"/>
    <w:p w14:paraId="053E0C17" w14:textId="280DBE49" w:rsidR="00202CE4" w:rsidRPr="0025009F" w:rsidRDefault="00742497" w:rsidP="00574F41">
      <w:pPr>
        <w:pStyle w:val="Level2"/>
      </w:pPr>
      <w:r w:rsidRPr="0025009F">
        <w:tab/>
        <w:t>INSTALLATION</w:t>
      </w:r>
    </w:p>
    <w:p w14:paraId="3249BEFA" w14:textId="77777777" w:rsidR="00202CE4" w:rsidRPr="0025009F" w:rsidRDefault="00202CE4" w:rsidP="00202CE4">
      <w:pPr>
        <w:pStyle w:val="Level2"/>
        <w:numPr>
          <w:ilvl w:val="0"/>
          <w:numId w:val="0"/>
        </w:numPr>
      </w:pPr>
    </w:p>
    <w:p w14:paraId="386277F1" w14:textId="77777777" w:rsidR="00202CE4" w:rsidRPr="0025009F" w:rsidRDefault="00202CE4" w:rsidP="00574F41">
      <w:pPr>
        <w:pStyle w:val="Level3"/>
      </w:pPr>
      <w:r w:rsidRPr="0025009F">
        <w:tab/>
        <w:t xml:space="preserve">Install in accordance with manufacturer’s instructions. </w:t>
      </w:r>
    </w:p>
    <w:p w14:paraId="34A02B1F" w14:textId="77777777" w:rsidR="00202CE4" w:rsidRPr="0025009F" w:rsidRDefault="00202CE4" w:rsidP="00202CE4"/>
    <w:p w14:paraId="7FA3248A" w14:textId="77777777" w:rsidR="00202CE4" w:rsidRPr="0025009F" w:rsidRDefault="00202CE4" w:rsidP="00574F41">
      <w:pPr>
        <w:pStyle w:val="Level2"/>
      </w:pPr>
      <w:r w:rsidRPr="0025009F">
        <w:tab/>
        <w:t>CLOSEOUT ACTIVITIES</w:t>
      </w:r>
    </w:p>
    <w:p w14:paraId="30BDD1FF" w14:textId="77777777" w:rsidR="00202CE4" w:rsidRPr="0025009F" w:rsidRDefault="00202CE4" w:rsidP="00202CE4">
      <w:pPr>
        <w:pStyle w:val="Level2"/>
        <w:numPr>
          <w:ilvl w:val="0"/>
          <w:numId w:val="0"/>
        </w:numPr>
      </w:pPr>
    </w:p>
    <w:p w14:paraId="7D2DF3E2" w14:textId="77777777" w:rsidR="00202CE4" w:rsidRPr="0025009F" w:rsidRDefault="00202CE4" w:rsidP="00574F41">
      <w:pPr>
        <w:pStyle w:val="Level3"/>
      </w:pPr>
      <w:r w:rsidRPr="0025009F">
        <w:t xml:space="preserve"> </w:t>
      </w:r>
      <w:r w:rsidRPr="0025009F">
        <w:tab/>
        <w:t>Test and adjust operators for proper operation.</w:t>
      </w:r>
    </w:p>
    <w:p w14:paraId="66F2138B" w14:textId="77777777" w:rsidR="00202CE4" w:rsidRPr="0025009F" w:rsidRDefault="00202CE4" w:rsidP="00202CE4"/>
    <w:p w14:paraId="6FE4B1CE" w14:textId="77777777" w:rsidR="00202CE4" w:rsidRPr="0025009F" w:rsidRDefault="00202CE4" w:rsidP="00574F41">
      <w:pPr>
        <w:pStyle w:val="Level3"/>
      </w:pPr>
      <w:r w:rsidRPr="0025009F">
        <w:tab/>
        <w:t>Demonstration: Demonstrate operation and programming of operators to Owner.</w:t>
      </w:r>
    </w:p>
    <w:p w14:paraId="338624C5" w14:textId="77777777" w:rsidR="00202CE4" w:rsidRPr="0025009F" w:rsidRDefault="00202CE4" w:rsidP="00202CE4">
      <w:pPr>
        <w:rPr>
          <w:rFonts w:cs="Arial"/>
        </w:rPr>
      </w:pPr>
    </w:p>
    <w:p w14:paraId="1E377291" w14:textId="77777777" w:rsidR="00077508" w:rsidRPr="0025009F" w:rsidRDefault="00077508" w:rsidP="00823BD1">
      <w:pPr>
        <w:rPr>
          <w:rFonts w:cs="Arial"/>
        </w:rPr>
      </w:pPr>
    </w:p>
    <w:p w14:paraId="5032DF0B" w14:textId="5D4462D8" w:rsidR="00077508" w:rsidRPr="0025009F" w:rsidRDefault="00742497" w:rsidP="005F0659">
      <w:pPr>
        <w:jc w:val="center"/>
        <w:rPr>
          <w:rFonts w:cs="Arial"/>
        </w:rPr>
      </w:pPr>
      <w:r w:rsidRPr="0025009F">
        <w:rPr>
          <w:rFonts w:cs="Arial"/>
        </w:rPr>
        <w:t>END OF SECTION</w:t>
      </w:r>
    </w:p>
    <w:sectPr w:rsidR="00077508" w:rsidRPr="0025009F"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B6AE9" w14:textId="77777777" w:rsidR="002C4B92" w:rsidRDefault="002C4B92">
      <w:r>
        <w:separator/>
      </w:r>
    </w:p>
    <w:p w14:paraId="0F417518" w14:textId="77777777" w:rsidR="002C4B92" w:rsidRDefault="002C4B92"/>
  </w:endnote>
  <w:endnote w:type="continuationSeparator" w:id="0">
    <w:p w14:paraId="72BA9818" w14:textId="77777777" w:rsidR="002C4B92" w:rsidRDefault="002C4B92">
      <w:r>
        <w:continuationSeparator/>
      </w:r>
    </w:p>
    <w:p w14:paraId="7B69C408" w14:textId="77777777" w:rsidR="002C4B92" w:rsidRDefault="002C4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077508" w:rsidRDefault="000775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E4E04" w:rsidRDefault="00CE4E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E0B6F" w14:textId="77777777" w:rsidR="00774C1C" w:rsidRDefault="00774C1C" w:rsidP="000A5C9B">
    <w:pPr>
      <w:tabs>
        <w:tab w:val="center" w:pos="5040"/>
        <w:tab w:val="right" w:pos="10079"/>
      </w:tabs>
      <w:rPr>
        <w:rFonts w:cs="Arial"/>
      </w:rPr>
    </w:pPr>
  </w:p>
  <w:p w14:paraId="08475C35" w14:textId="496D6525" w:rsidR="00CE4E04" w:rsidRPr="00AF6188" w:rsidRDefault="00B42C02" w:rsidP="00AF6188">
    <w:pPr>
      <w:tabs>
        <w:tab w:val="center" w:pos="5040"/>
        <w:tab w:val="right" w:pos="10079"/>
      </w:tabs>
      <w:rPr>
        <w:rFonts w:cs="Arial"/>
      </w:rPr>
    </w:pPr>
    <w:r>
      <w:rPr>
        <w:rFonts w:cs="Arial"/>
      </w:rPr>
      <w:t>Gate Operators</w:t>
    </w:r>
    <w:r w:rsidR="00742497" w:rsidRPr="000C3B02">
      <w:rPr>
        <w:rFonts w:cs="Arial"/>
      </w:rPr>
      <w:tab/>
    </w:r>
    <w:r w:rsidR="00126462">
      <w:rPr>
        <w:rFonts w:cs="Arial"/>
      </w:rPr>
      <w:tab/>
    </w:r>
    <w:r>
      <w:rPr>
        <w:rFonts w:cs="Arial"/>
      </w:rPr>
      <w:t>32 31 1</w:t>
    </w:r>
    <w:r w:rsidR="00025EF9">
      <w:rPr>
        <w:rFonts w:cs="Arial"/>
      </w:rPr>
      <w:t>1</w:t>
    </w:r>
    <w:r w:rsidR="00742497" w:rsidRPr="000C3B02">
      <w:rPr>
        <w:rFonts w:cs="Arial"/>
      </w:rPr>
      <w:t>-</w:t>
    </w:r>
    <w:r w:rsidR="00742497" w:rsidRPr="000C3B02">
      <w:rPr>
        <w:rFonts w:cs="Arial"/>
      </w:rPr>
      <w:fldChar w:fldCharType="begin"/>
    </w:r>
    <w:r w:rsidR="00742497" w:rsidRPr="000C3B02">
      <w:rPr>
        <w:rFonts w:cs="Arial"/>
      </w:rPr>
      <w:instrText>PAGE</w:instrText>
    </w:r>
    <w:r w:rsidR="00742497" w:rsidRPr="000C3B02">
      <w:rPr>
        <w:rFonts w:cs="Arial"/>
      </w:rPr>
      <w:fldChar w:fldCharType="separate"/>
    </w:r>
    <w:r w:rsidR="00742497" w:rsidRPr="000C3B02">
      <w:rPr>
        <w:rFonts w:cs="Arial"/>
      </w:rPr>
      <w:t>XXX</w:t>
    </w:r>
    <w:r w:rsidR="00742497" w:rsidRPr="000C3B02">
      <w:rPr>
        <w:rFonts w:cs="Arial"/>
      </w:rPr>
      <w:fldChar w:fldCharType="end"/>
    </w:r>
    <w:r w:rsidR="00742497" w:rsidRPr="000C3B02">
      <w:rPr>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1DB46" w14:textId="77777777" w:rsidR="002C4B92" w:rsidRDefault="002C4B92">
      <w:r>
        <w:separator/>
      </w:r>
    </w:p>
    <w:p w14:paraId="21B60092" w14:textId="77777777" w:rsidR="002C4B92" w:rsidRDefault="002C4B92"/>
  </w:footnote>
  <w:footnote w:type="continuationSeparator" w:id="0">
    <w:p w14:paraId="71AD79AB" w14:textId="77777777" w:rsidR="002C4B92" w:rsidRDefault="002C4B92">
      <w:r>
        <w:continuationSeparator/>
      </w:r>
    </w:p>
    <w:p w14:paraId="27219A1F" w14:textId="77777777" w:rsidR="002C4B92" w:rsidRDefault="002C4B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E4E04" w:rsidRDefault="00CE4E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E4E04" w:rsidRDefault="00CE4E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D0D4F"/>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B6F1D91"/>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attachedTemplate r:id="rId1"/>
  <w:linkStyles/>
  <w:defaultTabStop w:val="720"/>
  <w:doNotHyphenateCaps/>
  <w:displayHorizont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03572"/>
    <w:rsid w:val="000048DB"/>
    <w:rsid w:val="00025EF9"/>
    <w:rsid w:val="00070E06"/>
    <w:rsid w:val="00071694"/>
    <w:rsid w:val="00077508"/>
    <w:rsid w:val="00077B03"/>
    <w:rsid w:val="000A5C9B"/>
    <w:rsid w:val="000A7402"/>
    <w:rsid w:val="000B3618"/>
    <w:rsid w:val="000C0400"/>
    <w:rsid w:val="000C3B02"/>
    <w:rsid w:val="000C3B11"/>
    <w:rsid w:val="001103AC"/>
    <w:rsid w:val="00112F5D"/>
    <w:rsid w:val="00126462"/>
    <w:rsid w:val="00134DDE"/>
    <w:rsid w:val="00135A42"/>
    <w:rsid w:val="00144537"/>
    <w:rsid w:val="001564F6"/>
    <w:rsid w:val="00166F66"/>
    <w:rsid w:val="00172EF0"/>
    <w:rsid w:val="00184879"/>
    <w:rsid w:val="001A6E87"/>
    <w:rsid w:val="001E58C5"/>
    <w:rsid w:val="001E59CA"/>
    <w:rsid w:val="001F6AD0"/>
    <w:rsid w:val="00202CE4"/>
    <w:rsid w:val="00204639"/>
    <w:rsid w:val="00205A66"/>
    <w:rsid w:val="00214183"/>
    <w:rsid w:val="00231C27"/>
    <w:rsid w:val="0024092D"/>
    <w:rsid w:val="0024770B"/>
    <w:rsid w:val="0025009F"/>
    <w:rsid w:val="002614A3"/>
    <w:rsid w:val="002737BF"/>
    <w:rsid w:val="00293579"/>
    <w:rsid w:val="002A3331"/>
    <w:rsid w:val="002B5E6C"/>
    <w:rsid w:val="002C31B1"/>
    <w:rsid w:val="002C4B92"/>
    <w:rsid w:val="00300494"/>
    <w:rsid w:val="00303D6A"/>
    <w:rsid w:val="00326E7C"/>
    <w:rsid w:val="00336C2B"/>
    <w:rsid w:val="00353427"/>
    <w:rsid w:val="00361D37"/>
    <w:rsid w:val="003832AB"/>
    <w:rsid w:val="00390848"/>
    <w:rsid w:val="00397879"/>
    <w:rsid w:val="003A331B"/>
    <w:rsid w:val="003B3D86"/>
    <w:rsid w:val="003C3EA2"/>
    <w:rsid w:val="003D0AD2"/>
    <w:rsid w:val="00402680"/>
    <w:rsid w:val="00410998"/>
    <w:rsid w:val="00417017"/>
    <w:rsid w:val="004232E9"/>
    <w:rsid w:val="00445A52"/>
    <w:rsid w:val="00445F88"/>
    <w:rsid w:val="004462EE"/>
    <w:rsid w:val="00455D1C"/>
    <w:rsid w:val="00465899"/>
    <w:rsid w:val="00470217"/>
    <w:rsid w:val="00472279"/>
    <w:rsid w:val="004774A5"/>
    <w:rsid w:val="00495849"/>
    <w:rsid w:val="004E1E4C"/>
    <w:rsid w:val="004E2546"/>
    <w:rsid w:val="00514991"/>
    <w:rsid w:val="0053369A"/>
    <w:rsid w:val="00535ACC"/>
    <w:rsid w:val="00536CB7"/>
    <w:rsid w:val="005521AC"/>
    <w:rsid w:val="00554CEC"/>
    <w:rsid w:val="00574F41"/>
    <w:rsid w:val="005810F1"/>
    <w:rsid w:val="005C5316"/>
    <w:rsid w:val="005E1061"/>
    <w:rsid w:val="005E786D"/>
    <w:rsid w:val="005F0659"/>
    <w:rsid w:val="005F238F"/>
    <w:rsid w:val="0060522A"/>
    <w:rsid w:val="00626B05"/>
    <w:rsid w:val="00650994"/>
    <w:rsid w:val="00652D94"/>
    <w:rsid w:val="006558A3"/>
    <w:rsid w:val="00674F25"/>
    <w:rsid w:val="00675182"/>
    <w:rsid w:val="00690766"/>
    <w:rsid w:val="00692047"/>
    <w:rsid w:val="00696445"/>
    <w:rsid w:val="006A32D7"/>
    <w:rsid w:val="006B7F3B"/>
    <w:rsid w:val="006D33B9"/>
    <w:rsid w:val="006D4AA8"/>
    <w:rsid w:val="00720671"/>
    <w:rsid w:val="00736C80"/>
    <w:rsid w:val="00742497"/>
    <w:rsid w:val="00742BFC"/>
    <w:rsid w:val="007613DD"/>
    <w:rsid w:val="00771960"/>
    <w:rsid w:val="007724D9"/>
    <w:rsid w:val="00774C1C"/>
    <w:rsid w:val="007C480E"/>
    <w:rsid w:val="007D1E21"/>
    <w:rsid w:val="007D52B2"/>
    <w:rsid w:val="007E2E6A"/>
    <w:rsid w:val="00800B5C"/>
    <w:rsid w:val="00803BE1"/>
    <w:rsid w:val="00810D69"/>
    <w:rsid w:val="00816166"/>
    <w:rsid w:val="00823BD1"/>
    <w:rsid w:val="00837728"/>
    <w:rsid w:val="00844215"/>
    <w:rsid w:val="00851A7C"/>
    <w:rsid w:val="0089074C"/>
    <w:rsid w:val="00893DAE"/>
    <w:rsid w:val="008A7A55"/>
    <w:rsid w:val="008B49D0"/>
    <w:rsid w:val="008C3011"/>
    <w:rsid w:val="008C53D3"/>
    <w:rsid w:val="008F1350"/>
    <w:rsid w:val="009115F2"/>
    <w:rsid w:val="009462B6"/>
    <w:rsid w:val="009620BA"/>
    <w:rsid w:val="00977DF5"/>
    <w:rsid w:val="00993D75"/>
    <w:rsid w:val="009A3E42"/>
    <w:rsid w:val="00A00B2E"/>
    <w:rsid w:val="00A24938"/>
    <w:rsid w:val="00A400AF"/>
    <w:rsid w:val="00A41082"/>
    <w:rsid w:val="00A516CB"/>
    <w:rsid w:val="00A67748"/>
    <w:rsid w:val="00A820FB"/>
    <w:rsid w:val="00A82B57"/>
    <w:rsid w:val="00AE0538"/>
    <w:rsid w:val="00AF6188"/>
    <w:rsid w:val="00B03887"/>
    <w:rsid w:val="00B13806"/>
    <w:rsid w:val="00B17513"/>
    <w:rsid w:val="00B2357A"/>
    <w:rsid w:val="00B4045B"/>
    <w:rsid w:val="00B41270"/>
    <w:rsid w:val="00B42C02"/>
    <w:rsid w:val="00B57D1C"/>
    <w:rsid w:val="00B7123E"/>
    <w:rsid w:val="00B72980"/>
    <w:rsid w:val="00B91DDB"/>
    <w:rsid w:val="00BA5BA4"/>
    <w:rsid w:val="00BB489F"/>
    <w:rsid w:val="00C13A82"/>
    <w:rsid w:val="00C3240B"/>
    <w:rsid w:val="00C340B0"/>
    <w:rsid w:val="00C34D42"/>
    <w:rsid w:val="00C43D45"/>
    <w:rsid w:val="00C70FD4"/>
    <w:rsid w:val="00C820B4"/>
    <w:rsid w:val="00C921E5"/>
    <w:rsid w:val="00C96C0F"/>
    <w:rsid w:val="00CB3227"/>
    <w:rsid w:val="00CB3A81"/>
    <w:rsid w:val="00CC18D3"/>
    <w:rsid w:val="00CC23D3"/>
    <w:rsid w:val="00CE4E04"/>
    <w:rsid w:val="00D328A4"/>
    <w:rsid w:val="00D45A1B"/>
    <w:rsid w:val="00D50ADE"/>
    <w:rsid w:val="00D86902"/>
    <w:rsid w:val="00D8775A"/>
    <w:rsid w:val="00D93489"/>
    <w:rsid w:val="00DC6344"/>
    <w:rsid w:val="00DE1E18"/>
    <w:rsid w:val="00DF270C"/>
    <w:rsid w:val="00E20A59"/>
    <w:rsid w:val="00E27BDC"/>
    <w:rsid w:val="00E3551B"/>
    <w:rsid w:val="00E84508"/>
    <w:rsid w:val="00E90279"/>
    <w:rsid w:val="00EA2EEA"/>
    <w:rsid w:val="00EB3910"/>
    <w:rsid w:val="00EB582B"/>
    <w:rsid w:val="00EB635D"/>
    <w:rsid w:val="00ED68FF"/>
    <w:rsid w:val="00EE0BE5"/>
    <w:rsid w:val="00EE78E0"/>
    <w:rsid w:val="00F05F42"/>
    <w:rsid w:val="00F20F24"/>
    <w:rsid w:val="00F77256"/>
    <w:rsid w:val="00F82470"/>
    <w:rsid w:val="00FC3051"/>
    <w:rsid w:val="00FC68C6"/>
    <w:rsid w:val="00F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A69B5"/>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DDB"/>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B91DDB"/>
  </w:style>
  <w:style w:type="paragraph" w:customStyle="1" w:styleId="Level2">
    <w:name w:val="Level 2"/>
    <w:basedOn w:val="SpecPara2"/>
    <w:link w:val="Level2Char"/>
    <w:qFormat/>
    <w:rsid w:val="00B91DDB"/>
  </w:style>
  <w:style w:type="paragraph" w:customStyle="1" w:styleId="Level3">
    <w:name w:val="Level 3"/>
    <w:basedOn w:val="SpecPara3"/>
    <w:link w:val="Level3Char"/>
    <w:qFormat/>
    <w:rsid w:val="00B91DDB"/>
  </w:style>
  <w:style w:type="character" w:customStyle="1" w:styleId="Level1Char">
    <w:name w:val="Level 1 Char"/>
    <w:link w:val="Level1"/>
    <w:rsid w:val="00B91DDB"/>
    <w:rPr>
      <w:rFonts w:ascii="Arial" w:hAnsi="Arial"/>
      <w:b/>
    </w:rPr>
  </w:style>
  <w:style w:type="character" w:customStyle="1" w:styleId="Level2Char">
    <w:name w:val="Level 2 Char"/>
    <w:link w:val="Level2"/>
    <w:rsid w:val="00B91DDB"/>
    <w:rPr>
      <w:rFonts w:ascii="Arial" w:hAnsi="Arial"/>
    </w:rPr>
  </w:style>
  <w:style w:type="paragraph" w:customStyle="1" w:styleId="Level4">
    <w:name w:val="Level 4"/>
    <w:basedOn w:val="SpecPara4"/>
    <w:link w:val="Level4Char"/>
    <w:rsid w:val="00B91DDB"/>
  </w:style>
  <w:style w:type="character" w:customStyle="1" w:styleId="Level3Char">
    <w:name w:val="Level 3 Char"/>
    <w:link w:val="Level3"/>
    <w:rsid w:val="00B91DDB"/>
    <w:rPr>
      <w:rFonts w:ascii="Arial" w:hAnsi="Arial"/>
    </w:rPr>
  </w:style>
  <w:style w:type="character" w:customStyle="1" w:styleId="Level4Char">
    <w:name w:val="Level 4 Char"/>
    <w:link w:val="Level4"/>
    <w:rsid w:val="00B91DDB"/>
    <w:rPr>
      <w:rFonts w:ascii="Arial" w:hAnsi="Arial"/>
    </w:rPr>
  </w:style>
  <w:style w:type="character" w:customStyle="1" w:styleId="Specificatio">
    <w:name w:val="Specificatio"/>
    <w:rsid w:val="00B91DDB"/>
    <w:rPr>
      <w:rFonts w:ascii="Arial" w:hAnsi="Arial"/>
      <w:sz w:val="20"/>
      <w:rtl w:val="0"/>
    </w:rPr>
  </w:style>
  <w:style w:type="character" w:customStyle="1" w:styleId="WPHyperlink">
    <w:name w:val="WP_Hyperlink"/>
    <w:rsid w:val="00B91DDB"/>
    <w:rPr>
      <w:color w:val="0000FF"/>
      <w:u w:val="single"/>
    </w:rPr>
  </w:style>
  <w:style w:type="character" w:customStyle="1" w:styleId="STUnitSI">
    <w:name w:val="STUnitSI"/>
    <w:rsid w:val="00B91DDB"/>
    <w:rPr>
      <w:color w:val="0000FF"/>
    </w:rPr>
  </w:style>
  <w:style w:type="character" w:customStyle="1" w:styleId="STUnitIP">
    <w:name w:val="STUnitIP"/>
    <w:rsid w:val="00B91DDB"/>
    <w:rPr>
      <w:color w:val="800000"/>
    </w:rPr>
  </w:style>
  <w:style w:type="character" w:customStyle="1" w:styleId="MacDefault">
    <w:name w:val="Mac Default"/>
    <w:basedOn w:val="DefaultParagraphFont"/>
    <w:rsid w:val="00B91DDB"/>
  </w:style>
  <w:style w:type="paragraph" w:styleId="Header">
    <w:name w:val="header"/>
    <w:basedOn w:val="Normal"/>
    <w:link w:val="HeaderChar"/>
    <w:uiPriority w:val="99"/>
    <w:unhideWhenUsed/>
    <w:rsid w:val="00B91DDB"/>
    <w:pPr>
      <w:tabs>
        <w:tab w:val="center" w:pos="4680"/>
        <w:tab w:val="right" w:pos="9360"/>
      </w:tabs>
    </w:pPr>
  </w:style>
  <w:style w:type="character" w:customStyle="1" w:styleId="HeaderChar">
    <w:name w:val="Header Char"/>
    <w:link w:val="Header"/>
    <w:uiPriority w:val="99"/>
    <w:rsid w:val="00B91DDB"/>
    <w:rPr>
      <w:rFonts w:ascii="Arial" w:hAnsi="Arial"/>
    </w:rPr>
  </w:style>
  <w:style w:type="paragraph" w:styleId="Footer">
    <w:name w:val="footer"/>
    <w:basedOn w:val="Normal"/>
    <w:link w:val="FooterChar"/>
    <w:uiPriority w:val="99"/>
    <w:unhideWhenUsed/>
    <w:rsid w:val="00B91DDB"/>
    <w:pPr>
      <w:tabs>
        <w:tab w:val="center" w:pos="4680"/>
        <w:tab w:val="right" w:pos="9360"/>
      </w:tabs>
    </w:pPr>
  </w:style>
  <w:style w:type="character" w:customStyle="1" w:styleId="FooterChar">
    <w:name w:val="Footer Char"/>
    <w:link w:val="Footer"/>
    <w:uiPriority w:val="99"/>
    <w:rsid w:val="00B91DDB"/>
    <w:rPr>
      <w:rFonts w:ascii="Arial" w:hAnsi="Arial"/>
    </w:rPr>
  </w:style>
  <w:style w:type="character" w:styleId="Hyperlink">
    <w:name w:val="Hyperlink"/>
    <w:uiPriority w:val="99"/>
    <w:rsid w:val="00B91DDB"/>
    <w:rPr>
      <w:rFonts w:cs="Times New Roman"/>
      <w:color w:val="0000FF"/>
      <w:u w:val="single"/>
    </w:rPr>
  </w:style>
  <w:style w:type="paragraph" w:customStyle="1" w:styleId="SpecPara1">
    <w:name w:val="Spec Para 1"/>
    <w:basedOn w:val="Normal"/>
    <w:link w:val="SpecPara1Char"/>
    <w:qFormat/>
    <w:rsid w:val="00B91DDB"/>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B91DDB"/>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B91DDB"/>
    <w:rPr>
      <w:rFonts w:ascii="Arial" w:hAnsi="Arial"/>
      <w:b/>
    </w:rPr>
  </w:style>
  <w:style w:type="paragraph" w:customStyle="1" w:styleId="SpecPara3">
    <w:name w:val="Spec Para 3"/>
    <w:basedOn w:val="Normal"/>
    <w:link w:val="SpecPara3Char"/>
    <w:qFormat/>
    <w:rsid w:val="00B91DDB"/>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B91DDB"/>
    <w:rPr>
      <w:rFonts w:ascii="Arial" w:hAnsi="Arial"/>
    </w:rPr>
  </w:style>
  <w:style w:type="paragraph" w:customStyle="1" w:styleId="SpecPara4">
    <w:name w:val="Spec Para 4"/>
    <w:basedOn w:val="Normal"/>
    <w:link w:val="SpecPara4Char"/>
    <w:qFormat/>
    <w:rsid w:val="00B91DDB"/>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B91DDB"/>
    <w:rPr>
      <w:rFonts w:ascii="Arial" w:hAnsi="Arial"/>
    </w:rPr>
  </w:style>
  <w:style w:type="paragraph" w:customStyle="1" w:styleId="SpecPara5">
    <w:name w:val="Spec Para 5"/>
    <w:basedOn w:val="Normal"/>
    <w:link w:val="SpecPara5Char"/>
    <w:qFormat/>
    <w:rsid w:val="00B91DDB"/>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B91DDB"/>
    <w:rPr>
      <w:rFonts w:ascii="Arial" w:hAnsi="Arial"/>
    </w:rPr>
  </w:style>
  <w:style w:type="character" w:customStyle="1" w:styleId="SpecPara5Char">
    <w:name w:val="Spec Para 5 Char"/>
    <w:link w:val="SpecPara5"/>
    <w:rsid w:val="00B91DDB"/>
    <w:rPr>
      <w:rFonts w:ascii="Arial" w:hAnsi="Arial"/>
    </w:rPr>
  </w:style>
  <w:style w:type="paragraph" w:customStyle="1" w:styleId="Level5">
    <w:name w:val="Level 5"/>
    <w:basedOn w:val="Level4"/>
    <w:link w:val="Level5Char"/>
    <w:qFormat/>
    <w:rsid w:val="00B91DDB"/>
    <w:pPr>
      <w:numPr>
        <w:ilvl w:val="4"/>
      </w:numPr>
      <w:ind w:left="2160" w:hanging="540"/>
    </w:pPr>
  </w:style>
  <w:style w:type="character" w:customStyle="1" w:styleId="Level5Char">
    <w:name w:val="Level 5 Char"/>
    <w:link w:val="Level5"/>
    <w:rsid w:val="00B91DDB"/>
    <w:rPr>
      <w:rFonts w:ascii="Arial" w:hAnsi="Arial"/>
    </w:rPr>
  </w:style>
  <w:style w:type="paragraph" w:customStyle="1" w:styleId="ARCATSubSu1">
    <w:name w:val="ARCAT SubSu1"/>
    <w:uiPriority w:val="99"/>
    <w:rsid w:val="007724D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304" w:hanging="576"/>
    </w:pPr>
    <w:rPr>
      <w:rFonts w:ascii="Arial" w:hAnsi="Arial" w:cs="Arial"/>
    </w:rPr>
  </w:style>
  <w:style w:type="paragraph" w:customStyle="1" w:styleId="ARCATSubSub">
    <w:name w:val="ARCAT SubSub"/>
    <w:uiPriority w:val="99"/>
    <w:rsid w:val="007724D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576"/>
    </w:pPr>
    <w:rPr>
      <w:rFonts w:ascii="Arial" w:hAnsi="Arial" w:cs="Arial"/>
    </w:rPr>
  </w:style>
  <w:style w:type="character" w:styleId="BookTitle">
    <w:name w:val="Book Title"/>
    <w:uiPriority w:val="33"/>
    <w:rsid w:val="00B91DDB"/>
    <w:rPr>
      <w:b/>
      <w:bCs/>
      <w:i/>
      <w:iCs/>
      <w:spacing w:val="5"/>
    </w:rPr>
  </w:style>
  <w:style w:type="paragraph" w:customStyle="1" w:styleId="Level6">
    <w:name w:val="Level 6"/>
    <w:basedOn w:val="Normal"/>
    <w:link w:val="Level6Char"/>
    <w:autoRedefine/>
    <w:qFormat/>
    <w:rsid w:val="00B91DDB"/>
  </w:style>
  <w:style w:type="character" w:customStyle="1" w:styleId="Level6Char">
    <w:name w:val="Level 6 Char"/>
    <w:link w:val="Level6"/>
    <w:rsid w:val="00B91DDB"/>
    <w:rPr>
      <w:rFonts w:ascii="Arial" w:hAnsi="Arial"/>
    </w:rPr>
  </w:style>
  <w:style w:type="paragraph" w:styleId="NoSpacing">
    <w:name w:val="No Spacing"/>
    <w:uiPriority w:val="1"/>
    <w:rsid w:val="00B91DDB"/>
    <w:pPr>
      <w:widowControl w:val="0"/>
    </w:pPr>
    <w:rPr>
      <w:sz w:val="24"/>
    </w:rPr>
  </w:style>
  <w:style w:type="paragraph" w:styleId="BalloonText">
    <w:name w:val="Balloon Text"/>
    <w:basedOn w:val="Normal"/>
    <w:link w:val="BalloonTextChar"/>
    <w:uiPriority w:val="99"/>
    <w:semiHidden/>
    <w:unhideWhenUsed/>
    <w:rsid w:val="00844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2</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ZeroDocs SimpleSpecs</dc:creator>
  <cp:keywords>Section Pro Forma</cp:keywords>
  <cp:lastModifiedBy>Skocz, Terri</cp:lastModifiedBy>
  <cp:revision>5</cp:revision>
  <cp:lastPrinted>2021-02-09T18:28:00Z</cp:lastPrinted>
  <dcterms:created xsi:type="dcterms:W3CDTF">2021-05-07T15:35:00Z</dcterms:created>
  <dcterms:modified xsi:type="dcterms:W3CDTF">2021-05-07T20:35:00Z</dcterms:modified>
</cp:coreProperties>
</file>