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77436628" w14:textId="77777777" w:rsidR="004C5C3E" w:rsidRDefault="003A16CC">
      <w:pPr>
        <w:pStyle w:val="Level3"/>
      </w:pPr>
      <w:r>
        <w:rPr>
          <w:rFonts w:eastAsia="Arial"/>
          <w:lang w:val="fr-CA"/>
        </w:rPr>
        <w:tab/>
        <w:t>Actionneurs de porte :</w:t>
      </w:r>
    </w:p>
    <w:p w14:paraId="6FB30683" w14:textId="77777777" w:rsidR="004C5C3E" w:rsidRDefault="003A16CC">
      <w:pPr>
        <w:pStyle w:val="Level4"/>
      </w:pPr>
      <w:r>
        <w:rPr>
          <w:rFonts w:eastAsia="Arial"/>
          <w:lang w:val="fr-CA"/>
        </w:rPr>
        <w:tab/>
        <w:t>Modèle : GSD.</w:t>
      </w:r>
    </w:p>
    <w:p w14:paraId="420DC4B4" w14:textId="77777777" w:rsidR="004C5C3E" w:rsidRDefault="003A16CC">
      <w:pPr>
        <w:pStyle w:val="Level4"/>
        <w:rPr>
          <w:lang w:val="fr-CA"/>
        </w:rPr>
      </w:pPr>
      <w:r>
        <w:rPr>
          <w:rFonts w:eastAsia="Arial"/>
          <w:lang w:val="fr-CA"/>
        </w:rPr>
        <w:t xml:space="preserve"> </w:t>
      </w:r>
      <w:r>
        <w:rPr>
          <w:rFonts w:eastAsia="Arial"/>
          <w:lang w:val="fr-CA"/>
        </w:rPr>
        <w:tab/>
        <w:t>Fonctionnement : Glissière de la tête motrice.</w:t>
      </w:r>
    </w:p>
    <w:p w14:paraId="254003A3" w14:textId="77777777" w:rsidR="004C5C3E" w:rsidRDefault="003A16CC">
      <w:pPr>
        <w:pStyle w:val="Level4"/>
        <w:rPr>
          <w:lang w:val="fr-CA"/>
        </w:rPr>
      </w:pPr>
      <w:r>
        <w:rPr>
          <w:rFonts w:eastAsia="Arial"/>
          <w:lang w:val="fr-CA"/>
        </w:rPr>
        <w:t xml:space="preserve"> </w:t>
      </w:r>
      <w:r>
        <w:rPr>
          <w:rFonts w:eastAsia="Arial"/>
          <w:lang w:val="fr-CA"/>
        </w:rPr>
        <w:tab/>
        <w:t xml:space="preserve">Type d’entraînement : Engrenage à vis sans fin dans un bain d’huile scellé. </w:t>
      </w:r>
    </w:p>
    <w:p w14:paraId="23D83A51" w14:textId="77777777" w:rsidR="004C5C3E" w:rsidRDefault="003A16CC">
      <w:pPr>
        <w:pStyle w:val="Level4"/>
      </w:pPr>
      <w:r>
        <w:rPr>
          <w:rFonts w:eastAsia="Arial"/>
          <w:lang w:val="fr-CA"/>
        </w:rPr>
        <w:tab/>
        <w:t>Montage : Mur.</w:t>
      </w:r>
      <w:r>
        <w:rPr>
          <w:rFonts w:eastAsia="Arial"/>
          <w:color w:val="FF0000"/>
          <w:lang w:val="fr-CA"/>
        </w:rPr>
        <w:t xml:space="preserve"> </w:t>
      </w:r>
    </w:p>
    <w:p w14:paraId="3941EE72"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Chaîne de contrepoids à déclenchement d’urgence au niveau du sol.</w:t>
      </w:r>
    </w:p>
    <w:p w14:paraId="31656E05" w14:textId="77777777" w:rsidR="004C5C3E" w:rsidRDefault="003A16CC">
      <w:pPr>
        <w:pStyle w:val="Level4"/>
        <w:rPr>
          <w:color w:val="000000" w:themeColor="text1"/>
          <w:lang w:val="fr-CA"/>
        </w:rPr>
      </w:pPr>
      <w:r>
        <w:rPr>
          <w:rFonts w:eastAsia="Arial"/>
          <w:lang w:val="fr-CA"/>
        </w:rPr>
        <w:t xml:space="preserve"> </w:t>
      </w:r>
      <w:r>
        <w:rPr>
          <w:rFonts w:eastAsia="Arial"/>
          <w:lang w:val="fr-CA"/>
        </w:rPr>
        <w:tab/>
      </w:r>
      <w:r>
        <w:rPr>
          <w:rFonts w:eastAsia="Arial"/>
          <w:color w:val="000000"/>
          <w:lang w:val="fr-CA"/>
        </w:rPr>
        <w:t xml:space="preserve">Cycle de service homologué : </w:t>
      </w:r>
      <w:r>
        <w:rPr>
          <w:rFonts w:eastAsia="Arial" w:cs="Arial"/>
          <w:color w:val="000000"/>
          <w:shd w:val="clear" w:color="auto" w:fill="FFFFFF"/>
          <w:lang w:val="fr-CA"/>
        </w:rPr>
        <w:t>Maximum de 25 cycles par heure et 125 cycles par jour</w:t>
      </w:r>
      <w:r>
        <w:rPr>
          <w:rFonts w:eastAsia="Arial" w:cs="Arial"/>
          <w:color w:val="000000"/>
          <w:lang w:val="fr-CA"/>
        </w:rPr>
        <w:t>.</w:t>
      </w:r>
    </w:p>
    <w:p w14:paraId="1B3A9128"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30DF6F1E" w14:textId="77777777" w:rsidR="004C5C3E" w:rsidRDefault="003A16CC">
      <w:pPr>
        <w:pStyle w:val="Level4"/>
        <w:rPr>
          <w:rFonts w:cs="Arial"/>
          <w:lang w:val="fr-CA"/>
        </w:rPr>
      </w:pPr>
      <w:r>
        <w:rPr>
          <w:rFonts w:eastAsia="Arial" w:cs="Arial"/>
          <w:lang w:val="fr-CA"/>
        </w:rPr>
        <w:tab/>
        <w:t>Moteur : Homologué par Underwriters Laboratories, dimensionné selon les conditions de la porte.</w:t>
      </w:r>
    </w:p>
    <w:p w14:paraId="06B6A599" w14:textId="77777777" w:rsidR="004C5C3E" w:rsidRDefault="003A16CC">
      <w:pPr>
        <w:pStyle w:val="Level4"/>
        <w:rPr>
          <w:rFonts w:cs="Arial"/>
        </w:rPr>
      </w:pPr>
      <w:r>
        <w:rPr>
          <w:rFonts w:eastAsia="Arial" w:cs="Arial"/>
          <w:lang w:val="fr-CA"/>
        </w:rPr>
        <w:tab/>
        <w:t xml:space="preserve">Enceinte : NEMA </w:t>
      </w:r>
      <w:r>
        <w:rPr>
          <w:rFonts w:eastAsia="Arial"/>
          <w:color w:val="FF0000"/>
          <w:lang w:val="fr-CA"/>
        </w:rPr>
        <w:t>[1.] [4.] [4X.] [7/9.]</w:t>
      </w:r>
    </w:p>
    <w:p w14:paraId="27FB8DF0"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28 à 31 cm/s (11 à 12 po/s). </w:t>
      </w:r>
    </w:p>
    <w:p w14:paraId="7881023B"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083F8DAB" w14:textId="77777777" w:rsidR="004C5C3E" w:rsidRDefault="003A16CC">
      <w:pPr>
        <w:pStyle w:val="Level4"/>
        <w:rPr>
          <w:lang w:val="fr-CA"/>
        </w:rPr>
      </w:pPr>
      <w:r>
        <w:rPr>
          <w:rFonts w:eastAsia="Arial"/>
          <w:lang w:val="fr-CA"/>
        </w:rPr>
        <w:t xml:space="preserve"> </w:t>
      </w:r>
      <w:r>
        <w:rPr>
          <w:rFonts w:eastAsia="Arial"/>
          <w:lang w:val="fr-CA"/>
        </w:rPr>
        <w:tab/>
        <w:t xml:space="preserve">Connectivité Internet : Technologie FHSS myQ à 50 canaux. </w:t>
      </w:r>
    </w:p>
    <w:p w14:paraId="092A92E5"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41521064"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044BA4D3"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p w14:paraId="64FED39E" w14:textId="2B743CB0"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[Système de capteur réfléchissant.] [Système de bordure de détection.] [Système optique de bordure de détection.] [Bordure de détection pneumatique.]</w:t>
      </w:r>
    </w:p>
    <w:p w14:paraId="1F09519B" w14:textId="77777777" w:rsidR="004C5C3E" w:rsidRDefault="003A16CC">
      <w:pPr>
        <w:pStyle w:val="SpecPara4"/>
        <w:autoSpaceDE w:val="0"/>
        <w:autoSpaceDN w:val="0"/>
        <w:adjustRightInd w:val="0"/>
        <w:rPr>
          <w:rFonts w:cs="Arial"/>
          <w:lang w:val="fr-CA"/>
        </w:rPr>
      </w:pPr>
      <w:r>
        <w:rPr>
          <w:rFonts w:eastAsia="Arial" w:cs="Arial"/>
          <w:lang w:val="fr-CA"/>
        </w:rPr>
        <w:t xml:space="preserve"> </w:t>
      </w:r>
      <w:r>
        <w:rPr>
          <w:rFonts w:eastAsia="Arial" w:cs="Arial"/>
          <w:lang w:val="fr-CA"/>
        </w:rPr>
        <w:tab/>
        <w:t>Rail : Rail en L de chariot double.</w:t>
      </w:r>
    </w:p>
    <w:p w14:paraId="438C6ECA" w14:textId="77777777" w:rsidR="004C5C3E" w:rsidRDefault="004C5C3E">
      <w:pPr>
        <w:pStyle w:val="SpecPara4"/>
        <w:numPr>
          <w:ilvl w:val="0"/>
          <w:numId w:val="0"/>
        </w:numPr>
        <w:rPr>
          <w:rFonts w:cs="Arial"/>
          <w:color w:val="0070C0"/>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D812" w14:textId="77777777" w:rsidR="00C064FB" w:rsidRDefault="00C064FB">
      <w:r>
        <w:separator/>
      </w:r>
    </w:p>
  </w:endnote>
  <w:endnote w:type="continuationSeparator" w:id="0">
    <w:p w14:paraId="00D4800F" w14:textId="77777777" w:rsidR="00C064FB" w:rsidRDefault="00C0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D355" w14:textId="77777777" w:rsidR="00C064FB" w:rsidRDefault="00C064FB">
      <w:r>
        <w:separator/>
      </w:r>
    </w:p>
  </w:footnote>
  <w:footnote w:type="continuationSeparator" w:id="0">
    <w:p w14:paraId="782CDE62" w14:textId="77777777" w:rsidR="00C064FB" w:rsidRDefault="00C0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862B6D"/>
    <w:rsid w:val="00C064FB"/>
    <w:rsid w:val="00D45CED"/>
    <w:rsid w:val="00DF1D7B"/>
    <w:rsid w:val="00E7660E"/>
    <w:rsid w:val="00E81F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442</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2022-05-24T18:54:00Z</dcterms:created>
  <dcterms:modified xsi:type="dcterms:W3CDTF">2022-10-13T14:51:00Z</dcterms:modified>
</cp:coreProperties>
</file>