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70452D9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 xml:space="preserve">Display the FILE tab on the ribbon, click OPTIONS, then DISPLAY. Select </w:t>
      </w:r>
      <w:r w:rsidR="00C838F3">
        <w:rPr>
          <w:rFonts w:cs="Arial"/>
          <w:bCs/>
          <w:color w:val="0070C0"/>
        </w:rPr>
        <w:t>or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guide specification section has been prepared by </w:t>
      </w:r>
      <w:r w:rsidR="00DA78A8" w:rsidRPr="0030440B">
        <w:rPr>
          <w:rFonts w:cs="Arial"/>
          <w:vanish/>
          <w:color w:val="0070C0"/>
        </w:rPr>
        <w:t>LiftMaster</w:t>
      </w:r>
      <w:r w:rsidRPr="0030440B">
        <w:rPr>
          <w:rFonts w:cs="Arial"/>
          <w:vanish/>
          <w:color w:val="0070C0"/>
        </w:rPr>
        <w:t xml:space="preserve"> for use in the preparation of a project specification section covering access control systems.</w:t>
      </w:r>
    </w:p>
    <w:p w14:paraId="525B73CD" w14:textId="77777777" w:rsidR="00050D2E" w:rsidRPr="0030440B"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The following should be noted in using this specification:</w:t>
      </w:r>
    </w:p>
    <w:p w14:paraId="6C3624C4"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30440B">
        <w:rPr>
          <w:rFonts w:cs="Arial"/>
          <w:vanish/>
          <w:color w:val="0070C0"/>
        </w:rPr>
        <w:t xml:space="preserve">www.acme.com  </w:t>
      </w:r>
    </w:p>
    <w:p w14:paraId="08FA9695"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 xml:space="preserve">Optional text requiring a selection by the user is enclosed within brackets and shown in red text, e.g.: </w:t>
      </w:r>
      <w:r w:rsidRPr="0030440B">
        <w:rPr>
          <w:rFonts w:cs="Arial"/>
          <w:vanish/>
          <w:color w:val="0070C0"/>
        </w:rPr>
        <w:sym w:font="WP TypographicSymbols" w:char="0041"/>
      </w:r>
      <w:r w:rsidRPr="0030440B">
        <w:rPr>
          <w:rFonts w:cs="Arial"/>
          <w:vanish/>
          <w:color w:val="0070C0"/>
        </w:rPr>
        <w:t>Color: [Red.] [Black.]"</w:t>
      </w:r>
    </w:p>
    <w:p w14:paraId="1FA4F128"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Items requiring user input are enclosed within brackets and shown in red text, e.g.: "Section [__ __ __ - ________]."</w:t>
      </w:r>
    </w:p>
    <w:p w14:paraId="28FC0FF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Optional paragraphs are separated by an "OR" statement shown in red text, e.g.:</w:t>
      </w:r>
    </w:p>
    <w:p w14:paraId="06C1B41A"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30440B"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ab/>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AF05113"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w:history="1">
        <w:r w:rsidR="007C5BB3" w:rsidRPr="00AB1E10">
          <w:rPr>
            <w:rStyle w:val="Hyperlink"/>
            <w:rFonts w:cs="Arial"/>
            <w:vanish/>
          </w:rPr>
          <w:t>www.LiftMaster.com</w:t>
        </w:r>
      </w:hyperlink>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Review: Project conditions, manufacturer requirements, delivery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2</w:t>
      </w:r>
      <w:r w:rsidRPr="0030440B">
        <w:t xml:space="preserve"> year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53F7DC17"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r:id="rId7" w:history="1">
        <w:r w:rsidR="009D696B" w:rsidRPr="00CC6A23">
          <w:rPr>
            <w:rStyle w:val="Hyperlink"/>
            <w:rFonts w:cs="Arial"/>
          </w:rPr>
          <w:t>www.LiftMaster.com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FB2FA2D" w14:textId="0CD4A9B7" w:rsidR="009E5EA5" w:rsidRPr="0030440B" w:rsidRDefault="009E5EA5" w:rsidP="009E5EA5">
      <w:pPr>
        <w:pStyle w:val="Level2"/>
      </w:pPr>
      <w:r w:rsidRPr="0030440B">
        <w:t xml:space="preserve"> </w:t>
      </w:r>
      <w:r w:rsidRPr="0030440B">
        <w:tab/>
        <w:t>TELEPHONE ENTRY CONTROL SYSTEM</w:t>
      </w:r>
    </w:p>
    <w:p w14:paraId="557F9763" w14:textId="0F919358" w:rsidR="0024546F" w:rsidRPr="0030440B" w:rsidRDefault="0024546F" w:rsidP="0024546F">
      <w:pPr>
        <w:pStyle w:val="Level2"/>
        <w:numPr>
          <w:ilvl w:val="0"/>
          <w:numId w:val="0"/>
        </w:numPr>
      </w:pPr>
    </w:p>
    <w:p w14:paraId="6DE4E3F9" w14:textId="47D0E5A4" w:rsidR="0024546F" w:rsidRPr="0030440B" w:rsidRDefault="0024546F" w:rsidP="0024546F">
      <w:pPr>
        <w:pStyle w:val="Level3"/>
      </w:pPr>
      <w:r w:rsidRPr="0030440B">
        <w:t xml:space="preserve"> </w:t>
      </w:r>
      <w:r w:rsidRPr="0030440B">
        <w:tab/>
        <w:t>Single Tenant Entry Telephone Access System:</w:t>
      </w:r>
    </w:p>
    <w:p w14:paraId="34069307" w14:textId="2A75C603" w:rsidR="0024546F" w:rsidRPr="0030440B" w:rsidRDefault="0024546F" w:rsidP="0024546F">
      <w:pPr>
        <w:pStyle w:val="Level4"/>
      </w:pPr>
      <w:r w:rsidRPr="0030440B">
        <w:t xml:space="preserve"> </w:t>
      </w:r>
      <w:r w:rsidRPr="0030440B">
        <w:tab/>
        <w:t>Model: EL1SS Single Line Telephone Intercom Access Control System.</w:t>
      </w:r>
    </w:p>
    <w:p w14:paraId="033A19F7" w14:textId="49EE245E" w:rsidR="0024546F" w:rsidRPr="0030440B" w:rsidRDefault="0024546F" w:rsidP="0024546F">
      <w:pPr>
        <w:pStyle w:val="Level4"/>
      </w:pPr>
      <w:r w:rsidRPr="0030440B">
        <w:t xml:space="preserve"> </w:t>
      </w:r>
      <w:r w:rsidRPr="0030440B">
        <w:tab/>
        <w:t>Listed by UL.</w:t>
      </w:r>
    </w:p>
    <w:p w14:paraId="214F236A" w14:textId="50A76135" w:rsidR="0024546F" w:rsidRPr="0030440B" w:rsidRDefault="0024546F" w:rsidP="0024546F">
      <w:pPr>
        <w:pStyle w:val="Level4"/>
      </w:pPr>
      <w:r w:rsidRPr="0030440B">
        <w:t xml:space="preserve"> </w:t>
      </w:r>
      <w:r w:rsidRPr="0030440B">
        <w:tab/>
        <w:t>Provide duplex communications and intercom function.</w:t>
      </w:r>
    </w:p>
    <w:p w14:paraId="4FF5F41A" w14:textId="55248BDE" w:rsidR="0024546F" w:rsidRPr="0030440B" w:rsidRDefault="0024546F" w:rsidP="0024546F">
      <w:pPr>
        <w:pStyle w:val="Level4"/>
      </w:pPr>
      <w:r w:rsidRPr="0030440B">
        <w:t xml:space="preserve"> </w:t>
      </w:r>
      <w:r w:rsidRPr="0030440B">
        <w:tab/>
        <w:t>Memory chip capacity: 200 4-digit codes.</w:t>
      </w:r>
    </w:p>
    <w:p w14:paraId="30E2318D" w14:textId="77777777" w:rsidR="00546F4D" w:rsidRPr="0030440B" w:rsidRDefault="00546F4D" w:rsidP="00546F4D">
      <w:pPr>
        <w:pStyle w:val="Level3"/>
        <w:numPr>
          <w:ilvl w:val="0"/>
          <w:numId w:val="0"/>
        </w:numPr>
        <w:rPr>
          <w:rFonts w:cs="Arial"/>
          <w:vanish/>
          <w:color w:val="0070C0"/>
        </w:rPr>
      </w:pPr>
    </w:p>
    <w:p w14:paraId="7093B8EC" w14:textId="76067509" w:rsidR="00546F4D" w:rsidRPr="0030440B" w:rsidRDefault="00546F4D" w:rsidP="00546F4D">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6E2A399B" w14:textId="77777777" w:rsidR="00546F4D" w:rsidRPr="0030440B" w:rsidRDefault="00546F4D" w:rsidP="00546F4D">
      <w:pPr>
        <w:pStyle w:val="Level4"/>
        <w:numPr>
          <w:ilvl w:val="0"/>
          <w:numId w:val="0"/>
        </w:numPr>
        <w:rPr>
          <w:rFonts w:cs="Arial"/>
          <w:vanish/>
          <w:color w:val="0070C0"/>
        </w:rPr>
      </w:pPr>
    </w:p>
    <w:p w14:paraId="64F0E385" w14:textId="77777777" w:rsidR="00546F4D" w:rsidRPr="0030440B" w:rsidRDefault="00546F4D" w:rsidP="00546F4D">
      <w:pPr>
        <w:pStyle w:val="Level4"/>
      </w:pPr>
      <w:r w:rsidRPr="0030440B">
        <w:t xml:space="preserve"> </w:t>
      </w:r>
      <w:r w:rsidRPr="0030440B">
        <w:tab/>
        <w:t>Accessories:</w:t>
      </w:r>
    </w:p>
    <w:p w14:paraId="7616AB6C" w14:textId="673FE69E" w:rsidR="0024546F" w:rsidRPr="0030440B" w:rsidRDefault="00546F4D" w:rsidP="00546F4D">
      <w:pPr>
        <w:pStyle w:val="Level5"/>
      </w:pPr>
      <w:r w:rsidRPr="0030440B">
        <w:t xml:space="preserve"> </w:t>
      </w:r>
      <w:r w:rsidRPr="0030440B">
        <w:tab/>
      </w:r>
      <w:r w:rsidRPr="0030440B">
        <w:rPr>
          <w:color w:val="FF0000"/>
        </w:rPr>
        <w:t>[42] [64]</w:t>
      </w:r>
      <w:r w:rsidRPr="0030440B">
        <w:t xml:space="preserve"> inch high mounting pedestal. </w:t>
      </w:r>
    </w:p>
    <w:p w14:paraId="197F3336" w14:textId="77777777" w:rsidR="00546F4D" w:rsidRPr="0030440B" w:rsidRDefault="00546F4D" w:rsidP="00546F4D">
      <w:pPr>
        <w:pStyle w:val="Level5"/>
        <w:numPr>
          <w:ilvl w:val="0"/>
          <w:numId w:val="0"/>
        </w:numPr>
      </w:pP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D13C" w14:textId="77777777" w:rsidR="00142686" w:rsidRDefault="00142686">
      <w:r>
        <w:separator/>
      </w:r>
    </w:p>
  </w:endnote>
  <w:endnote w:type="continuationSeparator" w:id="0">
    <w:p w14:paraId="35507F5C" w14:textId="77777777" w:rsidR="00142686" w:rsidRDefault="0014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F600A" w:rsidP="00F674B2">
    <w:pPr>
      <w:tabs>
        <w:tab w:val="center" w:pos="5040"/>
        <w:tab w:val="right" w:pos="10079"/>
      </w:tabs>
      <w:rPr>
        <w:rFonts w:cs="Arial"/>
        <w:color w:val="000000"/>
      </w:rPr>
    </w:pPr>
    <w:r w:rsidRPr="004002D0">
      <w:rPr>
        <w:rFonts w:cs="Arial"/>
        <w:color w:val="000000"/>
      </w:rPr>
      <w:t>[</w:t>
    </w:r>
    <w:r w:rsidR="00F674B2">
      <w:rPr>
        <w:rFonts w:cs="Arial"/>
        <w:color w:val="000000"/>
      </w:rPr>
      <w:t>Project</w:t>
    </w:r>
    <w:r w:rsidRPr="004002D0">
      <w:rPr>
        <w:rFonts w:cs="Arial"/>
        <w:color w:val="000000"/>
      </w:rPr>
      <w:t>]</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r w:rsidRPr="004002D0">
      <w:rPr>
        <w:rFonts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8282" w14:textId="77777777" w:rsidR="00142686" w:rsidRDefault="00142686">
      <w:r>
        <w:separator/>
      </w:r>
    </w:p>
  </w:footnote>
  <w:footnote w:type="continuationSeparator" w:id="0">
    <w:p w14:paraId="03C736D1" w14:textId="77777777" w:rsidR="00142686" w:rsidRDefault="0014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5A3"/>
    <w:rsid w:val="000C3B02"/>
    <w:rsid w:val="000C3B11"/>
    <w:rsid w:val="001063DA"/>
    <w:rsid w:val="00142686"/>
    <w:rsid w:val="0016707C"/>
    <w:rsid w:val="00174B90"/>
    <w:rsid w:val="001D11CF"/>
    <w:rsid w:val="001E3E02"/>
    <w:rsid w:val="0024546F"/>
    <w:rsid w:val="002549C9"/>
    <w:rsid w:val="00267FE7"/>
    <w:rsid w:val="002C772A"/>
    <w:rsid w:val="002F00D2"/>
    <w:rsid w:val="0030440B"/>
    <w:rsid w:val="00361DDF"/>
    <w:rsid w:val="003C0A26"/>
    <w:rsid w:val="003F540F"/>
    <w:rsid w:val="004002D0"/>
    <w:rsid w:val="00491A1D"/>
    <w:rsid w:val="004926DC"/>
    <w:rsid w:val="00546F4D"/>
    <w:rsid w:val="00563E7D"/>
    <w:rsid w:val="00583FB8"/>
    <w:rsid w:val="005A69C2"/>
    <w:rsid w:val="005B6055"/>
    <w:rsid w:val="005C466E"/>
    <w:rsid w:val="006601D8"/>
    <w:rsid w:val="00701805"/>
    <w:rsid w:val="00742497"/>
    <w:rsid w:val="0075329B"/>
    <w:rsid w:val="00755B50"/>
    <w:rsid w:val="00772FA0"/>
    <w:rsid w:val="0079316D"/>
    <w:rsid w:val="007B0DE3"/>
    <w:rsid w:val="007C5BB3"/>
    <w:rsid w:val="00813CCD"/>
    <w:rsid w:val="00816166"/>
    <w:rsid w:val="00831621"/>
    <w:rsid w:val="00897F05"/>
    <w:rsid w:val="008B2E11"/>
    <w:rsid w:val="008C57B9"/>
    <w:rsid w:val="008F2419"/>
    <w:rsid w:val="008F70EF"/>
    <w:rsid w:val="009227FE"/>
    <w:rsid w:val="0096118D"/>
    <w:rsid w:val="00977DF5"/>
    <w:rsid w:val="009812DA"/>
    <w:rsid w:val="009924C6"/>
    <w:rsid w:val="009D696B"/>
    <w:rsid w:val="009E4339"/>
    <w:rsid w:val="009E5EA5"/>
    <w:rsid w:val="00A053EA"/>
    <w:rsid w:val="00AB32F1"/>
    <w:rsid w:val="00AD0A4C"/>
    <w:rsid w:val="00B13806"/>
    <w:rsid w:val="00BE2728"/>
    <w:rsid w:val="00BF600A"/>
    <w:rsid w:val="00C217CC"/>
    <w:rsid w:val="00C611B7"/>
    <w:rsid w:val="00C838F3"/>
    <w:rsid w:val="00CA31DE"/>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B"/>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Haney</dc:creator>
  <cp:lastModifiedBy>Skocz, Terri</cp:lastModifiedBy>
  <cp:revision>3</cp:revision>
  <cp:lastPrinted>2021-02-09T18:28:00Z</cp:lastPrinted>
  <dcterms:created xsi:type="dcterms:W3CDTF">2021-05-20T17:39:00Z</dcterms:created>
  <dcterms:modified xsi:type="dcterms:W3CDTF">2021-05-20T17:40:00Z</dcterms:modified>
</cp:coreProperties>
</file>