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FAAAFD0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7128F470" w14:textId="77777777" w:rsidR="00065D12" w:rsidRPr="00695E45" w:rsidRDefault="00065D12" w:rsidP="00065D12">
      <w:pPr>
        <w:rPr>
          <w:rFonts w:cs="Arial"/>
          <w:vanish/>
          <w:color w:val="0070C0"/>
        </w:rPr>
      </w:pPr>
      <w:r w:rsidRPr="00695E45">
        <w:rPr>
          <w:rFonts w:cs="Arial"/>
          <w:vanish/>
          <w:color w:val="0070C0"/>
        </w:rPr>
        <w:t>Retain the following for a medium-duty, jackshaft type operator for small rolling steel doors and grilles and high or vertical lift sectional overhead doors.</w:t>
      </w:r>
    </w:p>
    <w:p w14:paraId="1B86007B" w14:textId="77777777" w:rsidR="007811BD" w:rsidRPr="00695E45" w:rsidRDefault="007811BD" w:rsidP="007811BD">
      <w:pPr>
        <w:rPr>
          <w:rFonts w:cs="Arial"/>
          <w:vanish/>
          <w:color w:val="0070C0"/>
        </w:rPr>
      </w:pPr>
    </w:p>
    <w:p w14:paraId="7ECD30EB" w14:textId="77777777" w:rsidR="007811BD" w:rsidRPr="00421B02" w:rsidRDefault="007811BD" w:rsidP="007811BD">
      <w:pPr>
        <w:pStyle w:val="Level3"/>
      </w:pPr>
      <w:r w:rsidRPr="00421B02">
        <w:tab/>
        <w:t>Door Operators:</w:t>
      </w:r>
    </w:p>
    <w:p w14:paraId="20DA9717" w14:textId="77777777" w:rsidR="007811BD" w:rsidRPr="00421B02" w:rsidRDefault="007811BD" w:rsidP="007811BD">
      <w:pPr>
        <w:pStyle w:val="Level4"/>
      </w:pPr>
      <w:r w:rsidRPr="00421B02">
        <w:tab/>
        <w:t>Model: MJ.</w:t>
      </w:r>
    </w:p>
    <w:p w14:paraId="7CE32099" w14:textId="77777777" w:rsidR="007811BD" w:rsidRPr="00421B02" w:rsidRDefault="007811BD" w:rsidP="007811BD">
      <w:pPr>
        <w:pStyle w:val="Level4"/>
      </w:pPr>
      <w:r w:rsidRPr="00421B02">
        <w:t xml:space="preserve"> </w:t>
      </w:r>
      <w:r w:rsidRPr="00421B02">
        <w:tab/>
        <w:t>Operation: Jackshaft.</w:t>
      </w:r>
    </w:p>
    <w:p w14:paraId="30668638" w14:textId="77777777" w:rsidR="007811BD" w:rsidRPr="00421B02" w:rsidRDefault="007811BD" w:rsidP="007811BD">
      <w:pPr>
        <w:pStyle w:val="Level4"/>
      </w:pPr>
      <w:r w:rsidRPr="00421B02">
        <w:tab/>
        <w:t>Mounting: Wall.</w:t>
      </w:r>
    </w:p>
    <w:p w14:paraId="6837D6E7" w14:textId="77777777" w:rsidR="007811BD" w:rsidRPr="00421B02" w:rsidRDefault="007811BD" w:rsidP="007811BD">
      <w:pPr>
        <w:pStyle w:val="Level4"/>
      </w:pPr>
      <w:r w:rsidRPr="00421B02">
        <w:tab/>
        <w:t>Emergency disconnect: Floor level.</w:t>
      </w:r>
    </w:p>
    <w:p w14:paraId="413C3D7A" w14:textId="77777777" w:rsidR="007811BD" w:rsidRPr="00421B02" w:rsidRDefault="007811BD" w:rsidP="007811BD">
      <w:pPr>
        <w:pStyle w:val="Level4"/>
        <w:rPr>
          <w:rFonts w:cs="Arial"/>
          <w:color w:val="000000" w:themeColor="text1"/>
        </w:rPr>
      </w:pPr>
      <w:r w:rsidRPr="00421B02">
        <w:rPr>
          <w:color w:val="000000" w:themeColor="text1"/>
        </w:rPr>
        <w:tab/>
        <w:t xml:space="preserve">Rated duty cycle: </w:t>
      </w:r>
      <w:r w:rsidRPr="00421B02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421B02">
        <w:rPr>
          <w:rFonts w:cs="Arial"/>
          <w:color w:val="000000" w:themeColor="text1"/>
        </w:rPr>
        <w:t>.</w:t>
      </w:r>
    </w:p>
    <w:p w14:paraId="3F0F37D4" w14:textId="77777777" w:rsidR="007811BD" w:rsidRDefault="007811BD" w:rsidP="007811BD">
      <w:pPr>
        <w:pStyle w:val="Level4"/>
        <w:rPr>
          <w:rFonts w:cs="Arial"/>
        </w:rPr>
      </w:pPr>
      <w:r w:rsidRPr="00421B02">
        <w:rPr>
          <w:rFonts w:cs="Arial"/>
        </w:rPr>
        <w:t xml:space="preserve"> </w:t>
      </w:r>
      <w:r w:rsidRPr="00421B02">
        <w:rPr>
          <w:rFonts w:cs="Arial"/>
        </w:rPr>
        <w:tab/>
        <w:t>Meet UL 325.</w:t>
      </w:r>
    </w:p>
    <w:p w14:paraId="45DD96EF" w14:textId="77777777" w:rsidR="007811BD" w:rsidRDefault="007811BD" w:rsidP="007811BD">
      <w:pPr>
        <w:pStyle w:val="Level4"/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4509CA">
        <w:t>Motor: Sized to door conditions.</w:t>
      </w:r>
    </w:p>
    <w:p w14:paraId="60F41D46" w14:textId="77777777" w:rsidR="007811BD" w:rsidRPr="00C943B3" w:rsidRDefault="007811BD" w:rsidP="007811BD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1013E717" w14:textId="77777777" w:rsidR="007811BD" w:rsidRPr="00421B02" w:rsidRDefault="007811BD" w:rsidP="007811BD">
      <w:pPr>
        <w:pStyle w:val="Level4"/>
        <w:rPr>
          <w:rFonts w:cs="Arial"/>
        </w:rPr>
      </w:pPr>
      <w:r w:rsidRPr="00421B02">
        <w:rPr>
          <w:rFonts w:cs="Arial"/>
        </w:rPr>
        <w:t xml:space="preserve"> </w:t>
      </w:r>
      <w:r w:rsidRPr="00421B02">
        <w:rPr>
          <w:rFonts w:cs="Arial"/>
        </w:rPr>
        <w:tab/>
        <w:t xml:space="preserve">Travel rate: </w:t>
      </w:r>
      <w:r>
        <w:rPr>
          <w:rFonts w:cs="Arial"/>
        </w:rPr>
        <w:t>8</w:t>
      </w:r>
      <w:r w:rsidRPr="00421B02">
        <w:rPr>
          <w:rFonts w:cs="Arial"/>
        </w:rPr>
        <w:t xml:space="preserve"> to </w:t>
      </w:r>
      <w:r>
        <w:rPr>
          <w:rFonts w:cs="Arial"/>
        </w:rPr>
        <w:t>9</w:t>
      </w:r>
      <w:r w:rsidRPr="00421B02">
        <w:rPr>
          <w:rFonts w:cs="Arial"/>
        </w:rPr>
        <w:t xml:space="preserve"> inches per second. </w:t>
      </w:r>
    </w:p>
    <w:p w14:paraId="66951CF8" w14:textId="63F14238" w:rsidR="007811BD" w:rsidRPr="006B78B5" w:rsidRDefault="007811BD" w:rsidP="007811BD">
      <w:pPr>
        <w:pStyle w:val="Level4"/>
      </w:pPr>
      <w:r w:rsidRPr="006B78B5">
        <w:t xml:space="preserve"> </w:t>
      </w:r>
      <w:r w:rsidRPr="006B78B5">
        <w:tab/>
      </w:r>
      <w:r w:rsidR="00E14BC7">
        <w:t>315 MHz r</w:t>
      </w:r>
      <w:r w:rsidRPr="006B78B5">
        <w:t xml:space="preserve">adio receiver: </w:t>
      </w:r>
      <w:r w:rsidRPr="006B78B5">
        <w:rPr>
          <w:lang w:val="en-CA"/>
        </w:rPr>
        <w:fldChar w:fldCharType="begin"/>
      </w:r>
      <w:r w:rsidRPr="006B78B5">
        <w:rPr>
          <w:lang w:val="en-CA"/>
        </w:rPr>
        <w:instrText xml:space="preserve"> SEQ CHAPTER \h \r 1</w:instrText>
      </w:r>
      <w:r w:rsidRPr="006B78B5">
        <w:rPr>
          <w:lang w:val="en-CA"/>
        </w:rPr>
        <w:fldChar w:fldCharType="end"/>
      </w:r>
      <w:r w:rsidR="00065D12">
        <w:rPr>
          <w:lang w:val="en-CA"/>
        </w:rPr>
        <w:t>a</w:t>
      </w:r>
      <w:proofErr w:type="spellStart"/>
      <w:r w:rsidRPr="006B78B5">
        <w:t>ccept</w:t>
      </w:r>
      <w:proofErr w:type="spellEnd"/>
      <w:r w:rsidRPr="006B78B5">
        <w:t xml:space="preserve"> Security+ rolling code technology remote controls and </w:t>
      </w:r>
      <w:r w:rsidR="00E14BC7">
        <w:t>b</w:t>
      </w:r>
      <w:r w:rsidRPr="006B78B5">
        <w:t xml:space="preserve">inary DIP switch remote controls. </w:t>
      </w:r>
    </w:p>
    <w:p w14:paraId="0185381B" w14:textId="77777777" w:rsidR="007811BD" w:rsidRPr="009A198E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EC60766" w14:textId="29F5E329" w:rsidR="007811BD" w:rsidRPr="004509CA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</w:t>
      </w:r>
      <w:r w:rsidR="00F76911">
        <w:rPr>
          <w:color w:val="FF0000"/>
        </w:rPr>
        <w:t xml:space="preserve">[Single button rolling code Security+.] </w:t>
      </w:r>
      <w:r w:rsidRPr="009A198E">
        <w:rPr>
          <w:color w:val="FF0000"/>
        </w:rPr>
        <w:t>[T</w:t>
      </w:r>
      <w:r>
        <w:rPr>
          <w:color w:val="FF0000"/>
        </w:rPr>
        <w:t>hree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Security+.</w:t>
      </w:r>
      <w:r w:rsidRPr="009A198E">
        <w:rPr>
          <w:color w:val="FF0000"/>
        </w:rPr>
        <w:t>]</w:t>
      </w:r>
    </w:p>
    <w:p w14:paraId="3E16B89C" w14:textId="60C4DFB5" w:rsidR="007811BD" w:rsidRPr="004509CA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E744BF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08B514EA" w14:textId="10D46E17" w:rsidR="007811BD" w:rsidRPr="00F85AE4" w:rsidRDefault="007811BD" w:rsidP="007811BD">
      <w:pPr>
        <w:pStyle w:val="Level4"/>
        <w:rPr>
          <w:rFonts w:cs="Arial"/>
        </w:rPr>
      </w:pPr>
      <w:r w:rsidRPr="006B78B5">
        <w:tab/>
        <w:t xml:space="preserve">Secondary </w:t>
      </w:r>
      <w:r w:rsidR="00E744BF">
        <w:t xml:space="preserve">non-monitored </w:t>
      </w:r>
      <w:r w:rsidRPr="006B78B5">
        <w:t>entrapment protection:</w:t>
      </w:r>
      <w:r w:rsidRPr="006B78B5">
        <w:rPr>
          <w:rFonts w:cs="Arial"/>
        </w:rPr>
        <w:t xml:space="preserve"> </w:t>
      </w:r>
      <w:r w:rsidRPr="006B78B5">
        <w:rPr>
          <w:rFonts w:cs="Arial"/>
          <w:color w:val="FF0000"/>
        </w:rPr>
        <w:t>[Photo eyes, rigid housing.] [Photo eyes, flexible housing.] [</w:t>
      </w:r>
      <w:r w:rsidRPr="006B78B5">
        <w:rPr>
          <w:color w:val="FF0000"/>
        </w:rPr>
        <w:t>L</w:t>
      </w:r>
      <w:r w:rsidRPr="006B78B5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25EFF920" w14:textId="77777777" w:rsidR="007811BD" w:rsidRPr="006B78B5" w:rsidRDefault="007811BD" w:rsidP="007811BD">
      <w:pPr>
        <w:pStyle w:val="Level4"/>
        <w:numPr>
          <w:ilvl w:val="0"/>
          <w:numId w:val="0"/>
        </w:numPr>
        <w:rPr>
          <w:rFonts w:cs="Arial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3B79" w14:textId="77777777" w:rsidR="005F0288" w:rsidRDefault="005F0288">
      <w:r>
        <w:separator/>
      </w:r>
    </w:p>
    <w:p w14:paraId="5088573D" w14:textId="77777777" w:rsidR="005F0288" w:rsidRDefault="005F0288"/>
  </w:endnote>
  <w:endnote w:type="continuationSeparator" w:id="0">
    <w:p w14:paraId="04330D96" w14:textId="77777777" w:rsidR="005F0288" w:rsidRDefault="005F0288">
      <w:r>
        <w:continuationSeparator/>
      </w:r>
    </w:p>
    <w:p w14:paraId="359CECAA" w14:textId="77777777" w:rsidR="005F0288" w:rsidRDefault="005F0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C58AF" w14:textId="77777777" w:rsidR="005F0288" w:rsidRDefault="005F0288">
      <w:r>
        <w:separator/>
      </w:r>
    </w:p>
    <w:p w14:paraId="5D9315E7" w14:textId="77777777" w:rsidR="005F0288" w:rsidRDefault="005F0288"/>
  </w:footnote>
  <w:footnote w:type="continuationSeparator" w:id="0">
    <w:p w14:paraId="45C02617" w14:textId="77777777" w:rsidR="005F0288" w:rsidRDefault="005F0288">
      <w:r>
        <w:continuationSeparator/>
      </w:r>
    </w:p>
    <w:p w14:paraId="77821D7D" w14:textId="77777777" w:rsidR="005F0288" w:rsidRDefault="005F0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07E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288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471C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371F8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4774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2022-01-24T16:31:00Z</dcterms:created>
  <dcterms:modified xsi:type="dcterms:W3CDTF">2022-01-24T16:32:00Z</dcterms:modified>
  <cp:category/>
</cp:coreProperties>
</file>