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1C0ADB92" w14:textId="77777777" w:rsidR="00AA685C" w:rsidRPr="009C6416" w:rsidRDefault="00AA685C" w:rsidP="00AA685C">
      <w:pPr>
        <w:pStyle w:val="Level3"/>
      </w:pPr>
      <w:r w:rsidRPr="009C6416">
        <w:tab/>
        <w:t>Door Operators:</w:t>
      </w:r>
    </w:p>
    <w:p w14:paraId="67962323" w14:textId="77777777" w:rsidR="00AA685C" w:rsidRPr="009C6416" w:rsidRDefault="00AA685C" w:rsidP="00AA685C">
      <w:pPr>
        <w:pStyle w:val="Level4"/>
      </w:pPr>
      <w:r w:rsidRPr="009C6416">
        <w:tab/>
        <w:t>Model: GSD.</w:t>
      </w:r>
    </w:p>
    <w:p w14:paraId="05CEF147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Operation: Gearhead slide.</w:t>
      </w:r>
    </w:p>
    <w:p w14:paraId="6F0AD20F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Drive type: Worm gear in sealed oil bath. </w:t>
      </w:r>
    </w:p>
    <w:p w14:paraId="0D297C2B" w14:textId="77777777" w:rsidR="00AA685C" w:rsidRPr="009C6416" w:rsidRDefault="00AA685C" w:rsidP="00AA685C">
      <w:pPr>
        <w:pStyle w:val="Level4"/>
      </w:pPr>
      <w:r w:rsidRPr="009C6416">
        <w:tab/>
        <w:t>Mounting: Wall.</w:t>
      </w:r>
      <w:r w:rsidRPr="009C6416">
        <w:rPr>
          <w:color w:val="FF0000"/>
        </w:rPr>
        <w:t xml:space="preserve"> </w:t>
      </w:r>
    </w:p>
    <w:p w14:paraId="0B8D34B2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chain.</w:t>
      </w:r>
    </w:p>
    <w:p w14:paraId="432B578C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 xml:space="preserve"> </w:t>
      </w:r>
      <w:r w:rsidRPr="009C6416">
        <w:tab/>
      </w:r>
      <w:r w:rsidRPr="009C6416">
        <w:rPr>
          <w:color w:val="000000" w:themeColor="text1"/>
        </w:rPr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9C6416">
        <w:rPr>
          <w:rFonts w:cs="Arial"/>
          <w:color w:val="000000" w:themeColor="text1"/>
        </w:rPr>
        <w:t>.</w:t>
      </w:r>
    </w:p>
    <w:p w14:paraId="70CA6940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2034C2D3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322D4D2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 xml:space="preserve">Enclosure: NEMA </w:t>
      </w:r>
      <w:r w:rsidRPr="009C6416">
        <w:rPr>
          <w:color w:val="FF0000"/>
        </w:rPr>
        <w:t>[1.] [4.] [4X.] [7/9.]</w:t>
      </w:r>
    </w:p>
    <w:p w14:paraId="0A4B50A9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06622B1B" w14:textId="2B8BBF81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FB35C6" w:rsidRPr="009C6416">
        <w:t xml:space="preserve">2.0 </w:t>
      </w:r>
      <w:r w:rsidRPr="009C6416">
        <w:t xml:space="preserve">rolling code technology remote controls and </w:t>
      </w:r>
      <w:r w:rsidR="00FB35C6" w:rsidRPr="009C6416">
        <w:t>b</w:t>
      </w:r>
      <w:r w:rsidRPr="009C6416">
        <w:t xml:space="preserve">inary DIP switch remote controls. </w:t>
      </w:r>
    </w:p>
    <w:p w14:paraId="7F1C57C3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50 channel FHSS myQ technology. </w:t>
      </w:r>
    </w:p>
    <w:p w14:paraId="7D5FD370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03F7CC7" w14:textId="407E26E6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E744B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7EA2B954" w14:textId="5016C3BE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3ACBFF4" w14:textId="58B739D6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554CD7F8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</w:rPr>
        <w:lastRenderedPageBreak/>
        <w:t xml:space="preserve"> </w:t>
      </w:r>
      <w:r w:rsidRPr="009C6416">
        <w:rPr>
          <w:rFonts w:cs="Arial"/>
        </w:rPr>
        <w:tab/>
        <w:t>Track: Dual L-rail trolley track.</w:t>
      </w:r>
    </w:p>
    <w:p w14:paraId="00062741" w14:textId="77777777" w:rsidR="00AA685C" w:rsidRPr="009C6416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32486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20A9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B73CE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96B41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338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2022-10-11T19:14:00Z</dcterms:created>
  <dcterms:modified xsi:type="dcterms:W3CDTF">2022-10-11T19:14:00Z</dcterms:modified>
</cp:coreProperties>
</file>