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315190A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4CB426B" w14:textId="77777777" w:rsidR="00E72D59" w:rsidRPr="009F4AE8" w:rsidRDefault="00E72D59" w:rsidP="00E72D59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jackshaft type operator for high-lift and vertical-lift sectional doors and overhead coiling doors and grilles requiring a floor level disconnect for manual operation. 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9F4AE8">
        <w:rPr>
          <w:rFonts w:cs="Arial"/>
          <w:vanish/>
          <w:color w:val="0070C0"/>
        </w:rPr>
        <w:t>.</w:t>
      </w:r>
    </w:p>
    <w:p w14:paraId="17E5A06D" w14:textId="77777777" w:rsidR="009D1FA9" w:rsidRPr="009F4AE8" w:rsidRDefault="009D1FA9" w:rsidP="009D1FA9">
      <w:pPr>
        <w:rPr>
          <w:rFonts w:cs="Arial"/>
          <w:vanish/>
          <w:color w:val="0070C0"/>
        </w:rPr>
      </w:pPr>
    </w:p>
    <w:p w14:paraId="5F483523" w14:textId="77777777" w:rsidR="009D1FA9" w:rsidRPr="004509CA" w:rsidRDefault="009D1FA9" w:rsidP="009D1FA9">
      <w:pPr>
        <w:pStyle w:val="Level3"/>
      </w:pPr>
      <w:r w:rsidRPr="004509CA">
        <w:tab/>
        <w:t>Door Operators:</w:t>
      </w:r>
    </w:p>
    <w:p w14:paraId="702B5AC0" w14:textId="77777777" w:rsidR="009D1FA9" w:rsidRPr="004509CA" w:rsidRDefault="009D1FA9" w:rsidP="009D1FA9">
      <w:pPr>
        <w:pStyle w:val="Level4"/>
      </w:pPr>
      <w:r w:rsidRPr="004509CA">
        <w:tab/>
        <w:t>Model: J.</w:t>
      </w:r>
    </w:p>
    <w:p w14:paraId="4A456C30" w14:textId="77777777" w:rsidR="009D1FA9" w:rsidRDefault="009D1FA9" w:rsidP="009D1FA9">
      <w:pPr>
        <w:pStyle w:val="Level4"/>
      </w:pPr>
      <w:r w:rsidRPr="004509CA">
        <w:t xml:space="preserve"> </w:t>
      </w:r>
      <w:r w:rsidRPr="004509CA">
        <w:tab/>
        <w:t>Operation: Jackshaft.</w:t>
      </w:r>
    </w:p>
    <w:p w14:paraId="645451C4" w14:textId="77777777" w:rsidR="009D1FA9" w:rsidRPr="004509CA" w:rsidRDefault="009D1FA9" w:rsidP="009D1FA9">
      <w:pPr>
        <w:pStyle w:val="Level4"/>
      </w:pPr>
      <w:r>
        <w:t xml:space="preserve"> </w:t>
      </w:r>
      <w:r>
        <w:tab/>
        <w:t>Drive type: V-belt primary reduction.</w:t>
      </w:r>
    </w:p>
    <w:p w14:paraId="11D1AE5D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341AD750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Operator mounts on wall for high-lift and vertical-lift doors. Operator may be wall or hood mounted on smaller doors and grilles.</w:t>
      </w:r>
    </w:p>
    <w:p w14:paraId="04C2F461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4625D852" w14:textId="77777777" w:rsidR="009D1FA9" w:rsidRPr="004509CA" w:rsidRDefault="009D1FA9" w:rsidP="009D1FA9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34E8ACA3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  <w:t>Disconnect for manual operation: Floor level</w:t>
      </w:r>
      <w:r>
        <w:t xml:space="preserve"> emergency release chain sash</w:t>
      </w:r>
      <w:r w:rsidRPr="004509CA">
        <w:t>.</w:t>
      </w:r>
    </w:p>
    <w:p w14:paraId="5D33C3CD" w14:textId="77777777" w:rsidR="009D1FA9" w:rsidRPr="004509CA" w:rsidRDefault="009D1FA9" w:rsidP="009D1FA9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25EB8077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56AC2BC6" w14:textId="77777777" w:rsidR="009D1FA9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26181CE7" w14:textId="77777777" w:rsidR="009D1FA9" w:rsidRPr="0063445D" w:rsidRDefault="009D1FA9" w:rsidP="009D1FA9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061998D2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1F086E08" w14:textId="6CAEA60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>Logic 5.0 on-board; accept Security+</w:t>
      </w:r>
      <w:r w:rsidR="00A22D67">
        <w:t xml:space="preserve"> 2.0</w:t>
      </w:r>
      <w:r w:rsidRPr="004509CA">
        <w:t xml:space="preserve"> rolling code technology remote controls and </w:t>
      </w:r>
      <w:r w:rsidR="00A22D67">
        <w:t>b</w:t>
      </w:r>
      <w:r w:rsidRPr="004509CA">
        <w:t xml:space="preserve">inary DIP switch remote controls. </w:t>
      </w:r>
    </w:p>
    <w:p w14:paraId="2171F629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2BFD40C9" w14:textId="77777777" w:rsidR="009D1FA9" w:rsidRPr="009A19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2DAB3A35" w14:textId="4AEA4ADC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F321DD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1CE4DF45" w14:textId="16AA9313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F321DD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3560FA5" w14:textId="3CF075BC" w:rsidR="009D1FA9" w:rsidRPr="009A19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lastRenderedPageBreak/>
        <w:tab/>
        <w:t xml:space="preserve">Secondary </w:t>
      </w:r>
      <w:r w:rsidR="00F321DD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67A2DB8B" w14:textId="77777777" w:rsidR="009D1FA9" w:rsidRPr="004509CA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9554" w14:textId="77777777" w:rsidR="00896B42" w:rsidRDefault="00896B42">
      <w:r>
        <w:separator/>
      </w:r>
    </w:p>
    <w:p w14:paraId="2614A570" w14:textId="77777777" w:rsidR="00896B42" w:rsidRDefault="00896B42"/>
  </w:endnote>
  <w:endnote w:type="continuationSeparator" w:id="0">
    <w:p w14:paraId="16E6B706" w14:textId="77777777" w:rsidR="00896B42" w:rsidRDefault="00896B42">
      <w:r>
        <w:continuationSeparator/>
      </w:r>
    </w:p>
    <w:p w14:paraId="2C0820B9" w14:textId="77777777" w:rsidR="00896B42" w:rsidRDefault="0089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272B" w14:textId="77777777" w:rsidR="00896B42" w:rsidRDefault="00896B42">
      <w:r>
        <w:separator/>
      </w:r>
    </w:p>
    <w:p w14:paraId="657A4D8C" w14:textId="77777777" w:rsidR="00896B42" w:rsidRDefault="00896B42"/>
  </w:footnote>
  <w:footnote w:type="continuationSeparator" w:id="0">
    <w:p w14:paraId="6A4CD538" w14:textId="77777777" w:rsidR="00896B42" w:rsidRDefault="00896B42">
      <w:r>
        <w:continuationSeparator/>
      </w:r>
    </w:p>
    <w:p w14:paraId="209CAD32" w14:textId="77777777" w:rsidR="00896B42" w:rsidRDefault="0089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6653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D70D0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382</Words>
  <Characters>4986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5358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2022-01-24T16:29:00Z</dcterms:created>
  <dcterms:modified xsi:type="dcterms:W3CDTF">2022-01-24T16:29:00Z</dcterms:modified>
  <cp:category/>
</cp:coreProperties>
</file>