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0EB00CDE" w14:textId="77777777" w:rsidR="004E1A25" w:rsidRPr="00214EE7" w:rsidRDefault="004E1A25" w:rsidP="004E1A25"/>
    <w:p w14:paraId="12EA4E48" w14:textId="77777777" w:rsidR="004E1A25" w:rsidRPr="009F4AE8" w:rsidRDefault="004E1A25" w:rsidP="004E1A25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 light-duty, jackshaft type operator for vertical-lift or high-lift sectional doors with torsion assemblies, measuring up to 14 feet high </w:t>
      </w:r>
      <w:r>
        <w:rPr>
          <w:rFonts w:cs="Arial"/>
          <w:vanish/>
          <w:color w:val="0070C0"/>
        </w:rPr>
        <w:t>or</w:t>
      </w:r>
      <w:r w:rsidRPr="009F4AE8">
        <w:rPr>
          <w:rFonts w:cs="Arial"/>
          <w:vanish/>
          <w:color w:val="0070C0"/>
        </w:rPr>
        <w:t xml:space="preserve"> 18 feet wide, maximum of 180 square feet, weighing maximum 300 pounds.</w:t>
      </w:r>
    </w:p>
    <w:p w14:paraId="41C9EB62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7A57F686" w14:textId="77777777" w:rsidR="004E1A25" w:rsidRPr="00214EE7" w:rsidRDefault="004E1A25" w:rsidP="004E1A25">
      <w:pPr>
        <w:pStyle w:val="Level3"/>
      </w:pPr>
      <w:r w:rsidRPr="00214EE7">
        <w:tab/>
        <w:t>Door Operators:</w:t>
      </w:r>
    </w:p>
    <w:p w14:paraId="1B997069" w14:textId="77777777" w:rsidR="004E1A25" w:rsidRPr="00214EE7" w:rsidRDefault="004E1A25" w:rsidP="004E1A25">
      <w:pPr>
        <w:pStyle w:val="Level4"/>
      </w:pPr>
      <w:r w:rsidRPr="00214EE7">
        <w:tab/>
        <w:t>Model: DD</w:t>
      </w:r>
      <w:r>
        <w:t>O</w:t>
      </w:r>
      <w:r w:rsidRPr="00214EE7">
        <w:t>8900W.</w:t>
      </w:r>
    </w:p>
    <w:p w14:paraId="687A3E30" w14:textId="77777777" w:rsidR="004E1A25" w:rsidRPr="00214EE7" w:rsidRDefault="004E1A25" w:rsidP="004E1A25">
      <w:pPr>
        <w:pStyle w:val="Level4"/>
      </w:pPr>
      <w:r w:rsidRPr="00214EE7">
        <w:t xml:space="preserve"> </w:t>
      </w:r>
      <w:r w:rsidRPr="00214EE7">
        <w:tab/>
        <w:t>Operation: Jackshaft.</w:t>
      </w:r>
    </w:p>
    <w:p w14:paraId="34B0B3AB" w14:textId="77777777" w:rsidR="004E1A25" w:rsidRPr="00214EE7" w:rsidRDefault="004E1A25" w:rsidP="004E1A25">
      <w:pPr>
        <w:pStyle w:val="Level4"/>
      </w:pPr>
      <w:r w:rsidRPr="00214EE7">
        <w:tab/>
        <w:t>Mounting: Wall.</w:t>
      </w:r>
    </w:p>
    <w:p w14:paraId="79E9871A" w14:textId="77777777" w:rsidR="004E1A25" w:rsidRPr="00214EE7" w:rsidRDefault="004E1A25" w:rsidP="004E1A25">
      <w:pPr>
        <w:pStyle w:val="Level4"/>
        <w:rPr>
          <w:rFonts w:cs="Arial"/>
        </w:rPr>
      </w:pPr>
      <w:r w:rsidRPr="00214EE7">
        <w:tab/>
        <w:t xml:space="preserve">Rated duty cycle: </w:t>
      </w:r>
      <w:r w:rsidRPr="00214EE7">
        <w:rPr>
          <w:rFonts w:cs="Arial"/>
          <w:color w:val="485153"/>
          <w:shd w:val="clear" w:color="auto" w:fill="FFFFFF"/>
        </w:rPr>
        <w:t>Maximum 10 cycles per hour and 25 cycles per day</w:t>
      </w:r>
      <w:r w:rsidRPr="00214EE7">
        <w:rPr>
          <w:rFonts w:cs="Arial"/>
        </w:rPr>
        <w:t>.</w:t>
      </w:r>
    </w:p>
    <w:p w14:paraId="0EF0E470" w14:textId="77777777" w:rsidR="004E1A25" w:rsidRPr="00214EE7" w:rsidRDefault="004E1A25" w:rsidP="004E1A25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Meet UL 325.</w:t>
      </w:r>
    </w:p>
    <w:p w14:paraId="4A78570E" w14:textId="77777777" w:rsidR="004E1A25" w:rsidRDefault="004E1A25" w:rsidP="004E1A25">
      <w:pPr>
        <w:pStyle w:val="Level4"/>
      </w:pPr>
      <w:r w:rsidRPr="00214EE7">
        <w:rPr>
          <w:rFonts w:cs="Arial"/>
        </w:rPr>
        <w:tab/>
        <w:t>Motor: 12 VDC, prewired, listed by Underwriters Laboratories</w:t>
      </w:r>
      <w:r>
        <w:rPr>
          <w:rFonts w:cs="Arial"/>
        </w:rPr>
        <w:t xml:space="preserve">, </w:t>
      </w:r>
      <w:r>
        <w:t>s</w:t>
      </w:r>
      <w:r w:rsidRPr="004509CA">
        <w:t>ized to door conditions.</w:t>
      </w:r>
    </w:p>
    <w:p w14:paraId="05B0A109" w14:textId="77777777" w:rsidR="004E1A25" w:rsidRPr="00413F1A" w:rsidRDefault="004E1A25" w:rsidP="004E1A25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641E8DCA" w14:textId="77777777" w:rsidR="004E1A25" w:rsidRPr="004509CA" w:rsidRDefault="004E1A25" w:rsidP="004E1A25">
      <w:pPr>
        <w:pStyle w:val="Level4"/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</w:r>
      <w:r w:rsidRPr="004509CA"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03326F14" w14:textId="77777777" w:rsidR="004E1A25" w:rsidRPr="004509CA" w:rsidRDefault="004E1A25" w:rsidP="004E1A25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</w:t>
      </w:r>
      <w:r>
        <w:t xml:space="preserve"> </w:t>
      </w:r>
      <w:r w:rsidRPr="004509CA">
        <w:t>50 channel FHSS</w:t>
      </w:r>
      <w:r>
        <w:t xml:space="preserve"> myQ technology</w:t>
      </w:r>
      <w:r w:rsidRPr="004509CA">
        <w:t>.</w:t>
      </w:r>
    </w:p>
    <w:p w14:paraId="40DC0CEF" w14:textId="77777777" w:rsidR="004E1A25" w:rsidRPr="009A198E" w:rsidRDefault="004E1A25" w:rsidP="004E1A25">
      <w:pPr>
        <w:pStyle w:val="Level4"/>
        <w:rPr>
          <w:rFonts w:cs="Arial"/>
        </w:rPr>
      </w:pPr>
      <w:r w:rsidRPr="00214EE7">
        <w:tab/>
      </w:r>
      <w:r w:rsidRPr="004509CA">
        <w:t xml:space="preserve">Control station: </w:t>
      </w:r>
      <w:r w:rsidRPr="002740B9">
        <w:rPr>
          <w:color w:val="FF0000"/>
        </w:rPr>
        <w:t>[Three push button type] [Three position key operated type]</w:t>
      </w:r>
      <w:r>
        <w:t xml:space="preserve"> in NEMA </w:t>
      </w:r>
      <w:r w:rsidRPr="002740B9">
        <w:rPr>
          <w:color w:val="FF0000"/>
        </w:rPr>
        <w:t>[1] [4] [4X] [7/9]</w:t>
      </w:r>
      <w:r>
        <w:t xml:space="preserve"> enclosure.</w:t>
      </w:r>
    </w:p>
    <w:p w14:paraId="54E90F48" w14:textId="0CFE56D5" w:rsidR="004E1A25" w:rsidRPr="004509CA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[Two button Security Plus.]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E744BF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0BFC2190" w14:textId="2563BB4C" w:rsidR="004E1A25" w:rsidRPr="004509CA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E744BF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 xml:space="preserve">Photo eyes.]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 xml:space="preserve">ight curtain.] </w:t>
      </w:r>
    </w:p>
    <w:p w14:paraId="62A05412" w14:textId="324948E4" w:rsidR="004E1A25" w:rsidRPr="00214EE7" w:rsidRDefault="004E1A25" w:rsidP="004E1A25">
      <w:pPr>
        <w:pStyle w:val="Level4"/>
      </w:pPr>
      <w:r w:rsidRPr="004509CA">
        <w:tab/>
        <w:t xml:space="preserve">Secondary </w:t>
      </w:r>
      <w:r w:rsidR="00E744BF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 xml:space="preserve">Photo eyes.]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</w:t>
      </w:r>
    </w:p>
    <w:p w14:paraId="3BC630AC" w14:textId="77777777" w:rsidR="004E1A25" w:rsidRPr="00214EE7" w:rsidRDefault="004E1A25" w:rsidP="004E1A25">
      <w:pPr>
        <w:pStyle w:val="Level4"/>
      </w:pPr>
      <w:r w:rsidRPr="00214EE7">
        <w:t xml:space="preserve"> </w:t>
      </w:r>
      <w:r w:rsidRPr="00214EE7">
        <w:tab/>
        <w:t xml:space="preserve">Cable tension monitor: Reverse door if excess cable slack is detected. </w:t>
      </w:r>
    </w:p>
    <w:p w14:paraId="3D46132C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445A4CE9" w14:textId="4CD2A1DE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Following accessories are available as options.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assistance in selecting accessories.</w:t>
      </w:r>
    </w:p>
    <w:p w14:paraId="57455CE3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 </w:t>
      </w:r>
    </w:p>
    <w:p w14:paraId="1B094CEE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Automatic power door lock.</w:t>
      </w:r>
    </w:p>
    <w:p w14:paraId="4ED8FF7B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Battery backup system.</w:t>
      </w:r>
    </w:p>
    <w:p w14:paraId="75CDF449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Alternate mounting kit.</w:t>
      </w:r>
    </w:p>
    <w:p w14:paraId="79219638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MyQ remote LED light.</w:t>
      </w:r>
    </w:p>
    <w:p w14:paraId="188CCC5F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</w:r>
      <w:r w:rsidRPr="00214EE7">
        <w:rPr>
          <w:color w:val="FF0000"/>
        </w:rPr>
        <w:t>[KPW5] [KPW250]</w:t>
      </w:r>
      <w:r w:rsidRPr="00214EE7">
        <w:t xml:space="preserve"> wireless keypad,</w:t>
      </w:r>
      <w:r w:rsidRPr="00214EE7">
        <w:rPr>
          <w:color w:val="FF0000"/>
        </w:rPr>
        <w:t xml:space="preserve"> </w:t>
      </w:r>
    </w:p>
    <w:p w14:paraId="6C890CE2" w14:textId="77777777" w:rsidR="004E1A25" w:rsidRPr="00214EE7" w:rsidRDefault="004E1A25" w:rsidP="004E1A25">
      <w:pPr>
        <w:pStyle w:val="SpecPara4"/>
        <w:numPr>
          <w:ilvl w:val="0"/>
          <w:numId w:val="0"/>
        </w:num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lastRenderedPageBreak/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0E47C" w14:textId="77777777" w:rsidR="006062F3" w:rsidRDefault="006062F3">
      <w:r>
        <w:separator/>
      </w:r>
    </w:p>
    <w:p w14:paraId="2AEA13C2" w14:textId="77777777" w:rsidR="006062F3" w:rsidRDefault="006062F3"/>
  </w:endnote>
  <w:endnote w:type="continuationSeparator" w:id="0">
    <w:p w14:paraId="5E7F7AE0" w14:textId="77777777" w:rsidR="006062F3" w:rsidRDefault="006062F3">
      <w:r>
        <w:continuationSeparator/>
      </w:r>
    </w:p>
    <w:p w14:paraId="5B99D27E" w14:textId="77777777" w:rsidR="006062F3" w:rsidRDefault="00606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DF32" w14:textId="77777777" w:rsidR="006062F3" w:rsidRDefault="006062F3">
      <w:r>
        <w:separator/>
      </w:r>
    </w:p>
    <w:p w14:paraId="756E6CD5" w14:textId="77777777" w:rsidR="006062F3" w:rsidRDefault="006062F3"/>
  </w:footnote>
  <w:footnote w:type="continuationSeparator" w:id="0">
    <w:p w14:paraId="72DF2FA2" w14:textId="77777777" w:rsidR="006062F3" w:rsidRDefault="006062F3">
      <w:r>
        <w:continuationSeparator/>
      </w:r>
    </w:p>
    <w:p w14:paraId="77335AE0" w14:textId="77777777" w:rsidR="006062F3" w:rsidRDefault="00606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062F3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A0B76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63BB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2021-05-06T20:38:00Z</dcterms:created>
  <dcterms:modified xsi:type="dcterms:W3CDTF">2021-05-06T20:38:00Z</dcterms:modified>
</cp:coreProperties>
</file>