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5864A024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51BB748A" w14:textId="77777777" w:rsidR="00CD3AC3" w:rsidRPr="009F4AE8" w:rsidRDefault="00CD3AC3" w:rsidP="00CD3AC3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hoist type operator for larger and heavier, high-cycle sectional doors and rolling doors and grilles that require a chain hoist for manual operation.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00770B43" w14:textId="77777777" w:rsidR="002B2DF9" w:rsidRPr="009F4AE8" w:rsidRDefault="002B2DF9" w:rsidP="002B2DF9">
      <w:pPr>
        <w:rPr>
          <w:rFonts w:cs="Arial"/>
          <w:vanish/>
          <w:color w:val="0070C0"/>
        </w:rPr>
      </w:pPr>
    </w:p>
    <w:p w14:paraId="71F7C894" w14:textId="77777777" w:rsidR="002B2DF9" w:rsidRPr="004509CA" w:rsidRDefault="002B2DF9" w:rsidP="002B2DF9">
      <w:pPr>
        <w:pStyle w:val="Level3"/>
      </w:pPr>
      <w:r w:rsidRPr="004509CA">
        <w:tab/>
        <w:t>Door Operators:</w:t>
      </w:r>
    </w:p>
    <w:p w14:paraId="49D6BB4B" w14:textId="77777777" w:rsidR="002B2DF9" w:rsidRPr="004509CA" w:rsidRDefault="002B2DF9" w:rsidP="002B2DF9">
      <w:pPr>
        <w:pStyle w:val="Level4"/>
      </w:pPr>
      <w:r w:rsidRPr="004509CA">
        <w:tab/>
        <w:t>Model: GH.</w:t>
      </w:r>
    </w:p>
    <w:p w14:paraId="4DDC166B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Operation: Gearhead</w:t>
      </w:r>
      <w:r>
        <w:t xml:space="preserve"> hoist</w:t>
      </w:r>
      <w:r w:rsidRPr="004509CA">
        <w:t>.</w:t>
      </w:r>
    </w:p>
    <w:p w14:paraId="0F54EF79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873BE50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rolling doors and grilles.</w:t>
      </w:r>
    </w:p>
    <w:p w14:paraId="1B58D63C" w14:textId="77777777" w:rsidR="002B2DF9" w:rsidRPr="009F4AE8" w:rsidRDefault="002B2DF9" w:rsidP="002B2DF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A1F871A" w14:textId="77777777" w:rsidR="002B2DF9" w:rsidRPr="004509CA" w:rsidRDefault="002B2DF9" w:rsidP="002B2DF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68EB8F9" w14:textId="77777777" w:rsidR="002B2DF9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Drive type: Worm gear in sealed oil bath.</w:t>
      </w:r>
    </w:p>
    <w:p w14:paraId="0C5B2212" w14:textId="77777777" w:rsidR="002B2DF9" w:rsidRPr="004509CA" w:rsidRDefault="002B2DF9" w:rsidP="002B2DF9">
      <w:pPr>
        <w:pStyle w:val="Level4"/>
      </w:pPr>
      <w:r>
        <w:t xml:space="preserve"> </w:t>
      </w:r>
      <w:r>
        <w:tab/>
      </w:r>
      <w:r w:rsidRPr="004509CA">
        <w:t>Disconnect for manual operation: Floor level</w:t>
      </w:r>
      <w:r>
        <w:t xml:space="preserve"> emergency release sash chain hoist with electric interlock.</w:t>
      </w:r>
    </w:p>
    <w:p w14:paraId="1F36B873" w14:textId="77777777" w:rsidR="002B2DF9" w:rsidRPr="004509CA" w:rsidRDefault="002B2DF9" w:rsidP="002B2DF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 xml:space="preserve">Maximum </w:t>
      </w:r>
      <w:r>
        <w:rPr>
          <w:rFonts w:cs="Arial"/>
          <w:color w:val="000000" w:themeColor="text1"/>
          <w:shd w:val="clear" w:color="auto" w:fill="FFFFFF"/>
        </w:rPr>
        <w:t>25 cycles per hour and 1</w:t>
      </w:r>
      <w:r w:rsidRPr="004509CA">
        <w:rPr>
          <w:rFonts w:cs="Arial"/>
          <w:color w:val="000000" w:themeColor="text1"/>
          <w:shd w:val="clear" w:color="auto" w:fill="FFFFFF"/>
        </w:rPr>
        <w:t>25 cycles per day</w:t>
      </w:r>
      <w:r w:rsidRPr="004509CA">
        <w:rPr>
          <w:rFonts w:cs="Arial"/>
          <w:color w:val="000000" w:themeColor="text1"/>
        </w:rPr>
        <w:t>.</w:t>
      </w:r>
    </w:p>
    <w:p w14:paraId="114ED83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18C87D0F" w14:textId="77777777" w:rsidR="002B2DF9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5E727733" w14:textId="77777777" w:rsidR="002B2DF9" w:rsidRPr="00740E13" w:rsidRDefault="002B2DF9" w:rsidP="002B2DF9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rFonts w:cs="Arial"/>
          <w:color w:val="FF0000"/>
        </w:rPr>
        <w:t>[1.] [4.] [4X.] [7/9.]</w:t>
      </w:r>
    </w:p>
    <w:p w14:paraId="6853B5B1" w14:textId="77777777" w:rsidR="002B2DF9" w:rsidRPr="004509CA" w:rsidRDefault="002B2DF9" w:rsidP="002B2DF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6E6E4328" w14:textId="13F9C0BF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</w:t>
      </w:r>
      <w:r w:rsidR="00A22D67">
        <w:t xml:space="preserve">2.0 </w:t>
      </w:r>
      <w:r w:rsidRPr="004509CA">
        <w:t xml:space="preserve">rolling code technology remote controls and </w:t>
      </w:r>
      <w:r w:rsidR="00A22D67">
        <w:t>b</w:t>
      </w:r>
      <w:r w:rsidRPr="004509CA">
        <w:t xml:space="preserve">inary DIP switch remote controls. </w:t>
      </w:r>
    </w:p>
    <w:p w14:paraId="1713390A" w14:textId="77777777" w:rsidR="002B2DF9" w:rsidRPr="004509CA" w:rsidRDefault="002B2DF9" w:rsidP="002B2DF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577FF080" w14:textId="77777777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F50CA9C" w14:textId="2108C64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C7158B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0979BADC" w14:textId="151BFB98" w:rsidR="002B2DF9" w:rsidRPr="004509CA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>Primary</w:t>
      </w:r>
      <w:r w:rsidR="00C7158B">
        <w:t xml:space="preserve"> monitored</w:t>
      </w:r>
      <w:r w:rsidRPr="004509CA">
        <w:t xml:space="preserve"> 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E024AE3" w14:textId="2DE1B593" w:rsidR="002B2DF9" w:rsidRPr="009A198E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ab/>
        <w:t xml:space="preserve">Secondary </w:t>
      </w:r>
      <w:r w:rsidR="00C7158B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58FFAC72" w14:textId="77777777" w:rsidR="002B2DF9" w:rsidRPr="004509CA" w:rsidRDefault="002B2DF9" w:rsidP="002B2DF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27F0B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3415C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393</Words>
  <Characters>5025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5408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2022-01-24T16:22:00Z</dcterms:created>
  <dcterms:modified xsi:type="dcterms:W3CDTF">2022-01-24T16:23:00Z</dcterms:modified>
  <cp:category/>
</cp:coreProperties>
</file>