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6508564B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4C0E3323" w14:textId="5BF8DD27" w:rsidR="00077508" w:rsidRPr="00383616" w:rsidRDefault="00742497" w:rsidP="00383616">
      <w:pPr>
        <w:pStyle w:val="Level2"/>
      </w:pPr>
      <w:r w:rsidRPr="00383616">
        <w:tab/>
        <w:t>COMPONENTS</w:t>
      </w:r>
      <w:r w:rsidR="00E11B94" w:rsidRPr="00383616">
        <w:t xml:space="preserve"> – ACCESS CONTROL SYSTEM</w:t>
      </w:r>
    </w:p>
    <w:p w14:paraId="43A0679B" w14:textId="291C9E11" w:rsidR="00831621" w:rsidRPr="00D06F53" w:rsidRDefault="00742497" w:rsidP="00D06F53">
      <w:pPr>
        <w:pStyle w:val="Level3"/>
        <w:rPr>
          <w:color w:val="FF0000"/>
        </w:rPr>
      </w:pPr>
      <w:r w:rsidRPr="00D06F53">
        <w:rPr>
          <w:szCs w:val="24"/>
          <w:lang w:val="en-CA"/>
        </w:rPr>
        <w:tab/>
      </w:r>
      <w:r w:rsidR="000B547D" w:rsidRPr="00383616">
        <w:rPr>
          <w:szCs w:val="24"/>
          <w:lang w:val="en-CA"/>
        </w:rPr>
        <w:fldChar w:fldCharType="begin"/>
      </w:r>
      <w:r w:rsidR="000B547D" w:rsidRPr="00383616">
        <w:rPr>
          <w:szCs w:val="24"/>
          <w:lang w:val="en-CA"/>
        </w:rPr>
        <w:instrText xml:space="preserve"> SEQ CHAPTER \h \r 1</w:instrText>
      </w:r>
      <w:r w:rsidR="000B547D" w:rsidRPr="00383616">
        <w:rPr>
          <w:szCs w:val="24"/>
          <w:lang w:val="en-CA"/>
        </w:rPr>
        <w:fldChar w:fldCharType="end"/>
      </w:r>
      <w:r w:rsidR="00831621" w:rsidRPr="00D06F53">
        <w:rPr>
          <w:szCs w:val="24"/>
          <w:lang w:val="en-CA"/>
        </w:rPr>
        <w:fldChar w:fldCharType="begin"/>
      </w:r>
      <w:r w:rsidR="00831621" w:rsidRPr="00D06F53">
        <w:rPr>
          <w:szCs w:val="24"/>
          <w:lang w:val="en-CA"/>
        </w:rPr>
        <w:instrText xml:space="preserve"> SEQ CHAPTER \h \r 1</w:instrText>
      </w:r>
      <w:r w:rsidR="00831621" w:rsidRPr="00D06F53">
        <w:rPr>
          <w:szCs w:val="24"/>
          <w:lang w:val="en-CA"/>
        </w:rPr>
        <w:fldChar w:fldCharType="end"/>
      </w:r>
      <w:r w:rsidR="00831621" w:rsidRPr="00383616">
        <w:t xml:space="preserve">Wireless Keypad Controls: </w:t>
      </w:r>
    </w:p>
    <w:p w14:paraId="4EE38A49" w14:textId="644B8358" w:rsidR="00831621" w:rsidRPr="00383616" w:rsidRDefault="00831621" w:rsidP="00831621">
      <w:pPr>
        <w:pStyle w:val="Level4"/>
      </w:pPr>
      <w:r w:rsidRPr="00383616">
        <w:t xml:space="preserve"> </w:t>
      </w:r>
      <w:r w:rsidRPr="00383616">
        <w:tab/>
      </w:r>
      <w:r w:rsidR="00C217CC" w:rsidRPr="00383616">
        <w:t xml:space="preserve">Model: </w:t>
      </w:r>
      <w:r w:rsidRPr="00383616">
        <w:t>KPW5 Wireless Access Control Keypad.</w:t>
      </w:r>
    </w:p>
    <w:p w14:paraId="5CC3286C" w14:textId="2443EE3F" w:rsidR="00831621" w:rsidRPr="00383616" w:rsidRDefault="00831621" w:rsidP="00831621">
      <w:pPr>
        <w:pStyle w:val="Level4"/>
        <w:rPr>
          <w:rFonts w:cs="Arial"/>
        </w:rPr>
      </w:pPr>
      <w:r w:rsidRPr="00383616">
        <w:t xml:space="preserve"> </w:t>
      </w:r>
      <w:r w:rsidRPr="00383616">
        <w:tab/>
      </w:r>
      <w:r w:rsidRPr="00383616">
        <w:rPr>
          <w:rFonts w:cs="Arial"/>
        </w:rPr>
        <w:t>Maximum 5 access codes and 10 unique temporary PINs, programmable for 1 to 9 use</w:t>
      </w:r>
      <w:r w:rsidR="00C217CC" w:rsidRPr="00383616">
        <w:rPr>
          <w:rFonts w:cs="Arial"/>
        </w:rPr>
        <w:t>r</w:t>
      </w:r>
      <w:r w:rsidRPr="00383616">
        <w:rPr>
          <w:rFonts w:cs="Arial"/>
        </w:rPr>
        <w:t>s.</w:t>
      </w:r>
    </w:p>
    <w:p w14:paraId="2ACA0682" w14:textId="5AD359FB" w:rsidR="00755B50" w:rsidRPr="00383616" w:rsidRDefault="00831621" w:rsidP="00383616">
      <w:pPr>
        <w:pStyle w:val="Level4"/>
        <w:rPr>
          <w:rFonts w:cs="Arial"/>
        </w:rPr>
      </w:pPr>
      <w:r w:rsidRPr="00383616">
        <w:rPr>
          <w:rFonts w:cs="Arial"/>
        </w:rPr>
        <w:t xml:space="preserve"> </w:t>
      </w:r>
      <w:r w:rsidRPr="00383616">
        <w:rPr>
          <w:rFonts w:cs="Arial"/>
        </w:rPr>
        <w:tab/>
      </w:r>
      <w:r w:rsidR="006601D8" w:rsidRPr="00383616">
        <w:rPr>
          <w:rFonts w:cs="Arial"/>
        </w:rPr>
        <w:t xml:space="preserve">Utilize </w:t>
      </w:r>
      <w:r w:rsidRPr="00383616">
        <w:rPr>
          <w:rFonts w:cs="Arial"/>
        </w:rPr>
        <w:t>Security+ 2.0</w:t>
      </w:r>
      <w:r w:rsidR="006601D8" w:rsidRPr="00383616">
        <w:rPr>
          <w:rFonts w:cs="Arial"/>
        </w:rPr>
        <w:t xml:space="preserve"> technology</w:t>
      </w:r>
      <w:r w:rsidRPr="00383616">
        <w:rPr>
          <w:rFonts w:cs="Arial"/>
        </w:rPr>
        <w:t>.</w:t>
      </w:r>
    </w:p>
    <w:p w14:paraId="236861F3" w14:textId="77777777" w:rsidR="00755B50" w:rsidRPr="00383616" w:rsidRDefault="00755B50" w:rsidP="00755B50">
      <w:pPr>
        <w:pStyle w:val="Level4"/>
      </w:pPr>
      <w:r w:rsidRPr="00383616">
        <w:t xml:space="preserve"> </w:t>
      </w:r>
      <w:r w:rsidRPr="00383616">
        <w:tab/>
      </w:r>
      <w:commentRangeStart w:id="2"/>
      <w:r w:rsidRPr="00383616">
        <w:t>Accessories:</w:t>
      </w:r>
    </w:p>
    <w:p w14:paraId="76826E02" w14:textId="7777777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Low-profile access pedestal.</w:t>
      </w:r>
    </w:p>
    <w:p w14:paraId="04C32E8D" w14:textId="623B90FF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High-profile access pedestal.</w:t>
      </w:r>
    </w:p>
    <w:p w14:paraId="65003E03" w14:textId="6BAAB347" w:rsidR="00755B50" w:rsidRDefault="00755B50" w:rsidP="00383616">
      <w:pPr>
        <w:pStyle w:val="Level5"/>
      </w:pPr>
      <w:r w:rsidRPr="00383616">
        <w:t xml:space="preserve"> </w:t>
      </w:r>
      <w:r w:rsidRPr="00383616">
        <w:tab/>
        <w:t>Universal receiver.</w:t>
      </w:r>
      <w:commentRangeEnd w:id="2"/>
      <w:r w:rsidR="00383616">
        <w:rPr>
          <w:rStyle w:val="CommentReference"/>
        </w:rPr>
        <w:commentReference w:id="2"/>
      </w:r>
    </w:p>
    <w:p w14:paraId="0EAC9D83" w14:textId="77777777" w:rsidR="00383616" w:rsidRPr="00383616" w:rsidRDefault="00383616" w:rsidP="00383616">
      <w:pPr>
        <w:pStyle w:val="Level5"/>
        <w:numPr>
          <w:ilvl w:val="0"/>
          <w:numId w:val="0"/>
        </w:numPr>
      </w:pPr>
    </w:p>
    <w:p w14:paraId="435A7EA0" w14:textId="5235B445" w:rsidR="00077508" w:rsidRPr="00064667" w:rsidRDefault="00742497" w:rsidP="00064667">
      <w:pPr>
        <w:pStyle w:val="Level1"/>
      </w:pPr>
      <w:r w:rsidRPr="00383616">
        <w:lastRenderedPageBreak/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58CF07F5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4:22:00Z" w:initials="ZD">
    <w:p w14:paraId="47BE3902" w14:textId="77777777" w:rsidR="00383616" w:rsidRDefault="00383616" w:rsidP="002E13F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47BE39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D0A" w16cex:dateUtc="2022-04-13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47BE3902" w16cid:durableId="26014D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2531" w14:textId="77777777" w:rsidR="002A6C41" w:rsidRDefault="002A6C41">
      <w:r>
        <w:separator/>
      </w:r>
    </w:p>
  </w:endnote>
  <w:endnote w:type="continuationSeparator" w:id="0">
    <w:p w14:paraId="7AC1F056" w14:textId="77777777" w:rsidR="002A6C41" w:rsidRDefault="002A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EE24" w14:textId="77777777" w:rsidR="002A6C41" w:rsidRDefault="002A6C41">
      <w:r>
        <w:separator/>
      </w:r>
    </w:p>
  </w:footnote>
  <w:footnote w:type="continuationSeparator" w:id="0">
    <w:p w14:paraId="7895E759" w14:textId="77777777" w:rsidR="002A6C41" w:rsidRDefault="002A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340740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4546F"/>
    <w:rsid w:val="00246A5F"/>
    <w:rsid w:val="002549C9"/>
    <w:rsid w:val="00293B3D"/>
    <w:rsid w:val="002A6C41"/>
    <w:rsid w:val="002C772A"/>
    <w:rsid w:val="002E4821"/>
    <w:rsid w:val="0030440B"/>
    <w:rsid w:val="00361DDF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D390E"/>
    <w:rsid w:val="009E4339"/>
    <w:rsid w:val="009E5EA5"/>
    <w:rsid w:val="009E6C85"/>
    <w:rsid w:val="00A053EA"/>
    <w:rsid w:val="00AB32F1"/>
    <w:rsid w:val="00AD0A4C"/>
    <w:rsid w:val="00B13806"/>
    <w:rsid w:val="00B33F76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D06F53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2043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2022-05-16T21:11:00Z</dcterms:created>
  <dcterms:modified xsi:type="dcterms:W3CDTF">2022-05-16T21:30:00Z</dcterms:modified>
  <cp:category/>
</cp:coreProperties>
</file>